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E5" w:rsidRPr="00F66C07" w:rsidRDefault="003021E5" w:rsidP="00CC7A9D">
      <w:pPr>
        <w:ind w:right="1"/>
        <w:rPr>
          <w:spacing w:val="-5"/>
          <w:sz w:val="28"/>
          <w:szCs w:val="28"/>
        </w:rPr>
      </w:pPr>
    </w:p>
    <w:p w:rsidR="003021E5" w:rsidRPr="005D1C81" w:rsidRDefault="003021E5" w:rsidP="001D4F8C">
      <w:pPr>
        <w:tabs>
          <w:tab w:val="left" w:pos="1100"/>
        </w:tabs>
        <w:jc w:val="center"/>
      </w:pPr>
      <w:r w:rsidRPr="005D1C81">
        <w:t>АДМИНИСТРАЦИ</w:t>
      </w:r>
      <w:r>
        <w:t>Я</w:t>
      </w:r>
    </w:p>
    <w:p w:rsidR="003021E5" w:rsidRPr="005D1C81" w:rsidRDefault="003021E5" w:rsidP="001D4F8C">
      <w:pPr>
        <w:tabs>
          <w:tab w:val="left" w:pos="2180"/>
        </w:tabs>
        <w:jc w:val="center"/>
      </w:pPr>
      <w:r w:rsidRPr="005D1C81">
        <w:t>МУНИЦИПАЛЬНОГО   ОБРАЗОВАНИЯ</w:t>
      </w:r>
    </w:p>
    <w:p w:rsidR="003021E5" w:rsidRPr="005D1C81" w:rsidRDefault="003021E5" w:rsidP="001D4F8C">
      <w:pPr>
        <w:tabs>
          <w:tab w:val="left" w:pos="2400"/>
          <w:tab w:val="left" w:pos="2820"/>
        </w:tabs>
        <w:jc w:val="center"/>
      </w:pPr>
      <w:r w:rsidRPr="005D1C81">
        <w:t>« КАРАЛАТСКИЙ   СЕЛЬСОВЕТ»</w:t>
      </w:r>
    </w:p>
    <w:p w:rsidR="003021E5" w:rsidRPr="00CA43B9" w:rsidRDefault="003021E5" w:rsidP="001D4F8C">
      <w:pPr>
        <w:tabs>
          <w:tab w:val="left" w:pos="2400"/>
        </w:tabs>
        <w:jc w:val="center"/>
      </w:pPr>
      <w:r w:rsidRPr="00CA43B9">
        <w:t>КАМЫЗЯКСКОГО РАЙОНА АСТРАХАНСКОЙ ОБЛАСТИ</w:t>
      </w:r>
    </w:p>
    <w:p w:rsidR="003021E5" w:rsidRDefault="003021E5" w:rsidP="001D4F8C">
      <w:pPr>
        <w:tabs>
          <w:tab w:val="left" w:pos="1100"/>
        </w:tabs>
        <w:jc w:val="center"/>
        <w:rPr>
          <w:b/>
          <w:sz w:val="28"/>
          <w:szCs w:val="28"/>
        </w:rPr>
      </w:pPr>
    </w:p>
    <w:p w:rsidR="003021E5" w:rsidRPr="005D1C81" w:rsidRDefault="003021E5" w:rsidP="001D4F8C">
      <w:pPr>
        <w:tabs>
          <w:tab w:val="left" w:pos="1100"/>
        </w:tabs>
        <w:jc w:val="center"/>
      </w:pPr>
      <w:r w:rsidRPr="005D1C81">
        <w:t>ПОСТАНОВЛЕНИЕ</w:t>
      </w:r>
    </w:p>
    <w:p w:rsidR="003021E5" w:rsidRDefault="003021E5" w:rsidP="001D4F8C">
      <w:pPr>
        <w:tabs>
          <w:tab w:val="left" w:pos="2400"/>
        </w:tabs>
        <w:jc w:val="center"/>
        <w:rPr>
          <w:b/>
          <w:sz w:val="28"/>
          <w:szCs w:val="28"/>
        </w:rPr>
      </w:pPr>
    </w:p>
    <w:p w:rsidR="003021E5" w:rsidRPr="001D6682" w:rsidRDefault="003021E5" w:rsidP="001D4F8C">
      <w:pPr>
        <w:rPr>
          <w:sz w:val="28"/>
          <w:szCs w:val="28"/>
        </w:rPr>
      </w:pPr>
    </w:p>
    <w:p w:rsidR="003021E5" w:rsidRPr="001D6682" w:rsidRDefault="003021E5" w:rsidP="001D4F8C">
      <w:pPr>
        <w:tabs>
          <w:tab w:val="left" w:pos="2520"/>
        </w:tabs>
        <w:suppressAutoHyphens/>
        <w:spacing w:line="240" w:lineRule="atLeas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1D6682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1D668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D6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1D6682">
        <w:rPr>
          <w:sz w:val="28"/>
          <w:szCs w:val="28"/>
        </w:rPr>
        <w:t xml:space="preserve">с. Каралат                  </w:t>
      </w:r>
      <w:r w:rsidRPr="001D6682">
        <w:rPr>
          <w:sz w:val="28"/>
          <w:szCs w:val="28"/>
        </w:rPr>
        <w:tab/>
      </w:r>
      <w:r w:rsidRPr="001D6682">
        <w:rPr>
          <w:sz w:val="28"/>
          <w:szCs w:val="28"/>
        </w:rPr>
        <w:tab/>
        <w:t xml:space="preserve">      №  </w:t>
      </w:r>
      <w:r>
        <w:rPr>
          <w:sz w:val="28"/>
          <w:szCs w:val="28"/>
        </w:rPr>
        <w:t>143</w:t>
      </w:r>
    </w:p>
    <w:p w:rsidR="003021E5" w:rsidRDefault="003021E5" w:rsidP="00230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3021E5" w:rsidRDefault="003021E5" w:rsidP="001C4634">
      <w:pPr>
        <w:tabs>
          <w:tab w:val="left" w:pos="4600"/>
        </w:tabs>
        <w:spacing w:line="240" w:lineRule="exact"/>
        <w:ind w:right="5042"/>
        <w:jc w:val="both"/>
        <w:rPr>
          <w:sz w:val="28"/>
          <w:szCs w:val="28"/>
        </w:rPr>
      </w:pPr>
      <w:r w:rsidRPr="00AC3D52">
        <w:rPr>
          <w:sz w:val="28"/>
          <w:szCs w:val="28"/>
        </w:rPr>
        <w:t>Об утверждении муниципальной программы «Профилактика правонарушений</w:t>
      </w:r>
      <w:r>
        <w:rPr>
          <w:sz w:val="28"/>
          <w:szCs w:val="28"/>
        </w:rPr>
        <w:t xml:space="preserve"> на территории муниципального образования </w:t>
      </w:r>
      <w:r w:rsidRPr="00AC3D52">
        <w:rPr>
          <w:sz w:val="28"/>
          <w:szCs w:val="28"/>
        </w:rPr>
        <w:t xml:space="preserve"> </w:t>
      </w:r>
      <w:r>
        <w:rPr>
          <w:sz w:val="28"/>
          <w:szCs w:val="28"/>
        </w:rPr>
        <w:t>«Каралатский сельсовет»</w:t>
      </w:r>
      <w:r w:rsidRPr="00AC3D52">
        <w:rPr>
          <w:sz w:val="28"/>
          <w:szCs w:val="28"/>
        </w:rPr>
        <w:t xml:space="preserve">  </w:t>
      </w:r>
    </w:p>
    <w:p w:rsidR="003021E5" w:rsidRPr="00AC3D52" w:rsidRDefault="003021E5" w:rsidP="00230DEC">
      <w:pPr>
        <w:spacing w:line="240" w:lineRule="exact"/>
        <w:ind w:right="5307"/>
        <w:rPr>
          <w:sz w:val="28"/>
          <w:szCs w:val="28"/>
        </w:rPr>
      </w:pPr>
    </w:p>
    <w:p w:rsidR="003021E5" w:rsidRDefault="003021E5" w:rsidP="00230DEC">
      <w:pPr>
        <w:tabs>
          <w:tab w:val="left" w:pos="851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B603F">
        <w:rPr>
          <w:sz w:val="28"/>
          <w:szCs w:val="28"/>
        </w:rPr>
        <w:t xml:space="preserve">           В целях обеспечения общественной безопасности и профилактики правонарушений на территории муници</w:t>
      </w:r>
      <w:r>
        <w:rPr>
          <w:sz w:val="28"/>
          <w:szCs w:val="28"/>
        </w:rPr>
        <w:t>пального образования «Каралатский сельсовет</w:t>
      </w:r>
      <w:r w:rsidRPr="00AB603F">
        <w:rPr>
          <w:sz w:val="28"/>
          <w:szCs w:val="28"/>
        </w:rPr>
        <w:t xml:space="preserve">», в соответствии с Федеральными законами от 06.10.2003 № 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</w:t>
      </w:r>
      <w:r w:rsidRPr="00AB603F">
        <w:rPr>
          <w:color w:val="000000"/>
          <w:sz w:val="28"/>
          <w:szCs w:val="28"/>
          <w:shd w:val="clear" w:color="auto" w:fill="FFFFFF"/>
        </w:rPr>
        <w:t xml:space="preserve">от 24 июня </w:t>
      </w:r>
      <w:smartTag w:uri="urn:schemas-microsoft-com:office:smarttags" w:element="metricconverter">
        <w:smartTagPr>
          <w:attr w:name="ProductID" w:val="1999 г"/>
        </w:smartTagPr>
        <w:r w:rsidRPr="00AB603F">
          <w:rPr>
            <w:color w:val="000000"/>
            <w:sz w:val="28"/>
            <w:szCs w:val="28"/>
            <w:shd w:val="clear" w:color="auto" w:fill="FFFFFF"/>
          </w:rPr>
          <w:t>1999 г</w:t>
        </w:r>
      </w:smartTag>
      <w:r w:rsidRPr="00AB603F">
        <w:rPr>
          <w:color w:val="000000"/>
          <w:sz w:val="28"/>
          <w:szCs w:val="28"/>
          <w:shd w:val="clear" w:color="auto" w:fill="FFFFFF"/>
        </w:rPr>
        <w:t xml:space="preserve">. N 120-ФЗ "Об основах системы профилактики безнадзорности и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AB603F">
        <w:rPr>
          <w:color w:val="000000"/>
          <w:sz w:val="28"/>
          <w:szCs w:val="28"/>
          <w:shd w:val="clear" w:color="auto" w:fill="FFFFFF"/>
        </w:rPr>
        <w:t>равонарушений несовершеннолетних"</w:t>
      </w:r>
      <w:r>
        <w:rPr>
          <w:color w:val="000000"/>
          <w:sz w:val="28"/>
          <w:szCs w:val="28"/>
          <w:shd w:val="clear" w:color="auto" w:fill="FFFFFF"/>
        </w:rPr>
        <w:t>, Уставом муниципального образования «</w:t>
      </w:r>
      <w:r>
        <w:rPr>
          <w:sz w:val="28"/>
          <w:szCs w:val="28"/>
        </w:rPr>
        <w:t>Каралатский сельсовет</w:t>
      </w:r>
      <w:r>
        <w:rPr>
          <w:color w:val="000000"/>
          <w:sz w:val="28"/>
          <w:szCs w:val="28"/>
          <w:shd w:val="clear" w:color="auto" w:fill="FFFFFF"/>
        </w:rPr>
        <w:t xml:space="preserve">», </w:t>
      </w:r>
    </w:p>
    <w:p w:rsidR="003021E5" w:rsidRDefault="003021E5" w:rsidP="00230DEC">
      <w:pPr>
        <w:tabs>
          <w:tab w:val="left" w:pos="851"/>
        </w:tabs>
        <w:jc w:val="both"/>
        <w:rPr>
          <w:sz w:val="28"/>
          <w:szCs w:val="28"/>
        </w:rPr>
      </w:pPr>
    </w:p>
    <w:p w:rsidR="003021E5" w:rsidRDefault="003021E5" w:rsidP="00230DEC">
      <w:pPr>
        <w:tabs>
          <w:tab w:val="left" w:pos="851"/>
        </w:tabs>
        <w:jc w:val="both"/>
        <w:rPr>
          <w:sz w:val="28"/>
          <w:szCs w:val="28"/>
        </w:rPr>
      </w:pPr>
      <w:r w:rsidRPr="001D4F8C">
        <w:rPr>
          <w:sz w:val="24"/>
          <w:szCs w:val="24"/>
        </w:rPr>
        <w:t>ПОСТАНОВЛЯЮ</w:t>
      </w:r>
      <w:r w:rsidRPr="00AC3D52">
        <w:rPr>
          <w:sz w:val="28"/>
          <w:szCs w:val="28"/>
        </w:rPr>
        <w:t>:</w:t>
      </w:r>
    </w:p>
    <w:p w:rsidR="003021E5" w:rsidRPr="00AC3D52" w:rsidRDefault="003021E5" w:rsidP="00230DEC">
      <w:pPr>
        <w:tabs>
          <w:tab w:val="left" w:pos="851"/>
        </w:tabs>
        <w:jc w:val="both"/>
        <w:rPr>
          <w:sz w:val="28"/>
          <w:szCs w:val="28"/>
        </w:rPr>
      </w:pPr>
    </w:p>
    <w:p w:rsidR="003021E5" w:rsidRPr="00AC3D52" w:rsidRDefault="003021E5" w:rsidP="00230DEC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AC3D52">
        <w:rPr>
          <w:sz w:val="28"/>
          <w:szCs w:val="28"/>
        </w:rPr>
        <w:t xml:space="preserve"> 1. Утвердить </w:t>
      </w:r>
      <w:r>
        <w:rPr>
          <w:sz w:val="28"/>
          <w:szCs w:val="28"/>
        </w:rPr>
        <w:t xml:space="preserve">прилагаемую </w:t>
      </w:r>
      <w:r w:rsidRPr="00AC3D52">
        <w:rPr>
          <w:sz w:val="28"/>
          <w:szCs w:val="28"/>
        </w:rPr>
        <w:t xml:space="preserve">муниципальную программу </w:t>
      </w:r>
      <w:r w:rsidRPr="00AC3D52">
        <w:rPr>
          <w:color w:val="000000"/>
          <w:spacing w:val="14"/>
          <w:sz w:val="28"/>
          <w:szCs w:val="28"/>
        </w:rPr>
        <w:t>«</w:t>
      </w:r>
      <w:r w:rsidRPr="00AC3D52">
        <w:rPr>
          <w:sz w:val="28"/>
          <w:szCs w:val="28"/>
        </w:rPr>
        <w:t xml:space="preserve">Профилактика правонарушений </w:t>
      </w:r>
      <w:r>
        <w:rPr>
          <w:sz w:val="28"/>
          <w:szCs w:val="28"/>
        </w:rPr>
        <w:t>на территории муниципального образования «Каралатский сельсовет (приложение №1)</w:t>
      </w:r>
      <w:r w:rsidRPr="00AC3D52">
        <w:rPr>
          <w:color w:val="000000"/>
          <w:spacing w:val="14"/>
          <w:sz w:val="28"/>
          <w:szCs w:val="28"/>
        </w:rPr>
        <w:t>.</w:t>
      </w:r>
    </w:p>
    <w:p w:rsidR="003021E5" w:rsidRDefault="003021E5" w:rsidP="00230DE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Главному бухгалтеру администрации муниципального образования «Каралатский сельсовет» Зубковой Т.П. при формировании бюджета муниципального образования «Каралатский сельсовет» на 2018-2020 годы предусмотреть средства на реализацию Программы.</w:t>
      </w:r>
    </w:p>
    <w:p w:rsidR="003021E5" w:rsidRDefault="003021E5" w:rsidP="00230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</w:t>
      </w:r>
      <w:r>
        <w:rPr>
          <w:sz w:val="28"/>
          <w:szCs w:val="28"/>
        </w:rPr>
        <w:softHyphen/>
        <w:t>стоя</w:t>
      </w:r>
      <w:r>
        <w:rPr>
          <w:sz w:val="28"/>
          <w:szCs w:val="28"/>
        </w:rPr>
        <w:softHyphen/>
        <w:t>щее по</w:t>
      </w:r>
      <w:r>
        <w:rPr>
          <w:sz w:val="28"/>
          <w:szCs w:val="28"/>
        </w:rPr>
        <w:softHyphen/>
        <w:t>ста</w:t>
      </w:r>
      <w:r>
        <w:rPr>
          <w:sz w:val="28"/>
          <w:szCs w:val="28"/>
        </w:rPr>
        <w:softHyphen/>
        <w:t>нов</w:t>
      </w:r>
      <w:r>
        <w:rPr>
          <w:sz w:val="28"/>
          <w:szCs w:val="28"/>
        </w:rPr>
        <w:softHyphen/>
        <w:t>ле</w:t>
      </w:r>
      <w:r>
        <w:rPr>
          <w:sz w:val="28"/>
          <w:szCs w:val="28"/>
        </w:rPr>
        <w:softHyphen/>
        <w:t>ние на сайте муниципального образования «Каралатский сельсовет».</w:t>
      </w:r>
    </w:p>
    <w:p w:rsidR="003021E5" w:rsidRDefault="003021E5" w:rsidP="00230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3021E5" w:rsidRDefault="003021E5" w:rsidP="00230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3021E5" w:rsidRDefault="003021E5" w:rsidP="00230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021E5" w:rsidRDefault="003021E5" w:rsidP="00230DEC">
      <w:pPr>
        <w:jc w:val="both"/>
        <w:rPr>
          <w:sz w:val="28"/>
          <w:szCs w:val="28"/>
        </w:rPr>
      </w:pPr>
    </w:p>
    <w:p w:rsidR="003021E5" w:rsidRDefault="003021E5" w:rsidP="00230DEC">
      <w:pPr>
        <w:jc w:val="both"/>
        <w:rPr>
          <w:sz w:val="28"/>
          <w:szCs w:val="28"/>
        </w:rPr>
      </w:pPr>
    </w:p>
    <w:p w:rsidR="003021E5" w:rsidRDefault="003021E5" w:rsidP="00230DEC">
      <w:pPr>
        <w:jc w:val="both"/>
        <w:rPr>
          <w:sz w:val="28"/>
          <w:szCs w:val="28"/>
        </w:rPr>
      </w:pPr>
    </w:p>
    <w:p w:rsidR="003021E5" w:rsidRDefault="003021E5" w:rsidP="00230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021E5" w:rsidRDefault="003021E5" w:rsidP="00C32C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021E5" w:rsidRDefault="003021E5" w:rsidP="000C4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«Каралатский сельсовет»                                               И.В.Рябова  </w:t>
      </w:r>
    </w:p>
    <w:p w:rsidR="003021E5" w:rsidRDefault="003021E5" w:rsidP="00C32C0A">
      <w:pPr>
        <w:ind w:left="4956" w:firstLine="708"/>
        <w:jc w:val="both"/>
        <w:rPr>
          <w:sz w:val="28"/>
          <w:szCs w:val="28"/>
        </w:rPr>
      </w:pPr>
    </w:p>
    <w:p w:rsidR="003021E5" w:rsidRDefault="003021E5" w:rsidP="00C32C0A">
      <w:pPr>
        <w:ind w:left="4956" w:firstLine="708"/>
        <w:jc w:val="both"/>
        <w:rPr>
          <w:sz w:val="28"/>
          <w:szCs w:val="28"/>
        </w:rPr>
      </w:pPr>
    </w:p>
    <w:p w:rsidR="003021E5" w:rsidRDefault="003021E5" w:rsidP="00C32C0A">
      <w:pPr>
        <w:ind w:left="4956" w:firstLine="708"/>
        <w:jc w:val="both"/>
        <w:rPr>
          <w:sz w:val="28"/>
          <w:szCs w:val="28"/>
        </w:rPr>
      </w:pPr>
    </w:p>
    <w:p w:rsidR="003021E5" w:rsidRPr="001D4F8C" w:rsidRDefault="003021E5" w:rsidP="00C32C0A">
      <w:pPr>
        <w:ind w:left="4956" w:firstLine="708"/>
        <w:jc w:val="both"/>
        <w:rPr>
          <w:sz w:val="22"/>
          <w:szCs w:val="22"/>
        </w:rPr>
      </w:pPr>
      <w:r w:rsidRPr="001D4F8C">
        <w:rPr>
          <w:sz w:val="22"/>
          <w:szCs w:val="22"/>
        </w:rPr>
        <w:t xml:space="preserve">Утверждена </w:t>
      </w:r>
    </w:p>
    <w:p w:rsidR="003021E5" w:rsidRDefault="003021E5" w:rsidP="001D4F8C">
      <w:pPr>
        <w:spacing w:line="240" w:lineRule="exact"/>
        <w:ind w:left="5670"/>
        <w:rPr>
          <w:sz w:val="22"/>
          <w:szCs w:val="22"/>
        </w:rPr>
      </w:pPr>
      <w:r w:rsidRPr="001D4F8C">
        <w:rPr>
          <w:sz w:val="22"/>
          <w:szCs w:val="22"/>
        </w:rPr>
        <w:t>постановлением Администрации</w:t>
      </w:r>
      <w:r>
        <w:rPr>
          <w:sz w:val="22"/>
          <w:szCs w:val="22"/>
        </w:rPr>
        <w:t xml:space="preserve"> МО </w:t>
      </w:r>
      <w:r w:rsidRPr="001D4F8C">
        <w:rPr>
          <w:sz w:val="22"/>
          <w:szCs w:val="22"/>
        </w:rPr>
        <w:t>«Каралатский сельсовет»</w:t>
      </w:r>
      <w:r>
        <w:rPr>
          <w:sz w:val="22"/>
          <w:szCs w:val="22"/>
        </w:rPr>
        <w:t xml:space="preserve"> </w:t>
      </w:r>
    </w:p>
    <w:p w:rsidR="003021E5" w:rsidRPr="001D4F8C" w:rsidRDefault="003021E5" w:rsidP="001D4F8C">
      <w:pPr>
        <w:spacing w:line="240" w:lineRule="exact"/>
        <w:ind w:left="5670"/>
        <w:rPr>
          <w:sz w:val="22"/>
          <w:szCs w:val="22"/>
        </w:rPr>
      </w:pPr>
      <w:r w:rsidRPr="001D4F8C">
        <w:rPr>
          <w:sz w:val="22"/>
          <w:szCs w:val="22"/>
        </w:rPr>
        <w:t>от 31.10.2017 № 143</w:t>
      </w:r>
    </w:p>
    <w:p w:rsidR="003021E5" w:rsidRPr="001D4F8C" w:rsidRDefault="003021E5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  <w:sz w:val="28"/>
          <w:szCs w:val="28"/>
        </w:rPr>
      </w:pPr>
    </w:p>
    <w:p w:rsidR="003021E5" w:rsidRPr="001D4F8C" w:rsidRDefault="003021E5" w:rsidP="00230DEC">
      <w:pPr>
        <w:shd w:val="clear" w:color="auto" w:fill="FFFFFF"/>
        <w:jc w:val="center"/>
        <w:rPr>
          <w:color w:val="000000"/>
          <w:sz w:val="22"/>
          <w:szCs w:val="22"/>
        </w:rPr>
      </w:pPr>
      <w:r w:rsidRPr="001D4F8C">
        <w:rPr>
          <w:color w:val="000000"/>
          <w:sz w:val="22"/>
          <w:szCs w:val="22"/>
        </w:rPr>
        <w:t>ПАСПОРТ</w:t>
      </w:r>
    </w:p>
    <w:p w:rsidR="003021E5" w:rsidRPr="001D4F8C" w:rsidRDefault="003021E5" w:rsidP="00230DEC">
      <w:pPr>
        <w:shd w:val="clear" w:color="auto" w:fill="FFFFFF"/>
        <w:jc w:val="center"/>
        <w:rPr>
          <w:color w:val="000000"/>
          <w:sz w:val="22"/>
          <w:szCs w:val="22"/>
        </w:rPr>
      </w:pPr>
      <w:r w:rsidRPr="001D4F8C">
        <w:rPr>
          <w:color w:val="000000"/>
          <w:sz w:val="22"/>
          <w:szCs w:val="22"/>
        </w:rPr>
        <w:t>МУНИЦИПАЛЬНОЙ ПРОГРАММЫ</w:t>
      </w:r>
    </w:p>
    <w:p w:rsidR="003021E5" w:rsidRPr="001D4F8C" w:rsidRDefault="003021E5" w:rsidP="00230DEC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214"/>
        <w:gridCol w:w="6817"/>
      </w:tblGrid>
      <w:tr w:rsidR="003021E5" w:rsidRPr="001D4F8C" w:rsidTr="001D4F8C">
        <w:tc>
          <w:tcPr>
            <w:tcW w:w="3214" w:type="dxa"/>
          </w:tcPr>
          <w:p w:rsidR="003021E5" w:rsidRPr="00F50B4A" w:rsidRDefault="003021E5" w:rsidP="00B2376E">
            <w:pPr>
              <w:jc w:val="both"/>
              <w:rPr>
                <w:bCs/>
                <w:sz w:val="26"/>
                <w:szCs w:val="26"/>
                <w:lang w:eastAsia="ar-SA"/>
              </w:rPr>
            </w:pPr>
            <w:r w:rsidRPr="00F50B4A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6817" w:type="dxa"/>
          </w:tcPr>
          <w:p w:rsidR="003021E5" w:rsidRPr="001D4F8C" w:rsidRDefault="003021E5" w:rsidP="00B2376E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1D4F8C">
              <w:rPr>
                <w:color w:val="000000"/>
                <w:sz w:val="26"/>
                <w:szCs w:val="26"/>
              </w:rPr>
              <w:t>Муниципальная программа «</w:t>
            </w:r>
            <w:r w:rsidRPr="001D4F8C">
              <w:rPr>
                <w:sz w:val="26"/>
                <w:szCs w:val="26"/>
              </w:rPr>
              <w:t xml:space="preserve">Профилактика правонарушений на территории МО «Каралатский сельсовет» </w:t>
            </w:r>
          </w:p>
        </w:tc>
      </w:tr>
      <w:tr w:rsidR="003021E5" w:rsidRPr="001D4F8C" w:rsidTr="001D4F8C">
        <w:trPr>
          <w:trHeight w:val="3486"/>
        </w:trPr>
        <w:tc>
          <w:tcPr>
            <w:tcW w:w="3214" w:type="dxa"/>
          </w:tcPr>
          <w:p w:rsidR="003021E5" w:rsidRPr="00F50B4A" w:rsidRDefault="003021E5" w:rsidP="00B2376E">
            <w:pPr>
              <w:jc w:val="both"/>
              <w:rPr>
                <w:bCs/>
                <w:sz w:val="26"/>
                <w:szCs w:val="26"/>
                <w:lang w:eastAsia="ar-SA"/>
              </w:rPr>
            </w:pPr>
            <w:r w:rsidRPr="00F50B4A">
              <w:rPr>
                <w:bCs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817" w:type="dxa"/>
          </w:tcPr>
          <w:p w:rsidR="003021E5" w:rsidRPr="001D4F8C" w:rsidRDefault="003021E5" w:rsidP="00B2376E">
            <w:pPr>
              <w:jc w:val="both"/>
              <w:rPr>
                <w:sz w:val="26"/>
                <w:szCs w:val="26"/>
              </w:rPr>
            </w:pPr>
            <w:r w:rsidRPr="001D4F8C">
              <w:rPr>
                <w:sz w:val="26"/>
                <w:szCs w:val="26"/>
              </w:rPr>
              <w:t>Федеральные законы:</w:t>
            </w:r>
          </w:p>
          <w:p w:rsidR="003021E5" w:rsidRPr="001D4F8C" w:rsidRDefault="003021E5" w:rsidP="00B2376E">
            <w:pPr>
              <w:jc w:val="both"/>
              <w:rPr>
                <w:sz w:val="26"/>
                <w:szCs w:val="26"/>
              </w:rPr>
            </w:pPr>
            <w:r w:rsidRPr="001D4F8C">
              <w:rPr>
                <w:sz w:val="26"/>
                <w:szCs w:val="26"/>
              </w:rPr>
              <w:t>- от 06.10.2003 № 131-ФЗ «Об общих принципах организации местного самоуправления в Российской Федерации»;</w:t>
            </w:r>
          </w:p>
          <w:p w:rsidR="003021E5" w:rsidRPr="001D4F8C" w:rsidRDefault="003021E5" w:rsidP="00B2376E">
            <w:pPr>
              <w:jc w:val="both"/>
              <w:rPr>
                <w:sz w:val="26"/>
                <w:szCs w:val="26"/>
              </w:rPr>
            </w:pPr>
            <w:r w:rsidRPr="001D4F8C">
              <w:rPr>
                <w:sz w:val="26"/>
                <w:szCs w:val="26"/>
              </w:rPr>
              <w:t>- от 23.06.2016 № 182-ФЗ «Об основах системы профилактики правонарушений в Российской Федерации»</w:t>
            </w:r>
          </w:p>
          <w:p w:rsidR="003021E5" w:rsidRPr="001D4F8C" w:rsidRDefault="003021E5" w:rsidP="00B2376E">
            <w:pPr>
              <w:jc w:val="both"/>
              <w:rPr>
                <w:sz w:val="26"/>
                <w:szCs w:val="26"/>
              </w:rPr>
            </w:pPr>
            <w:r w:rsidRPr="001D4F8C">
              <w:rPr>
                <w:sz w:val="26"/>
                <w:szCs w:val="26"/>
              </w:rPr>
              <w:t xml:space="preserve">- </w:t>
            </w:r>
            <w:r w:rsidRPr="001D4F8C">
              <w:rPr>
                <w:color w:val="000000"/>
                <w:sz w:val="26"/>
                <w:szCs w:val="26"/>
                <w:shd w:val="clear" w:color="auto" w:fill="FFFFFF"/>
              </w:rPr>
              <w:t xml:space="preserve">от 24 июня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1D4F8C">
                <w:rPr>
                  <w:color w:val="000000"/>
                  <w:sz w:val="26"/>
                  <w:szCs w:val="26"/>
                  <w:shd w:val="clear" w:color="auto" w:fill="FFFFFF"/>
                </w:rPr>
                <w:t>1999 г</w:t>
              </w:r>
            </w:smartTag>
            <w:r w:rsidRPr="001D4F8C">
              <w:rPr>
                <w:color w:val="000000"/>
                <w:sz w:val="26"/>
                <w:szCs w:val="26"/>
                <w:shd w:val="clear" w:color="auto" w:fill="FFFFFF"/>
              </w:rPr>
              <w:t>. N 120-ФЗ «Об основах системы профилактики безнадзорности и правонарушений несовершеннолетних»</w:t>
            </w:r>
          </w:p>
          <w:p w:rsidR="003021E5" w:rsidRPr="001D4F8C" w:rsidRDefault="003021E5" w:rsidP="00B2376E">
            <w:pPr>
              <w:jc w:val="both"/>
              <w:rPr>
                <w:sz w:val="26"/>
                <w:szCs w:val="26"/>
                <w:lang w:eastAsia="ar-SA"/>
              </w:rPr>
            </w:pPr>
            <w:r w:rsidRPr="001D4F8C">
              <w:rPr>
                <w:sz w:val="26"/>
                <w:szCs w:val="26"/>
              </w:rPr>
              <w:t xml:space="preserve">- Устав МО «Каралатский сельсовет». </w:t>
            </w:r>
          </w:p>
        </w:tc>
      </w:tr>
      <w:tr w:rsidR="003021E5" w:rsidRPr="001D4F8C" w:rsidTr="001D4F8C">
        <w:tc>
          <w:tcPr>
            <w:tcW w:w="3214" w:type="dxa"/>
          </w:tcPr>
          <w:p w:rsidR="003021E5" w:rsidRPr="00F50B4A" w:rsidRDefault="003021E5" w:rsidP="00B2376E">
            <w:pPr>
              <w:jc w:val="both"/>
              <w:rPr>
                <w:bCs/>
                <w:sz w:val="26"/>
                <w:szCs w:val="26"/>
                <w:lang w:eastAsia="ar-SA"/>
              </w:rPr>
            </w:pPr>
            <w:r w:rsidRPr="00F50B4A">
              <w:rPr>
                <w:bCs/>
                <w:sz w:val="26"/>
                <w:szCs w:val="26"/>
              </w:rPr>
              <w:t>Заказчик Программы</w:t>
            </w:r>
          </w:p>
        </w:tc>
        <w:tc>
          <w:tcPr>
            <w:tcW w:w="6817" w:type="dxa"/>
          </w:tcPr>
          <w:p w:rsidR="003021E5" w:rsidRPr="001D4F8C" w:rsidRDefault="003021E5" w:rsidP="00247F82">
            <w:pPr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1D4F8C">
              <w:rPr>
                <w:sz w:val="26"/>
                <w:szCs w:val="26"/>
              </w:rPr>
              <w:t>Администрация МО «Каралатский сельсовет»</w:t>
            </w:r>
          </w:p>
        </w:tc>
      </w:tr>
      <w:tr w:rsidR="003021E5" w:rsidRPr="001D4F8C" w:rsidTr="001D4F8C">
        <w:tc>
          <w:tcPr>
            <w:tcW w:w="3214" w:type="dxa"/>
          </w:tcPr>
          <w:p w:rsidR="003021E5" w:rsidRPr="00F50B4A" w:rsidRDefault="003021E5" w:rsidP="00B2376E">
            <w:pPr>
              <w:jc w:val="both"/>
              <w:rPr>
                <w:bCs/>
                <w:sz w:val="26"/>
                <w:szCs w:val="26"/>
                <w:lang w:eastAsia="ar-SA"/>
              </w:rPr>
            </w:pPr>
            <w:r w:rsidRPr="00F50B4A">
              <w:rPr>
                <w:bCs/>
                <w:sz w:val="26"/>
                <w:szCs w:val="26"/>
              </w:rPr>
              <w:t xml:space="preserve">Разработчик Программы </w:t>
            </w:r>
          </w:p>
        </w:tc>
        <w:tc>
          <w:tcPr>
            <w:tcW w:w="6817" w:type="dxa"/>
          </w:tcPr>
          <w:p w:rsidR="003021E5" w:rsidRPr="001D4F8C" w:rsidRDefault="003021E5" w:rsidP="00247F82">
            <w:pPr>
              <w:jc w:val="both"/>
              <w:rPr>
                <w:sz w:val="26"/>
                <w:szCs w:val="26"/>
                <w:lang w:eastAsia="ar-SA"/>
              </w:rPr>
            </w:pPr>
            <w:r w:rsidRPr="001D4F8C">
              <w:rPr>
                <w:sz w:val="26"/>
                <w:szCs w:val="26"/>
              </w:rPr>
              <w:t>Администрация МО «Каралатский сельсовет»</w:t>
            </w:r>
          </w:p>
        </w:tc>
      </w:tr>
      <w:tr w:rsidR="003021E5" w:rsidRPr="001D4F8C" w:rsidTr="001D4F8C">
        <w:tc>
          <w:tcPr>
            <w:tcW w:w="3214" w:type="dxa"/>
          </w:tcPr>
          <w:p w:rsidR="003021E5" w:rsidRPr="00F50B4A" w:rsidRDefault="003021E5" w:rsidP="00B2376E">
            <w:pPr>
              <w:jc w:val="both"/>
              <w:rPr>
                <w:bCs/>
                <w:sz w:val="26"/>
                <w:szCs w:val="26"/>
                <w:lang w:eastAsia="ar-SA"/>
              </w:rPr>
            </w:pPr>
            <w:r w:rsidRPr="00F50B4A">
              <w:rPr>
                <w:bCs/>
                <w:sz w:val="26"/>
                <w:szCs w:val="26"/>
              </w:rPr>
              <w:t>Основная цель Программы</w:t>
            </w:r>
          </w:p>
        </w:tc>
        <w:tc>
          <w:tcPr>
            <w:tcW w:w="6817" w:type="dxa"/>
          </w:tcPr>
          <w:p w:rsidR="003021E5" w:rsidRPr="001D4F8C" w:rsidRDefault="003021E5" w:rsidP="00247F82">
            <w:pPr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1D4F8C">
              <w:rPr>
                <w:color w:val="000000"/>
                <w:sz w:val="26"/>
                <w:szCs w:val="26"/>
              </w:rPr>
              <w:t xml:space="preserve">Решение проблемы профилактики правонарушений, повышение безопасности жителей </w:t>
            </w:r>
            <w:r w:rsidRPr="001D4F8C">
              <w:rPr>
                <w:sz w:val="26"/>
                <w:szCs w:val="26"/>
              </w:rPr>
              <w:t>МО «Каралатский сельсовет»</w:t>
            </w:r>
            <w:r w:rsidRPr="001D4F8C">
              <w:rPr>
                <w:color w:val="000000"/>
                <w:sz w:val="26"/>
                <w:szCs w:val="26"/>
              </w:rPr>
              <w:t>, профилактика правонарушений, снижение уровня преступности</w:t>
            </w:r>
          </w:p>
        </w:tc>
      </w:tr>
      <w:tr w:rsidR="003021E5" w:rsidRPr="001D4F8C" w:rsidTr="001D4F8C">
        <w:tc>
          <w:tcPr>
            <w:tcW w:w="3214" w:type="dxa"/>
          </w:tcPr>
          <w:p w:rsidR="003021E5" w:rsidRPr="00F50B4A" w:rsidRDefault="003021E5" w:rsidP="004A3FFC">
            <w:pPr>
              <w:jc w:val="both"/>
              <w:rPr>
                <w:bCs/>
                <w:sz w:val="26"/>
                <w:szCs w:val="26"/>
                <w:lang w:eastAsia="ar-SA"/>
              </w:rPr>
            </w:pPr>
            <w:r w:rsidRPr="00F50B4A">
              <w:rPr>
                <w:bCs/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6817" w:type="dxa"/>
          </w:tcPr>
          <w:p w:rsidR="003021E5" w:rsidRPr="001D4F8C" w:rsidRDefault="003021E5" w:rsidP="004A3FFC">
            <w:pPr>
              <w:shd w:val="clear" w:color="auto" w:fill="FFFFFF"/>
              <w:rPr>
                <w:color w:val="000000"/>
                <w:sz w:val="26"/>
                <w:szCs w:val="26"/>
                <w:lang w:eastAsia="ar-SA"/>
              </w:rPr>
            </w:pPr>
            <w:r w:rsidRPr="001D4F8C">
              <w:rPr>
                <w:color w:val="000000"/>
                <w:sz w:val="26"/>
                <w:szCs w:val="26"/>
              </w:rPr>
              <w:t>- комплексное решение проблемы профилактики правонарушений;</w:t>
            </w:r>
          </w:p>
          <w:p w:rsidR="003021E5" w:rsidRPr="001D4F8C" w:rsidRDefault="003021E5" w:rsidP="004A3FFC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1D4F8C">
              <w:rPr>
                <w:color w:val="000000"/>
                <w:sz w:val="26"/>
                <w:szCs w:val="26"/>
              </w:rPr>
              <w:t>- обеспечение безопасности жителей  МО «</w:t>
            </w:r>
            <w:r w:rsidRPr="001D4F8C">
              <w:rPr>
                <w:sz w:val="26"/>
                <w:szCs w:val="26"/>
              </w:rPr>
              <w:t>Каралатский сельсовет</w:t>
            </w:r>
            <w:r w:rsidRPr="001D4F8C">
              <w:rPr>
                <w:color w:val="000000"/>
                <w:sz w:val="26"/>
                <w:szCs w:val="26"/>
              </w:rPr>
              <w:t>»;</w:t>
            </w:r>
          </w:p>
          <w:p w:rsidR="003021E5" w:rsidRPr="001D4F8C" w:rsidRDefault="003021E5" w:rsidP="004A3FFC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1D4F8C">
              <w:rPr>
                <w:color w:val="000000"/>
                <w:sz w:val="26"/>
                <w:szCs w:val="26"/>
              </w:rPr>
              <w:t>- профилактика правонарушений;</w:t>
            </w:r>
          </w:p>
          <w:p w:rsidR="003021E5" w:rsidRPr="001D4F8C" w:rsidRDefault="003021E5" w:rsidP="004A3FFC">
            <w:pPr>
              <w:shd w:val="clear" w:color="auto" w:fill="FFFFFF"/>
              <w:rPr>
                <w:sz w:val="26"/>
                <w:szCs w:val="26"/>
              </w:rPr>
            </w:pPr>
            <w:r w:rsidRPr="001D4F8C">
              <w:rPr>
                <w:color w:val="000000"/>
                <w:sz w:val="26"/>
                <w:szCs w:val="26"/>
              </w:rPr>
              <w:t xml:space="preserve">- </w:t>
            </w:r>
            <w:r w:rsidRPr="001D4F8C">
              <w:rPr>
                <w:sz w:val="26"/>
                <w:szCs w:val="26"/>
              </w:rPr>
              <w:t>предупреждение безнадзорности, беспризорности, правонарушений и антиобщественного поведения среди несовершеннолетних;</w:t>
            </w:r>
          </w:p>
          <w:p w:rsidR="003021E5" w:rsidRPr="001D4F8C" w:rsidRDefault="003021E5" w:rsidP="004A3FFC">
            <w:pPr>
              <w:shd w:val="clear" w:color="auto" w:fill="FFFFFF"/>
              <w:rPr>
                <w:sz w:val="26"/>
                <w:szCs w:val="26"/>
              </w:rPr>
            </w:pPr>
            <w:r w:rsidRPr="001D4F8C">
              <w:rPr>
                <w:color w:val="000000"/>
                <w:sz w:val="26"/>
                <w:szCs w:val="26"/>
              </w:rPr>
              <w:t>-</w:t>
            </w:r>
            <w:r w:rsidRPr="001D4F8C">
              <w:rPr>
                <w:sz w:val="26"/>
                <w:szCs w:val="26"/>
              </w:rPr>
              <w:t xml:space="preserve"> координация деятельности органов и учреждений системы профилактики правонарушений;</w:t>
            </w:r>
          </w:p>
          <w:p w:rsidR="003021E5" w:rsidRPr="001D4F8C" w:rsidRDefault="003021E5" w:rsidP="004A3FFC">
            <w:pPr>
              <w:rPr>
                <w:color w:val="000000"/>
                <w:sz w:val="26"/>
                <w:szCs w:val="26"/>
              </w:rPr>
            </w:pPr>
            <w:r w:rsidRPr="001D4F8C">
              <w:rPr>
                <w:sz w:val="26"/>
                <w:szCs w:val="26"/>
              </w:rPr>
              <w:t xml:space="preserve">- </w:t>
            </w:r>
            <w:r w:rsidRPr="001D4F8C">
              <w:rPr>
                <w:color w:val="000000"/>
                <w:sz w:val="26"/>
                <w:szCs w:val="26"/>
              </w:rPr>
              <w:t>снижение уровня преступности;</w:t>
            </w:r>
          </w:p>
          <w:p w:rsidR="003021E5" w:rsidRPr="001D4F8C" w:rsidRDefault="003021E5" w:rsidP="004A3FFC">
            <w:pPr>
              <w:rPr>
                <w:color w:val="000000"/>
                <w:sz w:val="26"/>
                <w:szCs w:val="26"/>
              </w:rPr>
            </w:pPr>
            <w:r w:rsidRPr="001D4F8C">
              <w:rPr>
                <w:color w:val="000000"/>
                <w:sz w:val="26"/>
                <w:szCs w:val="26"/>
              </w:rPr>
              <w:t>- профилактика проявлений экстремизма и терроризма, профилактика межнациональных конфликтов;</w:t>
            </w:r>
          </w:p>
          <w:p w:rsidR="003021E5" w:rsidRPr="001D4F8C" w:rsidRDefault="003021E5" w:rsidP="004A3FFC">
            <w:pPr>
              <w:rPr>
                <w:sz w:val="26"/>
                <w:szCs w:val="26"/>
              </w:rPr>
            </w:pPr>
            <w:r w:rsidRPr="001D4F8C">
              <w:rPr>
                <w:color w:val="000000"/>
                <w:sz w:val="26"/>
                <w:szCs w:val="26"/>
              </w:rPr>
              <w:t xml:space="preserve">- профилактика </w:t>
            </w:r>
            <w:r w:rsidRPr="001D4F8C">
              <w:rPr>
                <w:sz w:val="26"/>
                <w:szCs w:val="26"/>
              </w:rPr>
              <w:t>алкоголизма и наркомании</w:t>
            </w:r>
          </w:p>
          <w:p w:rsidR="003021E5" w:rsidRPr="001D4F8C" w:rsidRDefault="003021E5" w:rsidP="004A3FFC">
            <w:pPr>
              <w:rPr>
                <w:color w:val="000000"/>
                <w:sz w:val="26"/>
                <w:szCs w:val="26"/>
                <w:lang w:eastAsia="ar-SA"/>
              </w:rPr>
            </w:pPr>
            <w:r w:rsidRPr="001D4F8C">
              <w:rPr>
                <w:sz w:val="26"/>
                <w:szCs w:val="26"/>
              </w:rPr>
              <w:t xml:space="preserve">- повышение правовой грамотности и развитие правосознания граждан, совершенствование патриотического воспитания </w:t>
            </w:r>
          </w:p>
        </w:tc>
      </w:tr>
      <w:tr w:rsidR="003021E5" w:rsidRPr="001D4F8C" w:rsidTr="001D4F8C">
        <w:tc>
          <w:tcPr>
            <w:tcW w:w="3214" w:type="dxa"/>
          </w:tcPr>
          <w:p w:rsidR="003021E5" w:rsidRPr="00F50B4A" w:rsidRDefault="003021E5" w:rsidP="004A3FFC">
            <w:pPr>
              <w:jc w:val="both"/>
              <w:rPr>
                <w:bCs/>
                <w:sz w:val="26"/>
                <w:szCs w:val="26"/>
                <w:lang w:eastAsia="ar-SA"/>
              </w:rPr>
            </w:pPr>
            <w:r w:rsidRPr="00F50B4A">
              <w:rPr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817" w:type="dxa"/>
          </w:tcPr>
          <w:p w:rsidR="003021E5" w:rsidRPr="001D4F8C" w:rsidRDefault="003021E5" w:rsidP="004A3FFC">
            <w:pPr>
              <w:jc w:val="both"/>
              <w:rPr>
                <w:sz w:val="26"/>
                <w:szCs w:val="26"/>
                <w:lang w:eastAsia="ar-SA"/>
              </w:rPr>
            </w:pPr>
            <w:r w:rsidRPr="001D4F8C">
              <w:rPr>
                <w:sz w:val="26"/>
                <w:szCs w:val="26"/>
              </w:rPr>
              <w:t>2018 - 2020 годы</w:t>
            </w:r>
          </w:p>
        </w:tc>
      </w:tr>
      <w:tr w:rsidR="003021E5" w:rsidRPr="001D4F8C" w:rsidTr="001D4F8C">
        <w:tc>
          <w:tcPr>
            <w:tcW w:w="3214" w:type="dxa"/>
          </w:tcPr>
          <w:p w:rsidR="003021E5" w:rsidRPr="00F50B4A" w:rsidRDefault="003021E5" w:rsidP="004A3FFC">
            <w:pPr>
              <w:jc w:val="both"/>
              <w:rPr>
                <w:bCs/>
                <w:sz w:val="26"/>
                <w:szCs w:val="26"/>
                <w:lang w:eastAsia="ar-SA"/>
              </w:rPr>
            </w:pPr>
            <w:r w:rsidRPr="00F50B4A">
              <w:rPr>
                <w:bCs/>
                <w:sz w:val="26"/>
                <w:szCs w:val="26"/>
              </w:rPr>
              <w:t>Перечень основных мероприятий</w:t>
            </w:r>
          </w:p>
        </w:tc>
        <w:tc>
          <w:tcPr>
            <w:tcW w:w="6817" w:type="dxa"/>
          </w:tcPr>
          <w:p w:rsidR="003021E5" w:rsidRPr="001D4F8C" w:rsidRDefault="003021E5" w:rsidP="004A3FFC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D4F8C">
              <w:rPr>
                <w:sz w:val="26"/>
                <w:szCs w:val="26"/>
              </w:rPr>
              <w:t>- принятие  муниципальных нормативных правовых актов по профилактике правонарушений;</w:t>
            </w:r>
          </w:p>
          <w:p w:rsidR="003021E5" w:rsidRPr="001D4F8C" w:rsidRDefault="003021E5" w:rsidP="004A3FF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4F8C">
              <w:rPr>
                <w:sz w:val="26"/>
                <w:szCs w:val="26"/>
              </w:rPr>
              <w:t>- п</w:t>
            </w:r>
            <w:r w:rsidRPr="001D4F8C">
              <w:rPr>
                <w:color w:val="000000"/>
                <w:sz w:val="26"/>
                <w:szCs w:val="26"/>
              </w:rPr>
              <w:t xml:space="preserve">роведение спортивных и иных мероприятий, направленных на формирование здорового образа жизни у граждан, профилактику пьянства и наркомании; </w:t>
            </w:r>
          </w:p>
          <w:p w:rsidR="003021E5" w:rsidRPr="001D4F8C" w:rsidRDefault="003021E5" w:rsidP="004A3FF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D4F8C">
              <w:rPr>
                <w:color w:val="000000"/>
                <w:sz w:val="26"/>
                <w:szCs w:val="26"/>
              </w:rPr>
              <w:t>- проведение мероприятий культурного, спортивного, просветительского характера, направленных на профилактику проявлений экстремизма, укрепление межнациональных отношений;</w:t>
            </w:r>
          </w:p>
          <w:p w:rsidR="003021E5" w:rsidRPr="001D4F8C" w:rsidRDefault="003021E5" w:rsidP="004A3FF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pacing w:val="3"/>
                <w:sz w:val="26"/>
                <w:szCs w:val="26"/>
              </w:rPr>
            </w:pPr>
            <w:r w:rsidRPr="001D4F8C">
              <w:rPr>
                <w:color w:val="000000"/>
                <w:sz w:val="26"/>
                <w:szCs w:val="26"/>
              </w:rPr>
              <w:t xml:space="preserve">- проведение мероприятий, направленных на </w:t>
            </w:r>
            <w:r w:rsidRPr="001D4F8C">
              <w:rPr>
                <w:color w:val="000000"/>
                <w:spacing w:val="3"/>
                <w:sz w:val="26"/>
                <w:szCs w:val="26"/>
              </w:rPr>
              <w:t>совершенствование механизмов эффективного взаимодействия субъектов профилактики правонарушений;</w:t>
            </w:r>
          </w:p>
          <w:p w:rsidR="003021E5" w:rsidRPr="001D4F8C" w:rsidRDefault="003021E5" w:rsidP="0014705A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pacing w:val="3"/>
                <w:sz w:val="26"/>
                <w:szCs w:val="26"/>
              </w:rPr>
            </w:pPr>
            <w:r w:rsidRPr="001D4F8C">
              <w:rPr>
                <w:color w:val="000000"/>
                <w:spacing w:val="3"/>
                <w:sz w:val="26"/>
                <w:szCs w:val="26"/>
              </w:rPr>
              <w:t xml:space="preserve">- проведение профилактической работы с использованием видом и форм профилактического воздействия, установленных Федеральным законом №182-ФЗ, № 120-ФЗ; </w:t>
            </w:r>
          </w:p>
          <w:p w:rsidR="003021E5" w:rsidRPr="001D4F8C" w:rsidRDefault="003021E5" w:rsidP="0014705A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pacing w:val="3"/>
                <w:sz w:val="26"/>
                <w:szCs w:val="26"/>
              </w:rPr>
            </w:pPr>
            <w:r w:rsidRPr="001D4F8C">
              <w:rPr>
                <w:color w:val="000000"/>
                <w:spacing w:val="3"/>
                <w:sz w:val="26"/>
                <w:szCs w:val="26"/>
              </w:rPr>
              <w:t>- проведение мониторинга в сфере профилактики правонарушений</w:t>
            </w:r>
          </w:p>
          <w:p w:rsidR="003021E5" w:rsidRPr="001D4F8C" w:rsidRDefault="003021E5" w:rsidP="00B274A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pacing w:val="3"/>
                <w:sz w:val="26"/>
                <w:szCs w:val="26"/>
              </w:rPr>
            </w:pPr>
            <w:r w:rsidRPr="001D4F8C">
              <w:rPr>
                <w:color w:val="000000"/>
                <w:spacing w:val="3"/>
                <w:sz w:val="26"/>
                <w:szCs w:val="26"/>
              </w:rPr>
              <w:t>- проведение мероприятий, направленных на пропаганду и воспитание патриотизма, гражданской ответственности, правосознания</w:t>
            </w:r>
          </w:p>
        </w:tc>
      </w:tr>
      <w:tr w:rsidR="003021E5" w:rsidRPr="001D4F8C" w:rsidTr="001D4F8C">
        <w:tc>
          <w:tcPr>
            <w:tcW w:w="3214" w:type="dxa"/>
          </w:tcPr>
          <w:p w:rsidR="003021E5" w:rsidRPr="00F50B4A" w:rsidRDefault="003021E5" w:rsidP="00B2376E">
            <w:pPr>
              <w:jc w:val="both"/>
              <w:rPr>
                <w:bCs/>
                <w:sz w:val="26"/>
                <w:szCs w:val="26"/>
                <w:lang w:eastAsia="ar-SA"/>
              </w:rPr>
            </w:pPr>
            <w:r w:rsidRPr="00F50B4A">
              <w:rPr>
                <w:bCs/>
                <w:sz w:val="26"/>
                <w:szCs w:val="26"/>
              </w:rPr>
              <w:t>Исполнители основных мероприятий</w:t>
            </w:r>
          </w:p>
        </w:tc>
        <w:tc>
          <w:tcPr>
            <w:tcW w:w="6817" w:type="dxa"/>
          </w:tcPr>
          <w:p w:rsidR="003021E5" w:rsidRPr="001D4F8C" w:rsidRDefault="003021E5" w:rsidP="001A2E66">
            <w:pPr>
              <w:jc w:val="both"/>
              <w:rPr>
                <w:sz w:val="26"/>
                <w:szCs w:val="26"/>
                <w:lang w:eastAsia="ar-SA"/>
              </w:rPr>
            </w:pPr>
            <w:r w:rsidRPr="001D4F8C">
              <w:rPr>
                <w:sz w:val="26"/>
                <w:szCs w:val="26"/>
              </w:rPr>
              <w:t>- администрация  муниципального образования «Каралатский сельсовет»;</w:t>
            </w:r>
          </w:p>
          <w:p w:rsidR="003021E5" w:rsidRPr="001D4F8C" w:rsidRDefault="003021E5" w:rsidP="00B2376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1D4F8C">
              <w:rPr>
                <w:color w:val="000000"/>
                <w:sz w:val="26"/>
                <w:szCs w:val="26"/>
              </w:rPr>
              <w:t>- Отдел МВД РФ  по Камызякскому району (по согласованию);</w:t>
            </w:r>
          </w:p>
          <w:p w:rsidR="003021E5" w:rsidRPr="001D4F8C" w:rsidRDefault="003021E5" w:rsidP="00B2376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D4F8C">
              <w:rPr>
                <w:color w:val="000000"/>
                <w:sz w:val="26"/>
                <w:szCs w:val="26"/>
              </w:rPr>
              <w:t>- муниципальное казенное общеобразовательное учреждение «Каралатская средняя общеобразовательная школа»  муниципального образования (далее – МКОУ «Каралатская СОШ) (по согласованию);</w:t>
            </w:r>
          </w:p>
          <w:p w:rsidR="003021E5" w:rsidRPr="001D4F8C" w:rsidRDefault="003021E5" w:rsidP="00B2376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1D4F8C">
              <w:rPr>
                <w:color w:val="000000"/>
                <w:sz w:val="26"/>
                <w:szCs w:val="26"/>
              </w:rPr>
              <w:t>- комиссия по делам несовершеннолетних и защите их прав при администрации Камызякского района (по согласованию)</w:t>
            </w:r>
          </w:p>
          <w:p w:rsidR="003021E5" w:rsidRPr="001D4F8C" w:rsidRDefault="003021E5" w:rsidP="00B2376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1D4F8C">
              <w:rPr>
                <w:color w:val="000000"/>
                <w:sz w:val="26"/>
                <w:szCs w:val="26"/>
              </w:rPr>
              <w:t xml:space="preserve">- Каралатская амбулатория муниципального образования </w:t>
            </w:r>
            <w:r w:rsidRPr="001D4F8C">
              <w:rPr>
                <w:sz w:val="26"/>
                <w:szCs w:val="26"/>
              </w:rPr>
              <w:t>«Каралатский сельсовет»</w:t>
            </w:r>
            <w:r w:rsidRPr="001D4F8C">
              <w:rPr>
                <w:color w:val="000000"/>
                <w:sz w:val="26"/>
                <w:szCs w:val="26"/>
              </w:rPr>
              <w:t xml:space="preserve"> (по согласованию); </w:t>
            </w:r>
          </w:p>
          <w:p w:rsidR="003021E5" w:rsidRPr="001D4F8C" w:rsidRDefault="003021E5" w:rsidP="00B2376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D4F8C">
              <w:rPr>
                <w:color w:val="000000"/>
                <w:sz w:val="26"/>
                <w:szCs w:val="26"/>
              </w:rPr>
              <w:t xml:space="preserve">- сельский Дом культуры с. </w:t>
            </w:r>
            <w:r w:rsidRPr="001D4F8C">
              <w:rPr>
                <w:sz w:val="26"/>
                <w:szCs w:val="26"/>
              </w:rPr>
              <w:t xml:space="preserve">Каралат </w:t>
            </w:r>
          </w:p>
          <w:p w:rsidR="003021E5" w:rsidRPr="001D4F8C" w:rsidRDefault="003021E5" w:rsidP="00B2376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1D4F8C">
              <w:rPr>
                <w:color w:val="000000"/>
                <w:sz w:val="26"/>
                <w:szCs w:val="26"/>
              </w:rPr>
              <w:t xml:space="preserve">- библиотека с. </w:t>
            </w:r>
            <w:r w:rsidRPr="001D4F8C">
              <w:rPr>
                <w:sz w:val="26"/>
                <w:szCs w:val="26"/>
              </w:rPr>
              <w:t xml:space="preserve">Каралат и с. Чапаево </w:t>
            </w:r>
          </w:p>
          <w:p w:rsidR="003021E5" w:rsidRPr="001D4F8C" w:rsidRDefault="003021E5" w:rsidP="00B2376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D4F8C">
              <w:rPr>
                <w:color w:val="000000"/>
                <w:sz w:val="26"/>
                <w:szCs w:val="26"/>
              </w:rPr>
              <w:t>- общественные организации (по согласованию);</w:t>
            </w:r>
          </w:p>
          <w:p w:rsidR="003021E5" w:rsidRPr="001D4F8C" w:rsidRDefault="003021E5" w:rsidP="00B2376E">
            <w:pPr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1D4F8C">
              <w:rPr>
                <w:color w:val="000000"/>
                <w:sz w:val="26"/>
                <w:szCs w:val="26"/>
              </w:rPr>
              <w:t>- предприятия и организации всех форм собственности  (по согласованию).</w:t>
            </w:r>
          </w:p>
        </w:tc>
      </w:tr>
      <w:tr w:rsidR="003021E5" w:rsidRPr="001D4F8C" w:rsidTr="001D4F8C">
        <w:trPr>
          <w:trHeight w:val="1175"/>
        </w:trPr>
        <w:tc>
          <w:tcPr>
            <w:tcW w:w="3214" w:type="dxa"/>
          </w:tcPr>
          <w:p w:rsidR="003021E5" w:rsidRPr="00F50B4A" w:rsidRDefault="003021E5" w:rsidP="00B2376E">
            <w:pPr>
              <w:jc w:val="both"/>
              <w:rPr>
                <w:bCs/>
                <w:sz w:val="26"/>
                <w:szCs w:val="26"/>
                <w:lang w:eastAsia="ar-SA"/>
              </w:rPr>
            </w:pPr>
            <w:r w:rsidRPr="00F50B4A">
              <w:rPr>
                <w:bCs/>
                <w:sz w:val="26"/>
                <w:szCs w:val="26"/>
              </w:rPr>
              <w:t>Объемы  и источники финансирования программы</w:t>
            </w:r>
          </w:p>
        </w:tc>
        <w:tc>
          <w:tcPr>
            <w:tcW w:w="6817" w:type="dxa"/>
          </w:tcPr>
          <w:p w:rsidR="003021E5" w:rsidRPr="001D4F8C" w:rsidRDefault="003021E5" w:rsidP="001D4F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F8C">
              <w:rPr>
                <w:rFonts w:ascii="Times New Roman" w:hAnsi="Times New Roman" w:cs="Times New Roman"/>
                <w:sz w:val="26"/>
                <w:szCs w:val="26"/>
              </w:rPr>
              <w:t>Финансирование мероприятий осуществляется за счет средств бюджета МО «Каралатский сельсовет»</w:t>
            </w:r>
          </w:p>
          <w:p w:rsidR="003021E5" w:rsidRPr="001D4F8C" w:rsidRDefault="003021E5" w:rsidP="001D4F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F8C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составляет:</w:t>
            </w:r>
          </w:p>
          <w:p w:rsidR="003021E5" w:rsidRPr="001D4F8C" w:rsidRDefault="003021E5" w:rsidP="001D4F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F8C">
              <w:rPr>
                <w:rFonts w:ascii="Times New Roman" w:hAnsi="Times New Roman" w:cs="Times New Roman"/>
                <w:sz w:val="26"/>
                <w:szCs w:val="26"/>
              </w:rPr>
              <w:t>2018 год -  2 000,00 рублей;</w:t>
            </w:r>
          </w:p>
          <w:p w:rsidR="003021E5" w:rsidRPr="001D4F8C" w:rsidRDefault="003021E5" w:rsidP="001D4F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F8C">
              <w:rPr>
                <w:rFonts w:ascii="Times New Roman" w:hAnsi="Times New Roman" w:cs="Times New Roman"/>
                <w:sz w:val="26"/>
                <w:szCs w:val="26"/>
              </w:rPr>
              <w:t>2019 год -  2 000,00 рублей;</w:t>
            </w:r>
          </w:p>
          <w:p w:rsidR="003021E5" w:rsidRPr="001D4F8C" w:rsidRDefault="003021E5" w:rsidP="001D4F8C">
            <w:pPr>
              <w:jc w:val="both"/>
              <w:rPr>
                <w:sz w:val="26"/>
                <w:szCs w:val="26"/>
                <w:lang w:eastAsia="ar-SA"/>
              </w:rPr>
            </w:pPr>
            <w:r w:rsidRPr="001D4F8C">
              <w:rPr>
                <w:sz w:val="26"/>
                <w:szCs w:val="26"/>
              </w:rPr>
              <w:t xml:space="preserve">2020 год –  2 000,00 рублей. </w:t>
            </w:r>
          </w:p>
        </w:tc>
      </w:tr>
      <w:tr w:rsidR="003021E5" w:rsidRPr="001D4F8C" w:rsidTr="001D4F8C">
        <w:tc>
          <w:tcPr>
            <w:tcW w:w="3214" w:type="dxa"/>
          </w:tcPr>
          <w:p w:rsidR="003021E5" w:rsidRPr="00F50B4A" w:rsidRDefault="003021E5" w:rsidP="00B2376E">
            <w:pPr>
              <w:jc w:val="both"/>
              <w:rPr>
                <w:bCs/>
                <w:sz w:val="26"/>
                <w:szCs w:val="26"/>
                <w:lang w:eastAsia="ar-SA"/>
              </w:rPr>
            </w:pPr>
            <w:r w:rsidRPr="00F50B4A">
              <w:rPr>
                <w:bCs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817" w:type="dxa"/>
          </w:tcPr>
          <w:p w:rsidR="003021E5" w:rsidRPr="001D4F8C" w:rsidRDefault="003021E5" w:rsidP="00B2376E">
            <w:pPr>
              <w:jc w:val="both"/>
              <w:rPr>
                <w:sz w:val="26"/>
                <w:szCs w:val="26"/>
              </w:rPr>
            </w:pPr>
            <w:r w:rsidRPr="001D4F8C">
              <w:rPr>
                <w:color w:val="000000"/>
                <w:sz w:val="26"/>
                <w:szCs w:val="26"/>
              </w:rPr>
              <w:t xml:space="preserve">снижение уровня правонарушений и антиобщественного поведения на территории </w:t>
            </w:r>
            <w:r w:rsidRPr="001D4F8C">
              <w:rPr>
                <w:sz w:val="26"/>
                <w:szCs w:val="26"/>
              </w:rPr>
              <w:t>муниципального образования «Каралатский сельсовет»</w:t>
            </w:r>
          </w:p>
          <w:p w:rsidR="003021E5" w:rsidRPr="001D4F8C" w:rsidRDefault="003021E5" w:rsidP="00B2376E">
            <w:pPr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1D4F8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3021E5" w:rsidRPr="001D4F8C" w:rsidTr="001D4F8C">
        <w:tc>
          <w:tcPr>
            <w:tcW w:w="3214" w:type="dxa"/>
          </w:tcPr>
          <w:p w:rsidR="003021E5" w:rsidRPr="00F50B4A" w:rsidRDefault="003021E5" w:rsidP="00B2376E">
            <w:pPr>
              <w:jc w:val="both"/>
              <w:rPr>
                <w:bCs/>
                <w:sz w:val="26"/>
                <w:szCs w:val="26"/>
                <w:lang w:eastAsia="ar-SA"/>
              </w:rPr>
            </w:pPr>
            <w:r w:rsidRPr="00F50B4A">
              <w:rPr>
                <w:bCs/>
                <w:sz w:val="26"/>
                <w:szCs w:val="26"/>
              </w:rPr>
              <w:t>Система организации контроля по исполнению программы</w:t>
            </w:r>
          </w:p>
        </w:tc>
        <w:tc>
          <w:tcPr>
            <w:tcW w:w="6817" w:type="dxa"/>
          </w:tcPr>
          <w:p w:rsidR="003021E5" w:rsidRPr="001D4F8C" w:rsidRDefault="003021E5" w:rsidP="00B2376E">
            <w:pPr>
              <w:jc w:val="both"/>
              <w:rPr>
                <w:sz w:val="26"/>
                <w:szCs w:val="26"/>
                <w:lang w:eastAsia="ar-SA"/>
              </w:rPr>
            </w:pPr>
            <w:r w:rsidRPr="001D4F8C">
              <w:rPr>
                <w:sz w:val="26"/>
                <w:szCs w:val="26"/>
              </w:rPr>
              <w:t>Координацию деятельности субъектов профилактики правонарушений осуществляет администрация  муниципального образования «Каралатский сельсовет».</w:t>
            </w:r>
          </w:p>
          <w:p w:rsidR="003021E5" w:rsidRPr="001D4F8C" w:rsidRDefault="003021E5" w:rsidP="00B2376E">
            <w:pPr>
              <w:jc w:val="both"/>
              <w:rPr>
                <w:sz w:val="26"/>
                <w:szCs w:val="26"/>
                <w:lang w:eastAsia="ar-SA"/>
              </w:rPr>
            </w:pPr>
            <w:r w:rsidRPr="001D4F8C">
              <w:rPr>
                <w:sz w:val="26"/>
                <w:szCs w:val="26"/>
              </w:rPr>
              <w:t>Контроль  за исполнением программы осуществляет глава  муниципального образования «Каралатский сельсовет»</w:t>
            </w:r>
          </w:p>
        </w:tc>
      </w:tr>
    </w:tbl>
    <w:p w:rsidR="003021E5" w:rsidRDefault="003021E5" w:rsidP="00230DEC">
      <w:pPr>
        <w:shd w:val="clear" w:color="auto" w:fill="FFFFFF"/>
        <w:rPr>
          <w:color w:val="000000"/>
          <w:sz w:val="28"/>
          <w:szCs w:val="28"/>
          <w:lang w:eastAsia="ar-SA"/>
        </w:rPr>
        <w:sectPr w:rsidR="003021E5" w:rsidSect="001D4F8C">
          <w:headerReference w:type="default" r:id="rId7"/>
          <w:footerReference w:type="default" r:id="rId8"/>
          <w:footerReference w:type="first" r:id="rId9"/>
          <w:pgSz w:w="11909" w:h="16834" w:code="9"/>
          <w:pgMar w:top="567" w:right="567" w:bottom="567" w:left="1418" w:header="0" w:footer="0" w:gutter="0"/>
          <w:cols w:space="720"/>
          <w:noEndnote/>
          <w:docGrid w:linePitch="272"/>
        </w:sectPr>
      </w:pPr>
    </w:p>
    <w:p w:rsidR="003021E5" w:rsidRPr="00A313C0" w:rsidRDefault="003021E5" w:rsidP="00230DEC">
      <w:pPr>
        <w:numPr>
          <w:ilvl w:val="0"/>
          <w:numId w:val="1"/>
        </w:num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A313C0">
        <w:rPr>
          <w:bCs/>
          <w:color w:val="000000"/>
          <w:sz w:val="28"/>
          <w:szCs w:val="28"/>
        </w:rPr>
        <w:t>Анализ исходного состояния проблемы,</w:t>
      </w:r>
    </w:p>
    <w:p w:rsidR="003021E5" w:rsidRPr="00A313C0" w:rsidRDefault="003021E5" w:rsidP="00230DEC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A313C0">
        <w:rPr>
          <w:bCs/>
          <w:color w:val="000000"/>
          <w:sz w:val="28"/>
          <w:szCs w:val="28"/>
        </w:rPr>
        <w:t>подлежащей решению на программной основе</w:t>
      </w:r>
    </w:p>
    <w:p w:rsidR="003021E5" w:rsidRPr="00AC3D52" w:rsidRDefault="003021E5" w:rsidP="00230DEC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</w:p>
    <w:p w:rsidR="003021E5" w:rsidRPr="00AC3D52" w:rsidRDefault="003021E5" w:rsidP="00B2376E">
      <w:pPr>
        <w:ind w:firstLine="708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Правовую основу </w:t>
      </w:r>
      <w:r>
        <w:rPr>
          <w:color w:val="000000"/>
          <w:sz w:val="28"/>
          <w:szCs w:val="28"/>
        </w:rPr>
        <w:t>муниципальной</w:t>
      </w:r>
      <w:r w:rsidRPr="00AC3D52">
        <w:rPr>
          <w:color w:val="000000"/>
          <w:sz w:val="28"/>
          <w:szCs w:val="28"/>
        </w:rPr>
        <w:t xml:space="preserve"> программы </w:t>
      </w:r>
      <w:r w:rsidRPr="00A313C0">
        <w:rPr>
          <w:color w:val="000000"/>
          <w:sz w:val="28"/>
          <w:szCs w:val="28"/>
        </w:rPr>
        <w:t>«</w:t>
      </w:r>
      <w:r w:rsidRPr="00A313C0">
        <w:rPr>
          <w:sz w:val="28"/>
          <w:szCs w:val="28"/>
        </w:rPr>
        <w:t xml:space="preserve">Профилактика правонарушений на территории МО «Каралатский сельсовет» </w:t>
      </w:r>
      <w:r w:rsidRPr="00A313C0">
        <w:rPr>
          <w:color w:val="000000"/>
          <w:sz w:val="28"/>
          <w:szCs w:val="28"/>
        </w:rPr>
        <w:t xml:space="preserve">(далее - Программа) составляют Конституция Российской Федерации, </w:t>
      </w:r>
      <w:r w:rsidRPr="00A313C0">
        <w:rPr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Федеральный Закон от 23.06.2016 № 182-ФЗ «Об основах системы профилактики правонарушений в Российской Федерации», Федеральный Закон </w:t>
      </w:r>
      <w:r w:rsidRPr="00A313C0">
        <w:rPr>
          <w:color w:val="000000"/>
          <w:sz w:val="28"/>
          <w:szCs w:val="28"/>
          <w:shd w:val="clear" w:color="auto" w:fill="FFFFFF"/>
        </w:rPr>
        <w:t xml:space="preserve">от 24 июня </w:t>
      </w:r>
      <w:smartTag w:uri="urn:schemas-microsoft-com:office:smarttags" w:element="metricconverter">
        <w:smartTagPr>
          <w:attr w:name="ProductID" w:val="2017 г"/>
        </w:smartTagPr>
        <w:r w:rsidRPr="00A313C0">
          <w:rPr>
            <w:color w:val="000000"/>
            <w:sz w:val="28"/>
            <w:szCs w:val="28"/>
            <w:shd w:val="clear" w:color="auto" w:fill="FFFFFF"/>
          </w:rPr>
          <w:t>1999 г</w:t>
        </w:r>
      </w:smartTag>
      <w:r w:rsidRPr="00A313C0">
        <w:rPr>
          <w:color w:val="000000"/>
          <w:sz w:val="28"/>
          <w:szCs w:val="28"/>
          <w:shd w:val="clear" w:color="auto" w:fill="FFFFFF"/>
        </w:rPr>
        <w:t>. N 120-ФЗ</w:t>
      </w:r>
      <w:r w:rsidRPr="00AB603F">
        <w:rPr>
          <w:color w:val="000000"/>
          <w:sz w:val="28"/>
          <w:szCs w:val="28"/>
          <w:shd w:val="clear" w:color="auto" w:fill="FFFFFF"/>
        </w:rPr>
        <w:t xml:space="preserve"> "Об основах системы профилактики безнадзорности и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AB603F">
        <w:rPr>
          <w:color w:val="000000"/>
          <w:sz w:val="28"/>
          <w:szCs w:val="28"/>
          <w:shd w:val="clear" w:color="auto" w:fill="FFFFFF"/>
        </w:rPr>
        <w:t>равонарушений несовершеннолетних"</w:t>
      </w:r>
      <w:r>
        <w:rPr>
          <w:sz w:val="28"/>
          <w:szCs w:val="28"/>
        </w:rPr>
        <w:t>, Устав МО «Каралатский сельсовет», а</w:t>
      </w:r>
      <w:r w:rsidRPr="00AC3D52">
        <w:rPr>
          <w:color w:val="000000"/>
          <w:sz w:val="28"/>
          <w:szCs w:val="28"/>
        </w:rPr>
        <w:t xml:space="preserve"> также </w:t>
      </w:r>
      <w:r>
        <w:rPr>
          <w:color w:val="000000"/>
          <w:sz w:val="28"/>
          <w:szCs w:val="28"/>
        </w:rPr>
        <w:t xml:space="preserve">иные </w:t>
      </w:r>
      <w:r w:rsidRPr="00AC3D52">
        <w:rPr>
          <w:color w:val="000000"/>
          <w:sz w:val="28"/>
          <w:szCs w:val="28"/>
        </w:rPr>
        <w:t>принимаемые в соответствии с ними нормативные правовые акты</w:t>
      </w:r>
      <w:r>
        <w:rPr>
          <w:color w:val="000000"/>
          <w:sz w:val="28"/>
          <w:szCs w:val="28"/>
        </w:rPr>
        <w:t xml:space="preserve">. </w:t>
      </w:r>
    </w:p>
    <w:p w:rsidR="003021E5" w:rsidRPr="00AC3D52" w:rsidRDefault="003021E5" w:rsidP="00230DEC">
      <w:pPr>
        <w:pStyle w:val="Style3"/>
        <w:spacing w:line="322" w:lineRule="exact"/>
        <w:ind w:firstLine="709"/>
        <w:rPr>
          <w:rStyle w:val="FontStyle11"/>
          <w:sz w:val="28"/>
          <w:szCs w:val="28"/>
        </w:rPr>
      </w:pPr>
      <w:r w:rsidRPr="00AC3D52">
        <w:rPr>
          <w:rStyle w:val="FontStyle11"/>
          <w:sz w:val="28"/>
          <w:szCs w:val="28"/>
        </w:rPr>
        <w:t>Профилактика правонарушений остается одним из главных инструментов противодействия преступности</w:t>
      </w:r>
      <w:r>
        <w:rPr>
          <w:rStyle w:val="FontStyle11"/>
          <w:sz w:val="28"/>
          <w:szCs w:val="28"/>
        </w:rPr>
        <w:t xml:space="preserve">, одним из приоритетных направлений является  </w:t>
      </w:r>
      <w:r w:rsidRPr="00AC3D52">
        <w:rPr>
          <w:rStyle w:val="FontStyle11"/>
          <w:sz w:val="28"/>
          <w:szCs w:val="28"/>
        </w:rPr>
        <w:t>профилакт</w:t>
      </w:r>
      <w:r>
        <w:rPr>
          <w:rStyle w:val="FontStyle11"/>
          <w:sz w:val="28"/>
          <w:szCs w:val="28"/>
        </w:rPr>
        <w:t>ика правонарушений и безнадзорности</w:t>
      </w:r>
      <w:r w:rsidRPr="00AC3D52">
        <w:rPr>
          <w:rStyle w:val="FontStyle11"/>
          <w:sz w:val="28"/>
          <w:szCs w:val="28"/>
        </w:rPr>
        <w:t xml:space="preserve"> среди несовершеннолетних.</w:t>
      </w:r>
      <w:r>
        <w:rPr>
          <w:rStyle w:val="FontStyle11"/>
          <w:sz w:val="28"/>
          <w:szCs w:val="28"/>
        </w:rPr>
        <w:t xml:space="preserve"> </w:t>
      </w:r>
    </w:p>
    <w:p w:rsidR="003021E5" w:rsidRPr="005230ED" w:rsidRDefault="003021E5" w:rsidP="00DB68E2">
      <w:pPr>
        <w:ind w:right="-38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230ED">
        <w:rPr>
          <w:sz w:val="28"/>
          <w:szCs w:val="28"/>
        </w:rPr>
        <w:t>а территории Камызякского района за 10 месяцев 201</w:t>
      </w:r>
      <w:r>
        <w:rPr>
          <w:sz w:val="28"/>
          <w:szCs w:val="28"/>
        </w:rPr>
        <w:t>6</w:t>
      </w:r>
      <w:r w:rsidRPr="005230ED">
        <w:rPr>
          <w:sz w:val="28"/>
          <w:szCs w:val="28"/>
        </w:rPr>
        <w:t xml:space="preserve"> года совершено 571 преступление (АППГ - 636), нераскрытыми осталось 153 преступления (АППГ – 128).</w:t>
      </w:r>
    </w:p>
    <w:p w:rsidR="003021E5" w:rsidRPr="005230ED" w:rsidRDefault="003021E5" w:rsidP="00DB68E2">
      <w:pPr>
        <w:ind w:right="-38" w:firstLine="708"/>
        <w:jc w:val="both"/>
        <w:rPr>
          <w:sz w:val="28"/>
          <w:szCs w:val="28"/>
        </w:rPr>
      </w:pPr>
      <w:r w:rsidRPr="005230ED">
        <w:rPr>
          <w:sz w:val="28"/>
          <w:szCs w:val="28"/>
        </w:rPr>
        <w:t>По категориям преступлений из 571 преступления: 65 преступлений являются тяжкими и особо тяжкими (АППГ – 87), 89 преступлений совершены в общественных местах, в том числе  - 58 на улицах (АППГ – 116/76)</w:t>
      </w:r>
      <w:r w:rsidRPr="005230ED">
        <w:rPr>
          <w:sz w:val="28"/>
          <w:szCs w:val="28"/>
          <w:lang w:eastAsia="en-US"/>
        </w:rPr>
        <w:t xml:space="preserve"> ,</w:t>
      </w:r>
      <w:r w:rsidRPr="005230ED">
        <w:rPr>
          <w:sz w:val="28"/>
          <w:szCs w:val="28"/>
        </w:rPr>
        <w:t xml:space="preserve"> что вызывает тревогу и свидетельствует о слабой профилактической работе.</w:t>
      </w:r>
    </w:p>
    <w:p w:rsidR="003021E5" w:rsidRPr="005230ED" w:rsidRDefault="003021E5" w:rsidP="00DB68E2">
      <w:pPr>
        <w:ind w:right="-38" w:firstLine="708"/>
        <w:jc w:val="both"/>
        <w:outlineLvl w:val="0"/>
        <w:rPr>
          <w:sz w:val="28"/>
          <w:szCs w:val="28"/>
        </w:rPr>
      </w:pPr>
      <w:r w:rsidRPr="005230ED">
        <w:rPr>
          <w:sz w:val="28"/>
          <w:szCs w:val="28"/>
        </w:rPr>
        <w:t xml:space="preserve">  По видам преступных деяний преступления распределены следующим образом: ст. 105 УК РФ (убийство) – 3 преступления; ст. 111 УК РФ (умышленное причинение тяжкого вреда здоровью) – 4; ст. 162 УК РФ (разбой) – 1; ст. 161 УК РФ (грабеж) – 1; ст. 163 УК РФ (вымогательство) – 6; ст. 159 УК РФ (мошенничество) – 23; ст. 158 УК РФ (кража, т.е. тайное хищение чужого имущества) – 141; ст. 256 УК РФ (незаконная добыча водных биологических ресурсов) – 91; ст. 228 УК РФ (н</w:t>
      </w:r>
      <w:r w:rsidRPr="005230ED">
        <w:rPr>
          <w:sz w:val="28"/>
          <w:szCs w:val="28"/>
          <w:lang w:eastAsia="en-US"/>
        </w:rPr>
        <w:t xml:space="preserve">езаконный </w:t>
      </w:r>
      <w:hyperlink r:id="rId10" w:history="1">
        <w:r w:rsidRPr="00E06326">
          <w:rPr>
            <w:sz w:val="28"/>
            <w:szCs w:val="28"/>
            <w:lang w:eastAsia="en-US"/>
          </w:rPr>
          <w:t>оборот</w:t>
        </w:r>
      </w:hyperlink>
      <w:r w:rsidRPr="005230ED">
        <w:rPr>
          <w:sz w:val="28"/>
          <w:szCs w:val="28"/>
          <w:lang w:eastAsia="en-US"/>
        </w:rPr>
        <w:t xml:space="preserve"> наркотических средств</w:t>
      </w:r>
      <w:r w:rsidRPr="005230ED">
        <w:rPr>
          <w:sz w:val="28"/>
          <w:szCs w:val="28"/>
        </w:rPr>
        <w:t xml:space="preserve">) – 52, ст. 116 УК РФ (побои) – 48, ст. 167 УК РФ (умышленное уничтожение чужого имущества) – 25, из их путем поджога – 7 преступлений; ст. 222 УК РФ (незаконный оборот оружия) – 2; ст. 186 УК РФ (изготовление, хранение, перевозка или сбыт поддельных денег или ценных бумаг) – 3; ст. 264.1 УК РФ (нарушение правил дорожного движения лицом, подвергнутым административному наказанию) – 22 преступления. </w:t>
      </w:r>
    </w:p>
    <w:p w:rsidR="003021E5" w:rsidRPr="005230ED" w:rsidRDefault="003021E5" w:rsidP="00DB68E2">
      <w:pPr>
        <w:ind w:right="-38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230ED">
        <w:rPr>
          <w:sz w:val="28"/>
          <w:szCs w:val="28"/>
        </w:rPr>
        <w:t xml:space="preserve">есовершеннолетними </w:t>
      </w:r>
      <w:r>
        <w:rPr>
          <w:sz w:val="28"/>
          <w:szCs w:val="28"/>
        </w:rPr>
        <w:t xml:space="preserve">за указанный период </w:t>
      </w:r>
      <w:r w:rsidRPr="005230ED">
        <w:rPr>
          <w:sz w:val="28"/>
          <w:szCs w:val="28"/>
        </w:rPr>
        <w:t>совершено 9 преступлений, в отношении них – 14 преступлений</w:t>
      </w:r>
      <w:r>
        <w:rPr>
          <w:sz w:val="28"/>
          <w:szCs w:val="28"/>
        </w:rPr>
        <w:t>.</w:t>
      </w:r>
    </w:p>
    <w:p w:rsidR="003021E5" w:rsidRPr="005230ED" w:rsidRDefault="003021E5" w:rsidP="00DB68E2">
      <w:pPr>
        <w:ind w:right="-38" w:firstLine="708"/>
        <w:jc w:val="both"/>
        <w:rPr>
          <w:sz w:val="28"/>
          <w:szCs w:val="28"/>
        </w:rPr>
      </w:pPr>
      <w:r w:rsidRPr="005230ED">
        <w:rPr>
          <w:sz w:val="28"/>
          <w:szCs w:val="28"/>
        </w:rPr>
        <w:t>Основную массу совершенных преступлений составляют преступления против собственности – кражи, что свидетельствует о недостаточной работе, проводимой органами местного самоуправления, по профилактике таких преступных посягательств. Кроме того, это связано с социально-экономическим уровнем развития района, и прежде всего с безработицей: из 571 преступления – 322 преступления (308 лиц) совершено лицами, не имеющими постоянного источника дохода</w:t>
      </w:r>
      <w:r>
        <w:rPr>
          <w:sz w:val="28"/>
          <w:szCs w:val="28"/>
        </w:rPr>
        <w:t>)</w:t>
      </w:r>
      <w:r w:rsidRPr="005230ED">
        <w:rPr>
          <w:sz w:val="28"/>
          <w:szCs w:val="28"/>
        </w:rPr>
        <w:t>.</w:t>
      </w:r>
    </w:p>
    <w:p w:rsidR="003021E5" w:rsidRDefault="003021E5" w:rsidP="006C1E7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идет</w:t>
      </w:r>
      <w:r w:rsidRPr="005230ED">
        <w:rPr>
          <w:sz w:val="28"/>
          <w:szCs w:val="28"/>
        </w:rPr>
        <w:t xml:space="preserve"> рост количества преступлений, связанных с умышленным уничтожением чужого  имущества путем поджога (2016 год – 7, 2015 год – 2). </w:t>
      </w:r>
    </w:p>
    <w:p w:rsidR="003021E5" w:rsidRPr="005230ED" w:rsidRDefault="003021E5" w:rsidP="00DB68E2">
      <w:pPr>
        <w:shd w:val="clear" w:color="auto" w:fill="FFFFFF"/>
        <w:tabs>
          <w:tab w:val="left" w:pos="-491"/>
        </w:tabs>
        <w:ind w:right="-38"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230ED">
        <w:rPr>
          <w:sz w:val="28"/>
          <w:szCs w:val="28"/>
        </w:rPr>
        <w:t>з общего количества совершенных преступлений 184 (АППГ – 137) преступления совершено в состоянии алкогольного опьянения и 30 в состоянии наркотического опьянения  (АППГ – 21).</w:t>
      </w:r>
    </w:p>
    <w:p w:rsidR="003021E5" w:rsidRDefault="003021E5" w:rsidP="0036202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C3D52">
        <w:rPr>
          <w:color w:val="000000"/>
          <w:sz w:val="28"/>
          <w:szCs w:val="28"/>
        </w:rPr>
        <w:t>Все эти факты указывают на необходимость координации</w:t>
      </w:r>
      <w:r>
        <w:rPr>
          <w:color w:val="000000"/>
          <w:sz w:val="28"/>
          <w:szCs w:val="28"/>
        </w:rPr>
        <w:t xml:space="preserve"> и активизации</w:t>
      </w:r>
      <w:r w:rsidRPr="00AC3D52">
        <w:rPr>
          <w:color w:val="000000"/>
          <w:sz w:val="28"/>
          <w:szCs w:val="28"/>
        </w:rPr>
        <w:t xml:space="preserve"> деятельности всех субъектов профилактики правонарушений в </w:t>
      </w:r>
      <w:r>
        <w:rPr>
          <w:color w:val="000000"/>
          <w:sz w:val="28"/>
          <w:szCs w:val="28"/>
        </w:rPr>
        <w:t>муниципальном образовании «</w:t>
      </w:r>
      <w:r>
        <w:rPr>
          <w:sz w:val="28"/>
          <w:szCs w:val="28"/>
        </w:rPr>
        <w:t>Каралатский сельсовет</w:t>
      </w:r>
      <w:r>
        <w:rPr>
          <w:color w:val="000000"/>
          <w:sz w:val="28"/>
          <w:szCs w:val="28"/>
        </w:rPr>
        <w:t xml:space="preserve">». </w:t>
      </w:r>
    </w:p>
    <w:p w:rsidR="003021E5" w:rsidRDefault="003021E5" w:rsidP="00230DE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021E5" w:rsidRPr="00A313C0" w:rsidRDefault="003021E5" w:rsidP="00230DEC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A313C0">
        <w:rPr>
          <w:bCs/>
          <w:color w:val="000000"/>
          <w:sz w:val="28"/>
          <w:szCs w:val="28"/>
        </w:rPr>
        <w:t>2. Цели и задачи Программы</w:t>
      </w:r>
    </w:p>
    <w:p w:rsidR="003021E5" w:rsidRPr="00AC3D52" w:rsidRDefault="003021E5" w:rsidP="00230DE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021E5" w:rsidRPr="00AC3D52" w:rsidRDefault="003021E5" w:rsidP="00230D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sz w:val="28"/>
          <w:szCs w:val="28"/>
        </w:rPr>
        <w:t xml:space="preserve">2.1. </w:t>
      </w:r>
      <w:r w:rsidRPr="00AC3D52">
        <w:rPr>
          <w:color w:val="000000"/>
          <w:sz w:val="28"/>
          <w:szCs w:val="28"/>
        </w:rPr>
        <w:t>Целью Программы являются:</w:t>
      </w:r>
    </w:p>
    <w:p w:rsidR="003021E5" w:rsidRDefault="003021E5" w:rsidP="00230D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снижение уровня правонарушений и антиобщественных действий, пьянства и наркомании</w:t>
      </w:r>
      <w:r w:rsidRPr="00AC3D52">
        <w:rPr>
          <w:color w:val="000000"/>
          <w:sz w:val="28"/>
          <w:szCs w:val="28"/>
        </w:rPr>
        <w:t xml:space="preserve"> на территории </w:t>
      </w:r>
      <w:r w:rsidRPr="00AC3D5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Каралатский сельсовет»</w:t>
      </w:r>
      <w:r>
        <w:rPr>
          <w:color w:val="000000"/>
          <w:sz w:val="28"/>
          <w:szCs w:val="28"/>
        </w:rPr>
        <w:t xml:space="preserve">, повышение уровня безопасности граждан. </w:t>
      </w:r>
    </w:p>
    <w:p w:rsidR="003021E5" w:rsidRDefault="003021E5" w:rsidP="00230DE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021E5" w:rsidRDefault="003021E5" w:rsidP="00230D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sz w:val="28"/>
          <w:szCs w:val="28"/>
        </w:rPr>
        <w:t xml:space="preserve">2.2. </w:t>
      </w:r>
      <w:r w:rsidRPr="00AC3D52">
        <w:rPr>
          <w:color w:val="000000"/>
          <w:sz w:val="28"/>
          <w:szCs w:val="28"/>
        </w:rPr>
        <w:t>Задачами программы являются:</w:t>
      </w:r>
    </w:p>
    <w:p w:rsidR="003021E5" w:rsidRPr="004A3FFC" w:rsidRDefault="003021E5" w:rsidP="0036202B">
      <w:pPr>
        <w:shd w:val="clear" w:color="auto" w:fill="FFFFFF"/>
        <w:ind w:firstLine="709"/>
        <w:rPr>
          <w:color w:val="000000"/>
          <w:sz w:val="28"/>
          <w:szCs w:val="28"/>
          <w:lang w:eastAsia="ar-SA"/>
        </w:rPr>
      </w:pPr>
      <w:r w:rsidRPr="004A3FFC">
        <w:rPr>
          <w:color w:val="000000"/>
          <w:sz w:val="28"/>
          <w:szCs w:val="28"/>
        </w:rPr>
        <w:t>- комплексное решение проблемы профилактики правонарушений;</w:t>
      </w:r>
    </w:p>
    <w:p w:rsidR="003021E5" w:rsidRPr="004A3FFC" w:rsidRDefault="003021E5" w:rsidP="0036202B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4A3FFC">
        <w:rPr>
          <w:color w:val="000000"/>
          <w:sz w:val="28"/>
          <w:szCs w:val="28"/>
        </w:rPr>
        <w:t>- обеспечен</w:t>
      </w:r>
      <w:r>
        <w:rPr>
          <w:color w:val="000000"/>
          <w:sz w:val="28"/>
          <w:szCs w:val="28"/>
        </w:rPr>
        <w:t>ие безопасности жителей  МО «</w:t>
      </w:r>
      <w:r>
        <w:rPr>
          <w:sz w:val="28"/>
          <w:szCs w:val="28"/>
        </w:rPr>
        <w:t>Каралатский сельсовет</w:t>
      </w:r>
      <w:r w:rsidRPr="004A3FFC">
        <w:rPr>
          <w:color w:val="000000"/>
          <w:sz w:val="28"/>
          <w:szCs w:val="28"/>
        </w:rPr>
        <w:t>»;</w:t>
      </w:r>
    </w:p>
    <w:p w:rsidR="003021E5" w:rsidRPr="004A3FFC" w:rsidRDefault="003021E5" w:rsidP="0036202B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4A3FFC">
        <w:rPr>
          <w:color w:val="000000"/>
          <w:sz w:val="28"/>
          <w:szCs w:val="28"/>
        </w:rPr>
        <w:t>- профилактика правонарушений;</w:t>
      </w:r>
    </w:p>
    <w:p w:rsidR="003021E5" w:rsidRPr="004A3FFC" w:rsidRDefault="003021E5" w:rsidP="0036202B">
      <w:pPr>
        <w:shd w:val="clear" w:color="auto" w:fill="FFFFFF"/>
        <w:ind w:firstLine="709"/>
        <w:rPr>
          <w:sz w:val="28"/>
          <w:szCs w:val="28"/>
        </w:rPr>
      </w:pPr>
      <w:r w:rsidRPr="004A3FFC">
        <w:rPr>
          <w:color w:val="000000"/>
          <w:sz w:val="28"/>
          <w:szCs w:val="28"/>
        </w:rPr>
        <w:t xml:space="preserve">- </w:t>
      </w:r>
      <w:r w:rsidRPr="004A3FFC">
        <w:rPr>
          <w:sz w:val="28"/>
          <w:szCs w:val="28"/>
        </w:rPr>
        <w:t>предупреждение безнадзорности, беспризорности, правонарушений и антиобщественного поведения среди несовершеннолетних;</w:t>
      </w:r>
    </w:p>
    <w:p w:rsidR="003021E5" w:rsidRPr="004A3FFC" w:rsidRDefault="003021E5" w:rsidP="0036202B">
      <w:pPr>
        <w:shd w:val="clear" w:color="auto" w:fill="FFFFFF"/>
        <w:ind w:firstLine="709"/>
        <w:rPr>
          <w:sz w:val="28"/>
          <w:szCs w:val="28"/>
        </w:rPr>
      </w:pPr>
      <w:r w:rsidRPr="004A3FFC">
        <w:rPr>
          <w:color w:val="000000"/>
          <w:sz w:val="28"/>
          <w:szCs w:val="28"/>
        </w:rPr>
        <w:t>-</w:t>
      </w:r>
      <w:r w:rsidRPr="004A3FFC">
        <w:rPr>
          <w:sz w:val="28"/>
          <w:szCs w:val="28"/>
        </w:rPr>
        <w:t xml:space="preserve"> координация деятельности органов и учреждений системы профилактики правонарушений;</w:t>
      </w:r>
    </w:p>
    <w:p w:rsidR="003021E5" w:rsidRPr="004A3FFC" w:rsidRDefault="003021E5" w:rsidP="0036202B">
      <w:pPr>
        <w:ind w:firstLine="709"/>
        <w:rPr>
          <w:color w:val="000000"/>
          <w:sz w:val="28"/>
          <w:szCs w:val="28"/>
        </w:rPr>
      </w:pPr>
      <w:r w:rsidRPr="004A3FFC">
        <w:rPr>
          <w:sz w:val="28"/>
          <w:szCs w:val="28"/>
        </w:rPr>
        <w:t xml:space="preserve">- </w:t>
      </w:r>
      <w:r w:rsidRPr="004A3FFC">
        <w:rPr>
          <w:color w:val="000000"/>
          <w:sz w:val="28"/>
          <w:szCs w:val="28"/>
        </w:rPr>
        <w:t>снижение уровня преступности;</w:t>
      </w:r>
    </w:p>
    <w:p w:rsidR="003021E5" w:rsidRPr="004A3FFC" w:rsidRDefault="003021E5" w:rsidP="0036202B">
      <w:pPr>
        <w:ind w:firstLine="709"/>
        <w:rPr>
          <w:color w:val="000000"/>
          <w:sz w:val="28"/>
          <w:szCs w:val="28"/>
        </w:rPr>
      </w:pPr>
      <w:r w:rsidRPr="004A3FFC">
        <w:rPr>
          <w:color w:val="000000"/>
          <w:sz w:val="28"/>
          <w:szCs w:val="28"/>
        </w:rPr>
        <w:t>- профилактика проявлений экстремизма и терроризма,</w:t>
      </w:r>
      <w:r>
        <w:rPr>
          <w:color w:val="000000"/>
          <w:sz w:val="28"/>
          <w:szCs w:val="28"/>
        </w:rPr>
        <w:t xml:space="preserve"> укрепление межнациональных отношений;</w:t>
      </w:r>
    </w:p>
    <w:p w:rsidR="003021E5" w:rsidRPr="004A3FFC" w:rsidRDefault="003021E5" w:rsidP="0036202B">
      <w:pPr>
        <w:ind w:firstLine="709"/>
        <w:rPr>
          <w:sz w:val="28"/>
          <w:szCs w:val="28"/>
        </w:rPr>
      </w:pPr>
      <w:r w:rsidRPr="004A3FFC">
        <w:rPr>
          <w:color w:val="000000"/>
          <w:sz w:val="28"/>
          <w:szCs w:val="28"/>
        </w:rPr>
        <w:t xml:space="preserve">- профилактика </w:t>
      </w:r>
      <w:r w:rsidRPr="004A3FFC">
        <w:rPr>
          <w:sz w:val="28"/>
          <w:szCs w:val="28"/>
        </w:rPr>
        <w:t>алкоголизма и наркомании</w:t>
      </w:r>
    </w:p>
    <w:p w:rsidR="003021E5" w:rsidRPr="00AC3D52" w:rsidRDefault="003021E5" w:rsidP="0036202B">
      <w:pPr>
        <w:shd w:val="clear" w:color="auto" w:fill="FFFFFF"/>
        <w:ind w:firstLine="709"/>
        <w:jc w:val="both"/>
        <w:rPr>
          <w:sz w:val="28"/>
          <w:szCs w:val="28"/>
        </w:rPr>
      </w:pPr>
      <w:r w:rsidRPr="004A3FFC">
        <w:rPr>
          <w:sz w:val="28"/>
          <w:szCs w:val="28"/>
        </w:rPr>
        <w:t>- повышение правовой грамотности и развитие правосознания граждан</w:t>
      </w:r>
      <w:r>
        <w:rPr>
          <w:sz w:val="28"/>
          <w:szCs w:val="28"/>
        </w:rPr>
        <w:t>, воспитание патриотизма.</w:t>
      </w:r>
    </w:p>
    <w:p w:rsidR="003021E5" w:rsidRDefault="003021E5" w:rsidP="005F56CC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3021E5" w:rsidRPr="00A313C0" w:rsidRDefault="003021E5" w:rsidP="005F56CC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A313C0">
        <w:rPr>
          <w:bCs/>
          <w:color w:val="000000"/>
          <w:sz w:val="28"/>
          <w:szCs w:val="28"/>
        </w:rPr>
        <w:t xml:space="preserve">. </w:t>
      </w:r>
      <w:r w:rsidRPr="00DE7F8F">
        <w:rPr>
          <w:sz w:val="28"/>
          <w:szCs w:val="28"/>
        </w:rPr>
        <w:t>Сроки реализации Программы и источники финансирования</w:t>
      </w:r>
    </w:p>
    <w:p w:rsidR="003021E5" w:rsidRPr="00DE7F8F" w:rsidRDefault="003021E5" w:rsidP="005F56CC">
      <w:pPr>
        <w:ind w:left="705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ab/>
      </w:r>
      <w:r w:rsidRPr="00DE7F8F">
        <w:rPr>
          <w:sz w:val="28"/>
          <w:szCs w:val="28"/>
        </w:rPr>
        <w:t>Реализация Программы рассчитана на 201</w:t>
      </w:r>
      <w:r>
        <w:rPr>
          <w:sz w:val="28"/>
          <w:szCs w:val="28"/>
        </w:rPr>
        <w:t>8</w:t>
      </w:r>
      <w:r w:rsidRPr="00DE7F8F">
        <w:rPr>
          <w:sz w:val="28"/>
          <w:szCs w:val="28"/>
        </w:rPr>
        <w:t xml:space="preserve"> -20</w:t>
      </w:r>
      <w:r>
        <w:rPr>
          <w:sz w:val="28"/>
          <w:szCs w:val="28"/>
        </w:rPr>
        <w:t>20</w:t>
      </w:r>
      <w:r w:rsidRPr="00DE7F8F">
        <w:rPr>
          <w:sz w:val="28"/>
          <w:szCs w:val="28"/>
        </w:rPr>
        <w:t xml:space="preserve">  годы.</w:t>
      </w:r>
    </w:p>
    <w:p w:rsidR="003021E5" w:rsidRPr="00DE7F8F" w:rsidRDefault="003021E5" w:rsidP="005F56CC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DE7F8F">
        <w:rPr>
          <w:sz w:val="28"/>
          <w:szCs w:val="28"/>
        </w:rPr>
        <w:tab/>
      </w:r>
      <w:r w:rsidRPr="00DE7F8F">
        <w:rPr>
          <w:sz w:val="28"/>
          <w:szCs w:val="28"/>
        </w:rPr>
        <w:tab/>
        <w:t>Источником финансирования Программы являются средства бюджета муниципального образования «Каралатский сельсовет».</w:t>
      </w:r>
    </w:p>
    <w:p w:rsidR="003021E5" w:rsidRPr="00AC3D52" w:rsidRDefault="003021E5" w:rsidP="005F56CC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DE7F8F">
        <w:rPr>
          <w:sz w:val="28"/>
          <w:szCs w:val="28"/>
        </w:rPr>
        <w:tab/>
        <w:t>Общий объем финансирования на реализацию Программы составляет:</w:t>
      </w:r>
    </w:p>
    <w:p w:rsidR="003021E5" w:rsidRDefault="003021E5" w:rsidP="005F56C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C3D52">
        <w:rPr>
          <w:sz w:val="28"/>
          <w:szCs w:val="28"/>
        </w:rPr>
        <w:t xml:space="preserve"> г. –  </w:t>
      </w:r>
      <w:r>
        <w:rPr>
          <w:sz w:val="28"/>
          <w:szCs w:val="28"/>
        </w:rPr>
        <w:t>200</w:t>
      </w:r>
      <w:r w:rsidRPr="00AC3D52">
        <w:rPr>
          <w:sz w:val="28"/>
          <w:szCs w:val="28"/>
        </w:rPr>
        <w:t>0</w:t>
      </w:r>
      <w:r>
        <w:rPr>
          <w:sz w:val="28"/>
          <w:szCs w:val="28"/>
        </w:rPr>
        <w:t xml:space="preserve">,00 </w:t>
      </w:r>
      <w:r w:rsidRPr="00AC3D52">
        <w:rPr>
          <w:sz w:val="28"/>
          <w:szCs w:val="28"/>
        </w:rPr>
        <w:t>руб</w:t>
      </w:r>
      <w:r>
        <w:rPr>
          <w:sz w:val="28"/>
          <w:szCs w:val="28"/>
        </w:rPr>
        <w:t>лей;</w:t>
      </w:r>
    </w:p>
    <w:p w:rsidR="003021E5" w:rsidRDefault="003021E5" w:rsidP="005F56C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  </w:t>
      </w:r>
      <w:r w:rsidRPr="00AC3D52">
        <w:rPr>
          <w:sz w:val="28"/>
          <w:szCs w:val="28"/>
        </w:rPr>
        <w:t xml:space="preserve">–  </w:t>
      </w:r>
      <w:r>
        <w:rPr>
          <w:sz w:val="28"/>
          <w:szCs w:val="28"/>
        </w:rPr>
        <w:t>200</w:t>
      </w:r>
      <w:r w:rsidRPr="00AC3D52">
        <w:rPr>
          <w:sz w:val="28"/>
          <w:szCs w:val="28"/>
        </w:rPr>
        <w:t>0</w:t>
      </w:r>
      <w:r>
        <w:rPr>
          <w:sz w:val="28"/>
          <w:szCs w:val="28"/>
        </w:rPr>
        <w:t xml:space="preserve">,00 </w:t>
      </w:r>
      <w:r w:rsidRPr="00AC3D52">
        <w:rPr>
          <w:sz w:val="28"/>
          <w:szCs w:val="28"/>
        </w:rPr>
        <w:t>руб</w:t>
      </w:r>
      <w:r>
        <w:rPr>
          <w:sz w:val="28"/>
          <w:szCs w:val="28"/>
        </w:rPr>
        <w:t>лей;</w:t>
      </w:r>
    </w:p>
    <w:p w:rsidR="003021E5" w:rsidRPr="00AC3D52" w:rsidRDefault="003021E5" w:rsidP="005F56C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г. </w:t>
      </w:r>
      <w:r w:rsidRPr="00AC3D52">
        <w:rPr>
          <w:sz w:val="28"/>
          <w:szCs w:val="28"/>
        </w:rPr>
        <w:t xml:space="preserve">–  </w:t>
      </w:r>
      <w:r>
        <w:rPr>
          <w:sz w:val="28"/>
          <w:szCs w:val="28"/>
        </w:rPr>
        <w:t>200</w:t>
      </w:r>
      <w:r w:rsidRPr="00AC3D52">
        <w:rPr>
          <w:sz w:val="28"/>
          <w:szCs w:val="28"/>
        </w:rPr>
        <w:t>0</w:t>
      </w:r>
      <w:r>
        <w:rPr>
          <w:sz w:val="28"/>
          <w:szCs w:val="28"/>
        </w:rPr>
        <w:t xml:space="preserve">,00 </w:t>
      </w:r>
      <w:r w:rsidRPr="00AC3D52">
        <w:rPr>
          <w:sz w:val="28"/>
          <w:szCs w:val="28"/>
        </w:rPr>
        <w:t>руб</w:t>
      </w:r>
      <w:r>
        <w:rPr>
          <w:sz w:val="28"/>
          <w:szCs w:val="28"/>
        </w:rPr>
        <w:t>лей.</w:t>
      </w:r>
    </w:p>
    <w:p w:rsidR="003021E5" w:rsidRPr="00AC3D52" w:rsidRDefault="003021E5" w:rsidP="005F56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4DE8">
        <w:rPr>
          <w:sz w:val="28"/>
          <w:szCs w:val="28"/>
        </w:rPr>
        <w:t>Объем средств</w:t>
      </w:r>
      <w:r w:rsidRPr="00DE7F8F">
        <w:rPr>
          <w:sz w:val="28"/>
          <w:szCs w:val="28"/>
        </w:rPr>
        <w:t xml:space="preserve"> может в течение года  уточняться в установленном порядке</w:t>
      </w:r>
      <w:r w:rsidRPr="00AC3D52">
        <w:rPr>
          <w:color w:val="000000"/>
          <w:sz w:val="28"/>
          <w:szCs w:val="28"/>
        </w:rPr>
        <w:t>.</w:t>
      </w:r>
    </w:p>
    <w:p w:rsidR="003021E5" w:rsidRDefault="003021E5" w:rsidP="00230DE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021E5" w:rsidRDefault="003021E5" w:rsidP="00230DEC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 w:rsidRPr="000E5B1E">
        <w:rPr>
          <w:bCs/>
          <w:color w:val="000000"/>
          <w:sz w:val="28"/>
          <w:szCs w:val="28"/>
        </w:rPr>
        <w:t>4. Механизм осуществления Программы</w:t>
      </w:r>
    </w:p>
    <w:p w:rsidR="003021E5" w:rsidRDefault="003021E5" w:rsidP="00230D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программы осуществляется во взаимодействии основными исполнителями Программы. Ответственной за реализацию мероприятий программы является администрация муниципального образования «</w:t>
      </w:r>
      <w:r>
        <w:rPr>
          <w:sz w:val="28"/>
          <w:szCs w:val="28"/>
        </w:rPr>
        <w:t>Каралатский сельсовет</w:t>
      </w:r>
      <w:r>
        <w:rPr>
          <w:color w:val="000000"/>
          <w:sz w:val="28"/>
          <w:szCs w:val="28"/>
        </w:rPr>
        <w:t xml:space="preserve">». </w:t>
      </w:r>
    </w:p>
    <w:p w:rsidR="003021E5" w:rsidRPr="00AC3D52" w:rsidRDefault="003021E5" w:rsidP="002E4E8C">
      <w:pPr>
        <w:shd w:val="clear" w:color="auto" w:fill="FFFFFF"/>
        <w:ind w:firstLine="708"/>
        <w:jc w:val="both"/>
        <w:rPr>
          <w:sz w:val="28"/>
          <w:szCs w:val="28"/>
        </w:rPr>
      </w:pPr>
      <w:r w:rsidRPr="00AC3D52">
        <w:rPr>
          <w:spacing w:val="-4"/>
          <w:sz w:val="28"/>
          <w:szCs w:val="28"/>
        </w:rPr>
        <w:t>Основные исполнители:</w:t>
      </w:r>
    </w:p>
    <w:p w:rsidR="003021E5" w:rsidRPr="00AC3D52" w:rsidRDefault="003021E5" w:rsidP="002E4E8C">
      <w:pPr>
        <w:shd w:val="clear" w:color="auto" w:fill="FFFFFF"/>
        <w:tabs>
          <w:tab w:val="left" w:pos="595"/>
        </w:tabs>
        <w:ind w:left="360" w:right="19"/>
        <w:jc w:val="both"/>
        <w:rPr>
          <w:spacing w:val="-9"/>
          <w:sz w:val="28"/>
          <w:szCs w:val="28"/>
        </w:rPr>
      </w:pP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 w:rsidRPr="00AC3D52">
        <w:rPr>
          <w:spacing w:val="-8"/>
          <w:sz w:val="28"/>
          <w:szCs w:val="28"/>
        </w:rPr>
        <w:t>-  участвуют в программных мероприятиях Пр</w:t>
      </w:r>
      <w:r w:rsidRPr="00AC3D52">
        <w:rPr>
          <w:spacing w:val="-9"/>
          <w:sz w:val="28"/>
          <w:szCs w:val="28"/>
        </w:rPr>
        <w:t>ограммы;</w:t>
      </w:r>
    </w:p>
    <w:p w:rsidR="003021E5" w:rsidRPr="00AC3D52" w:rsidRDefault="003021E5" w:rsidP="002E4E8C">
      <w:pPr>
        <w:shd w:val="clear" w:color="auto" w:fill="FFFFFF"/>
        <w:tabs>
          <w:tab w:val="left" w:pos="0"/>
        </w:tabs>
        <w:ind w:right="19"/>
        <w:jc w:val="both"/>
        <w:rPr>
          <w:spacing w:val="-7"/>
          <w:sz w:val="28"/>
          <w:szCs w:val="28"/>
        </w:rPr>
      </w:pPr>
      <w:r w:rsidRPr="00AC3D52">
        <w:rPr>
          <w:spacing w:val="-9"/>
          <w:sz w:val="28"/>
          <w:szCs w:val="28"/>
        </w:rPr>
        <w:t xml:space="preserve">        </w:t>
      </w:r>
      <w:r>
        <w:rPr>
          <w:spacing w:val="-9"/>
          <w:sz w:val="28"/>
          <w:szCs w:val="28"/>
        </w:rPr>
        <w:tab/>
      </w:r>
      <w:r w:rsidRPr="00AC3D52">
        <w:rPr>
          <w:spacing w:val="-9"/>
          <w:sz w:val="28"/>
          <w:szCs w:val="28"/>
        </w:rPr>
        <w:t xml:space="preserve">- </w:t>
      </w:r>
      <w:r w:rsidRPr="00AC3D52">
        <w:rPr>
          <w:spacing w:val="-10"/>
          <w:sz w:val="28"/>
          <w:szCs w:val="28"/>
        </w:rPr>
        <w:t>определяют источники финансирования мероприятий, ис</w:t>
      </w:r>
      <w:r w:rsidRPr="00AC3D52">
        <w:rPr>
          <w:spacing w:val="-10"/>
          <w:sz w:val="28"/>
          <w:szCs w:val="28"/>
        </w:rPr>
        <w:softHyphen/>
      </w:r>
      <w:r w:rsidRPr="00AC3D52">
        <w:rPr>
          <w:spacing w:val="-7"/>
          <w:sz w:val="28"/>
          <w:szCs w:val="28"/>
        </w:rPr>
        <w:t xml:space="preserve">ходя из максимального привлечения внебюджетных средств, а также средств </w:t>
      </w:r>
      <w:r>
        <w:rPr>
          <w:spacing w:val="-7"/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Каралатский сельсовет»</w:t>
      </w:r>
      <w:r w:rsidRPr="00AC3D52">
        <w:rPr>
          <w:spacing w:val="-7"/>
          <w:sz w:val="28"/>
          <w:szCs w:val="28"/>
        </w:rPr>
        <w:t>;</w:t>
      </w:r>
    </w:p>
    <w:p w:rsidR="003021E5" w:rsidRPr="00AC3D52" w:rsidRDefault="003021E5" w:rsidP="002E4E8C">
      <w:pPr>
        <w:shd w:val="clear" w:color="auto" w:fill="FFFFFF"/>
        <w:tabs>
          <w:tab w:val="left" w:pos="0"/>
        </w:tabs>
        <w:ind w:right="19"/>
        <w:jc w:val="both"/>
        <w:rPr>
          <w:spacing w:val="-7"/>
          <w:sz w:val="28"/>
          <w:szCs w:val="28"/>
        </w:rPr>
      </w:pPr>
      <w:r w:rsidRPr="00AC3D52">
        <w:rPr>
          <w:spacing w:val="-7"/>
          <w:sz w:val="28"/>
          <w:szCs w:val="28"/>
        </w:rPr>
        <w:t xml:space="preserve">     </w:t>
      </w:r>
      <w:r>
        <w:rPr>
          <w:spacing w:val="-7"/>
          <w:sz w:val="28"/>
          <w:szCs w:val="28"/>
        </w:rPr>
        <w:tab/>
      </w:r>
      <w:r w:rsidRPr="00AC3D52">
        <w:rPr>
          <w:spacing w:val="-7"/>
          <w:sz w:val="28"/>
          <w:szCs w:val="28"/>
        </w:rPr>
        <w:t>- отчитываются о  проведенных мероприятиях.</w:t>
      </w:r>
    </w:p>
    <w:p w:rsidR="003021E5" w:rsidRPr="00AC3D52" w:rsidRDefault="003021E5" w:rsidP="002E4E8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 xml:space="preserve">Оценка эффективности проводимых мероприятий осуществляется на заседаниях Комиссии по профилактике правонарушений. </w:t>
      </w:r>
      <w:r>
        <w:rPr>
          <w:color w:val="000000"/>
          <w:sz w:val="28"/>
          <w:szCs w:val="28"/>
        </w:rPr>
        <w:t>З</w:t>
      </w:r>
      <w:r w:rsidRPr="00AC3D52">
        <w:rPr>
          <w:color w:val="000000"/>
          <w:sz w:val="28"/>
          <w:szCs w:val="28"/>
        </w:rPr>
        <w:t>аседани</w:t>
      </w:r>
      <w:r>
        <w:rPr>
          <w:color w:val="000000"/>
          <w:sz w:val="28"/>
          <w:szCs w:val="28"/>
        </w:rPr>
        <w:t>я комиссии проводятся</w:t>
      </w:r>
      <w:r w:rsidRPr="00AC3D52">
        <w:rPr>
          <w:color w:val="000000"/>
          <w:sz w:val="28"/>
          <w:szCs w:val="28"/>
        </w:rPr>
        <w:t xml:space="preserve"> не реже одного раза в квартал. На повестку дня выносятся вопросы, требующие немедленного реагирования со стороны субъектов профилактики, а также вопросы, при положительном решении которых будет достигнута цель программы.</w:t>
      </w:r>
    </w:p>
    <w:p w:rsidR="003021E5" w:rsidRDefault="003021E5" w:rsidP="005F56C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Pr="00AC3D52">
        <w:rPr>
          <w:sz w:val="28"/>
          <w:szCs w:val="28"/>
        </w:rPr>
        <w:t xml:space="preserve">Контроль за исполнением Программы осуществляет глава </w:t>
      </w:r>
      <w:r>
        <w:rPr>
          <w:sz w:val="28"/>
          <w:szCs w:val="28"/>
        </w:rPr>
        <w:t>муниципального образования «Каралатский сельсовет»</w:t>
      </w:r>
      <w:r w:rsidRPr="00AC3D52">
        <w:rPr>
          <w:sz w:val="28"/>
          <w:szCs w:val="28"/>
        </w:rPr>
        <w:t xml:space="preserve">. </w:t>
      </w:r>
    </w:p>
    <w:p w:rsidR="003021E5" w:rsidRPr="00AC3D52" w:rsidRDefault="003021E5" w:rsidP="002E4E8C">
      <w:pPr>
        <w:shd w:val="clear" w:color="auto" w:fill="FFFFFF"/>
        <w:ind w:firstLine="360"/>
        <w:jc w:val="both"/>
        <w:rPr>
          <w:b/>
          <w:bCs/>
          <w:color w:val="000000"/>
          <w:sz w:val="28"/>
          <w:szCs w:val="28"/>
        </w:rPr>
      </w:pPr>
    </w:p>
    <w:p w:rsidR="003021E5" w:rsidRDefault="003021E5" w:rsidP="00230DEC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A313C0">
        <w:rPr>
          <w:bCs/>
          <w:color w:val="000000"/>
          <w:sz w:val="28"/>
          <w:szCs w:val="28"/>
        </w:rPr>
        <w:t>. Координация программных мероприятий</w:t>
      </w:r>
    </w:p>
    <w:p w:rsidR="003021E5" w:rsidRPr="00AC3D52" w:rsidRDefault="003021E5" w:rsidP="00230DEC">
      <w:pPr>
        <w:shd w:val="clear" w:color="auto" w:fill="FFFFFF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</w:t>
      </w:r>
      <w:r w:rsidRPr="00AC3D52">
        <w:rPr>
          <w:color w:val="000000"/>
          <w:sz w:val="28"/>
          <w:szCs w:val="28"/>
        </w:rPr>
        <w:t xml:space="preserve">.1.  Координация деятельности субъектов профилактики правонарушений, а также выполнения программных мероприятий возлагается на </w:t>
      </w:r>
      <w:r>
        <w:rPr>
          <w:color w:val="000000"/>
          <w:sz w:val="28"/>
          <w:szCs w:val="28"/>
        </w:rPr>
        <w:t>Комиссию по профилактике правонарушений МО «</w:t>
      </w:r>
      <w:r>
        <w:rPr>
          <w:sz w:val="28"/>
          <w:szCs w:val="28"/>
        </w:rPr>
        <w:t>Каралатский сельсовет</w:t>
      </w:r>
      <w:r>
        <w:rPr>
          <w:color w:val="000000"/>
          <w:sz w:val="28"/>
          <w:szCs w:val="28"/>
        </w:rPr>
        <w:t>».</w:t>
      </w:r>
    </w:p>
    <w:p w:rsidR="003021E5" w:rsidRPr="00AC3D52" w:rsidRDefault="003021E5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C3D52">
        <w:rPr>
          <w:color w:val="000000"/>
          <w:sz w:val="28"/>
          <w:szCs w:val="28"/>
        </w:rPr>
        <w:t xml:space="preserve">.2. К полномочиям </w:t>
      </w:r>
      <w:r>
        <w:rPr>
          <w:color w:val="000000"/>
          <w:sz w:val="28"/>
          <w:szCs w:val="28"/>
        </w:rPr>
        <w:t>о</w:t>
      </w:r>
      <w:r w:rsidRPr="00DB41A8">
        <w:rPr>
          <w:sz w:val="28"/>
          <w:szCs w:val="28"/>
        </w:rPr>
        <w:t>бщественн</w:t>
      </w:r>
      <w:r>
        <w:rPr>
          <w:sz w:val="28"/>
          <w:szCs w:val="28"/>
        </w:rPr>
        <w:t>ой</w:t>
      </w:r>
      <w:r w:rsidRPr="00DB41A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B41A8">
        <w:rPr>
          <w:sz w:val="28"/>
          <w:szCs w:val="28"/>
        </w:rPr>
        <w:t xml:space="preserve"> по делам </w:t>
      </w:r>
      <w:r>
        <w:rPr>
          <w:sz w:val="28"/>
          <w:szCs w:val="28"/>
        </w:rPr>
        <w:t>н</w:t>
      </w:r>
      <w:r w:rsidRPr="00DB41A8">
        <w:rPr>
          <w:sz w:val="28"/>
          <w:szCs w:val="28"/>
        </w:rPr>
        <w:t>есовершеннолетних и защите их прав при администрации сельского поселения</w:t>
      </w:r>
      <w:r w:rsidRPr="00AC3D52">
        <w:rPr>
          <w:color w:val="000000"/>
          <w:sz w:val="28"/>
          <w:szCs w:val="28"/>
        </w:rPr>
        <w:t xml:space="preserve"> относятся:</w:t>
      </w:r>
    </w:p>
    <w:p w:rsidR="003021E5" w:rsidRPr="00AC3D52" w:rsidRDefault="003021E5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-  проведение комплексного анализа состояния профилактики правонарушений на территории </w:t>
      </w:r>
      <w:r>
        <w:rPr>
          <w:color w:val="000000"/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Каралатский сельсовет»</w:t>
      </w:r>
      <w:r w:rsidRPr="00AC3D52">
        <w:rPr>
          <w:color w:val="000000"/>
          <w:sz w:val="28"/>
          <w:szCs w:val="28"/>
        </w:rPr>
        <w:t xml:space="preserve"> с последующей выработкой рекомендаций субъектам профилактики;</w:t>
      </w:r>
    </w:p>
    <w:p w:rsidR="003021E5" w:rsidRDefault="003021E5" w:rsidP="00230D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- разработка проектов муниципальных </w:t>
      </w:r>
      <w:r>
        <w:rPr>
          <w:color w:val="000000"/>
          <w:sz w:val="28"/>
          <w:szCs w:val="28"/>
        </w:rPr>
        <w:t>нормативных правовых актов в сфере профилактики</w:t>
      </w:r>
      <w:r w:rsidRPr="00AC3D52">
        <w:rPr>
          <w:color w:val="000000"/>
          <w:sz w:val="28"/>
          <w:szCs w:val="28"/>
        </w:rPr>
        <w:t xml:space="preserve"> правонарушений, </w:t>
      </w:r>
    </w:p>
    <w:p w:rsidR="003021E5" w:rsidRPr="00AC3D52" w:rsidRDefault="003021E5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C3D52">
        <w:rPr>
          <w:color w:val="000000"/>
          <w:sz w:val="28"/>
          <w:szCs w:val="28"/>
        </w:rPr>
        <w:t>контроль  за выполнением</w:t>
      </w:r>
      <w:r>
        <w:rPr>
          <w:color w:val="000000"/>
          <w:sz w:val="28"/>
          <w:szCs w:val="28"/>
        </w:rPr>
        <w:t xml:space="preserve"> программы профилактики правонарушений</w:t>
      </w:r>
      <w:r w:rsidRPr="00AC3D52">
        <w:rPr>
          <w:color w:val="000000"/>
          <w:sz w:val="28"/>
          <w:szCs w:val="28"/>
        </w:rPr>
        <w:t>;</w:t>
      </w:r>
    </w:p>
    <w:p w:rsidR="003021E5" w:rsidRPr="00AC3D52" w:rsidRDefault="003021E5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- предоставление администрации </w:t>
      </w:r>
      <w:r>
        <w:rPr>
          <w:color w:val="000000"/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Каралатский сельсовет»</w:t>
      </w:r>
      <w:r w:rsidRPr="00AC3D52">
        <w:rPr>
          <w:color w:val="000000"/>
          <w:sz w:val="28"/>
          <w:szCs w:val="28"/>
        </w:rPr>
        <w:t xml:space="preserve"> информации о состоянии профилактической деятельности;</w:t>
      </w:r>
    </w:p>
    <w:p w:rsidR="003021E5" w:rsidRPr="00AC3D52" w:rsidRDefault="003021E5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>-    координация деятельности субъектов профилактики по:</w:t>
      </w:r>
    </w:p>
    <w:p w:rsidR="003021E5" w:rsidRPr="00AC3D52" w:rsidRDefault="003021E5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>а)   предупреждению  правонарушений;</w:t>
      </w:r>
    </w:p>
    <w:p w:rsidR="003021E5" w:rsidRPr="00AC3D52" w:rsidRDefault="003021E5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>б) подготовке проектов нормативных правовых актов в сфере профилактики правонарушений;</w:t>
      </w:r>
    </w:p>
    <w:p w:rsidR="003021E5" w:rsidRPr="00AC3D52" w:rsidRDefault="003021E5" w:rsidP="00230D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color w:val="000000"/>
          <w:sz w:val="28"/>
          <w:szCs w:val="28"/>
        </w:rPr>
        <w:t>в)   укреплению взаимодействия и налаживанию тесного сотрудничества с населением, средствами массовой информации.</w:t>
      </w:r>
    </w:p>
    <w:p w:rsidR="003021E5" w:rsidRPr="00AC3D52" w:rsidRDefault="003021E5" w:rsidP="00230DE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021E5" w:rsidRPr="00A313C0" w:rsidRDefault="003021E5" w:rsidP="00230DEC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A313C0">
        <w:rPr>
          <w:bCs/>
          <w:color w:val="000000"/>
          <w:sz w:val="28"/>
          <w:szCs w:val="28"/>
        </w:rPr>
        <w:t>. Оценка эффективности реализации программных мероприятий</w:t>
      </w:r>
    </w:p>
    <w:p w:rsidR="003021E5" w:rsidRPr="00AC3D52" w:rsidRDefault="003021E5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>Реализация Программы позволит:</w:t>
      </w:r>
    </w:p>
    <w:p w:rsidR="003021E5" w:rsidRPr="00AC3D52" w:rsidRDefault="003021E5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3021E5" w:rsidRPr="00AC3D52" w:rsidRDefault="003021E5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>- обеспечить нормативное правовое регулирование профилактики правонарушений;</w:t>
      </w:r>
    </w:p>
    <w:p w:rsidR="003021E5" w:rsidRPr="00AC3D52" w:rsidRDefault="003021E5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-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</w:t>
      </w:r>
      <w:r w:rsidRPr="00AC3D5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Каралатский сельсовет»</w:t>
      </w:r>
      <w:r w:rsidRPr="00AC3D52">
        <w:rPr>
          <w:color w:val="000000"/>
          <w:sz w:val="28"/>
          <w:szCs w:val="28"/>
        </w:rPr>
        <w:t>;</w:t>
      </w:r>
    </w:p>
    <w:p w:rsidR="003021E5" w:rsidRPr="00AC3D52" w:rsidRDefault="003021E5" w:rsidP="00230D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color w:val="000000"/>
          <w:sz w:val="28"/>
          <w:szCs w:val="28"/>
        </w:rPr>
        <w:t>- оздоровить обстановку на улицах и в общественных местах;</w:t>
      </w:r>
    </w:p>
    <w:p w:rsidR="003021E5" w:rsidRPr="00AC3D52" w:rsidRDefault="003021E5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>- улучшить профилактику правонарушений среди несовершеннолетних и молодежи;</w:t>
      </w:r>
    </w:p>
    <w:p w:rsidR="003021E5" w:rsidRDefault="003021E5" w:rsidP="00230DE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021E5" w:rsidRDefault="003021E5" w:rsidP="00A313C0">
      <w:pPr>
        <w:shd w:val="clear" w:color="auto" w:fill="FFFFFF"/>
        <w:jc w:val="center"/>
        <w:rPr>
          <w:bCs/>
          <w:sz w:val="28"/>
          <w:szCs w:val="28"/>
        </w:rPr>
        <w:sectPr w:rsidR="003021E5" w:rsidSect="005D679C">
          <w:pgSz w:w="11909" w:h="16834" w:code="9"/>
          <w:pgMar w:top="680" w:right="680" w:bottom="624" w:left="1304" w:header="0" w:footer="0" w:gutter="0"/>
          <w:cols w:space="720"/>
          <w:noEndnote/>
          <w:docGrid w:linePitch="272"/>
        </w:sectPr>
      </w:pPr>
    </w:p>
    <w:p w:rsidR="003021E5" w:rsidRPr="00A313C0" w:rsidRDefault="003021E5" w:rsidP="00A313C0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A313C0">
        <w:rPr>
          <w:bCs/>
          <w:sz w:val="28"/>
          <w:szCs w:val="28"/>
        </w:rPr>
        <w:t>. Перечень мероприятий и работ по реализации Программы</w:t>
      </w:r>
    </w:p>
    <w:p w:rsidR="003021E5" w:rsidRPr="00AC3D52" w:rsidRDefault="003021E5" w:rsidP="00A313C0">
      <w:pPr>
        <w:shd w:val="clear" w:color="auto" w:fill="FFFFFF"/>
        <w:jc w:val="center"/>
        <w:rPr>
          <w:sz w:val="28"/>
          <w:szCs w:val="28"/>
        </w:rPr>
      </w:pPr>
    </w:p>
    <w:tbl>
      <w:tblPr>
        <w:tblW w:w="15606" w:type="dxa"/>
        <w:tblInd w:w="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61"/>
        <w:gridCol w:w="5545"/>
        <w:gridCol w:w="3600"/>
        <w:gridCol w:w="2000"/>
        <w:gridCol w:w="1200"/>
        <w:gridCol w:w="1200"/>
        <w:gridCol w:w="1300"/>
      </w:tblGrid>
      <w:tr w:rsidR="003021E5" w:rsidRPr="00AC3D52" w:rsidTr="001D198B">
        <w:trPr>
          <w:trHeight w:val="145"/>
        </w:trPr>
        <w:tc>
          <w:tcPr>
            <w:tcW w:w="761" w:type="dxa"/>
            <w:vMerge w:val="restart"/>
          </w:tcPr>
          <w:p w:rsidR="003021E5" w:rsidRPr="003E3BBB" w:rsidRDefault="003021E5" w:rsidP="00B170B5">
            <w:pPr>
              <w:jc w:val="center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>№ п/п</w:t>
            </w:r>
          </w:p>
        </w:tc>
        <w:tc>
          <w:tcPr>
            <w:tcW w:w="5545" w:type="dxa"/>
            <w:vMerge w:val="restart"/>
          </w:tcPr>
          <w:p w:rsidR="003021E5" w:rsidRPr="003E3BBB" w:rsidRDefault="003021E5" w:rsidP="00B170B5">
            <w:pPr>
              <w:jc w:val="center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 xml:space="preserve">Мероприятия </w:t>
            </w:r>
          </w:p>
        </w:tc>
        <w:tc>
          <w:tcPr>
            <w:tcW w:w="3600" w:type="dxa"/>
            <w:vMerge w:val="restart"/>
          </w:tcPr>
          <w:p w:rsidR="003021E5" w:rsidRPr="003E3BBB" w:rsidRDefault="003021E5" w:rsidP="00B170B5">
            <w:pPr>
              <w:jc w:val="center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000" w:type="dxa"/>
            <w:vMerge w:val="restart"/>
          </w:tcPr>
          <w:p w:rsidR="003021E5" w:rsidRPr="003E3BBB" w:rsidRDefault="003021E5" w:rsidP="00B170B5">
            <w:pPr>
              <w:jc w:val="center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3700" w:type="dxa"/>
            <w:gridSpan w:val="3"/>
          </w:tcPr>
          <w:p w:rsidR="003021E5" w:rsidRPr="003E3BBB" w:rsidRDefault="003021E5" w:rsidP="00B170B5">
            <w:pPr>
              <w:jc w:val="center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>Объемы финансирования</w:t>
            </w:r>
          </w:p>
          <w:p w:rsidR="003021E5" w:rsidRPr="003E3BBB" w:rsidRDefault="003021E5" w:rsidP="00F3466B">
            <w:pPr>
              <w:jc w:val="right"/>
              <w:rPr>
                <w:sz w:val="26"/>
                <w:szCs w:val="26"/>
              </w:rPr>
            </w:pPr>
            <w:r w:rsidRPr="003E3BBB">
              <w:rPr>
                <w:sz w:val="26"/>
                <w:szCs w:val="26"/>
              </w:rPr>
              <w:t>(рублей)</w:t>
            </w:r>
          </w:p>
        </w:tc>
      </w:tr>
      <w:tr w:rsidR="003021E5" w:rsidRPr="00AC3D52" w:rsidTr="001D198B">
        <w:trPr>
          <w:trHeight w:val="145"/>
        </w:trPr>
        <w:tc>
          <w:tcPr>
            <w:tcW w:w="761" w:type="dxa"/>
            <w:vMerge/>
          </w:tcPr>
          <w:p w:rsidR="003021E5" w:rsidRPr="003E3BBB" w:rsidRDefault="003021E5" w:rsidP="00B170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45" w:type="dxa"/>
            <w:vMerge/>
          </w:tcPr>
          <w:p w:rsidR="003021E5" w:rsidRPr="003E3BBB" w:rsidRDefault="003021E5" w:rsidP="00B170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</w:tcPr>
          <w:p w:rsidR="003021E5" w:rsidRPr="003E3BBB" w:rsidRDefault="003021E5" w:rsidP="00B170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0" w:type="dxa"/>
            <w:vMerge/>
          </w:tcPr>
          <w:p w:rsidR="003021E5" w:rsidRPr="003E3BBB" w:rsidRDefault="003021E5" w:rsidP="00B170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</w:tcPr>
          <w:p w:rsidR="003021E5" w:rsidRPr="003E3BBB" w:rsidRDefault="003021E5" w:rsidP="00B170B5">
            <w:pPr>
              <w:jc w:val="center"/>
              <w:rPr>
                <w:sz w:val="26"/>
                <w:szCs w:val="26"/>
              </w:rPr>
            </w:pPr>
            <w:r w:rsidRPr="003E3BBB">
              <w:rPr>
                <w:sz w:val="26"/>
                <w:szCs w:val="26"/>
              </w:rPr>
              <w:t>2018 год</w:t>
            </w:r>
          </w:p>
        </w:tc>
        <w:tc>
          <w:tcPr>
            <w:tcW w:w="1200" w:type="dxa"/>
          </w:tcPr>
          <w:p w:rsidR="003021E5" w:rsidRPr="003E3BBB" w:rsidRDefault="003021E5" w:rsidP="00B170B5">
            <w:pPr>
              <w:jc w:val="center"/>
              <w:rPr>
                <w:sz w:val="26"/>
                <w:szCs w:val="26"/>
              </w:rPr>
            </w:pPr>
            <w:r w:rsidRPr="003E3BBB">
              <w:rPr>
                <w:sz w:val="26"/>
                <w:szCs w:val="26"/>
              </w:rPr>
              <w:t>2019 год</w:t>
            </w:r>
          </w:p>
        </w:tc>
        <w:tc>
          <w:tcPr>
            <w:tcW w:w="1300" w:type="dxa"/>
          </w:tcPr>
          <w:p w:rsidR="003021E5" w:rsidRPr="003E3BBB" w:rsidRDefault="003021E5" w:rsidP="00B170B5">
            <w:pPr>
              <w:jc w:val="center"/>
              <w:rPr>
                <w:sz w:val="26"/>
                <w:szCs w:val="26"/>
              </w:rPr>
            </w:pPr>
            <w:r w:rsidRPr="003E3BBB">
              <w:rPr>
                <w:sz w:val="26"/>
                <w:szCs w:val="26"/>
              </w:rPr>
              <w:t>2020 год</w:t>
            </w:r>
          </w:p>
        </w:tc>
      </w:tr>
      <w:tr w:rsidR="003021E5" w:rsidRPr="00AC3D52" w:rsidTr="001D198B">
        <w:trPr>
          <w:trHeight w:val="145"/>
        </w:trPr>
        <w:tc>
          <w:tcPr>
            <w:tcW w:w="761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  <w:r w:rsidRPr="003E3BBB">
              <w:rPr>
                <w:sz w:val="26"/>
                <w:szCs w:val="26"/>
              </w:rPr>
              <w:t>1.</w:t>
            </w:r>
          </w:p>
        </w:tc>
        <w:tc>
          <w:tcPr>
            <w:tcW w:w="5545" w:type="dxa"/>
          </w:tcPr>
          <w:p w:rsidR="003021E5" w:rsidRPr="003E3BBB" w:rsidRDefault="003021E5" w:rsidP="00B170B5">
            <w:pPr>
              <w:rPr>
                <w:color w:val="000000"/>
                <w:sz w:val="26"/>
                <w:szCs w:val="26"/>
              </w:rPr>
            </w:pPr>
            <w:r w:rsidRPr="003E3BBB">
              <w:rPr>
                <w:color w:val="000000"/>
                <w:sz w:val="26"/>
                <w:szCs w:val="26"/>
              </w:rPr>
              <w:t>Анализ преступности и правонарушений за год на территории муниципального образования с целью выработки дальнейших конкретных мер по профилактике правонарушений, направленных на снижение уровня преступности и правонарушений</w:t>
            </w:r>
          </w:p>
        </w:tc>
        <w:tc>
          <w:tcPr>
            <w:tcW w:w="3600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  <w:r w:rsidRPr="003E3BBB">
              <w:rPr>
                <w:sz w:val="26"/>
                <w:szCs w:val="26"/>
              </w:rPr>
              <w:t xml:space="preserve">Администрация МО «Каралатский сельсовет», </w:t>
            </w: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  <w:r w:rsidRPr="003E3BBB">
              <w:rPr>
                <w:sz w:val="26"/>
                <w:szCs w:val="26"/>
              </w:rPr>
              <w:t xml:space="preserve">ОМВД России по Камызякскому району </w:t>
            </w:r>
          </w:p>
        </w:tc>
        <w:tc>
          <w:tcPr>
            <w:tcW w:w="2000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  <w:r w:rsidRPr="003E3BBB">
              <w:rPr>
                <w:sz w:val="26"/>
                <w:szCs w:val="26"/>
              </w:rPr>
              <w:t xml:space="preserve">Январь </w:t>
            </w:r>
          </w:p>
        </w:tc>
        <w:tc>
          <w:tcPr>
            <w:tcW w:w="12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  <w:p w:rsidR="003021E5" w:rsidRPr="00AC3D52" w:rsidRDefault="003021E5" w:rsidP="00B17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2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</w:tc>
      </w:tr>
      <w:tr w:rsidR="003021E5" w:rsidRPr="00AC3D52" w:rsidTr="001D198B">
        <w:trPr>
          <w:trHeight w:val="1483"/>
        </w:trPr>
        <w:tc>
          <w:tcPr>
            <w:tcW w:w="761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  <w:r w:rsidRPr="003E3BBB">
              <w:rPr>
                <w:sz w:val="26"/>
                <w:szCs w:val="26"/>
              </w:rPr>
              <w:t>2.</w:t>
            </w:r>
          </w:p>
        </w:tc>
        <w:tc>
          <w:tcPr>
            <w:tcW w:w="5545" w:type="dxa"/>
          </w:tcPr>
          <w:p w:rsidR="003021E5" w:rsidRPr="003E3BBB" w:rsidRDefault="003021E5" w:rsidP="00B170B5">
            <w:pPr>
              <w:jc w:val="both"/>
              <w:rPr>
                <w:color w:val="000000"/>
                <w:sz w:val="26"/>
                <w:szCs w:val="26"/>
              </w:rPr>
            </w:pPr>
            <w:r w:rsidRPr="003E3BBB">
              <w:rPr>
                <w:color w:val="000000"/>
                <w:sz w:val="26"/>
                <w:szCs w:val="26"/>
              </w:rPr>
              <w:t>Разработка и принятие нормативных правовых актов в целях создания и организации деятельности Комиссии по профилактике правонарушений при муниципальном образовании «</w:t>
            </w:r>
            <w:r w:rsidRPr="003E3BBB">
              <w:rPr>
                <w:sz w:val="26"/>
                <w:szCs w:val="26"/>
              </w:rPr>
              <w:t>Каралатский сельсовет</w:t>
            </w:r>
            <w:r w:rsidRPr="003E3BBB">
              <w:rPr>
                <w:color w:val="000000"/>
                <w:sz w:val="26"/>
                <w:szCs w:val="26"/>
              </w:rPr>
              <w:t xml:space="preserve">»  </w:t>
            </w:r>
          </w:p>
        </w:tc>
        <w:tc>
          <w:tcPr>
            <w:tcW w:w="3600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  <w:r w:rsidRPr="003E3BBB">
              <w:rPr>
                <w:sz w:val="26"/>
                <w:szCs w:val="26"/>
              </w:rPr>
              <w:t xml:space="preserve">Администрация МО «Каралатский сельсовет», </w:t>
            </w: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  <w:r w:rsidRPr="003E3BB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2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  <w:p w:rsidR="003021E5" w:rsidRPr="00AC3D52" w:rsidRDefault="003021E5" w:rsidP="00B17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2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</w:tc>
      </w:tr>
      <w:tr w:rsidR="003021E5" w:rsidRPr="00AC3D52" w:rsidTr="001D198B">
        <w:trPr>
          <w:trHeight w:val="1787"/>
        </w:trPr>
        <w:tc>
          <w:tcPr>
            <w:tcW w:w="761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  <w:r w:rsidRPr="003E3BBB">
              <w:rPr>
                <w:sz w:val="26"/>
                <w:szCs w:val="26"/>
              </w:rPr>
              <w:t>3.</w:t>
            </w:r>
          </w:p>
        </w:tc>
        <w:tc>
          <w:tcPr>
            <w:tcW w:w="5545" w:type="dxa"/>
          </w:tcPr>
          <w:p w:rsidR="003021E5" w:rsidRPr="003E3BBB" w:rsidRDefault="003021E5" w:rsidP="00B170B5">
            <w:pPr>
              <w:jc w:val="both"/>
              <w:rPr>
                <w:color w:val="000000"/>
                <w:sz w:val="26"/>
                <w:szCs w:val="26"/>
              </w:rPr>
            </w:pPr>
            <w:r w:rsidRPr="003E3BBB">
              <w:rPr>
                <w:color w:val="000000"/>
                <w:sz w:val="26"/>
                <w:szCs w:val="26"/>
              </w:rPr>
              <w:t>Анализ и выявление лиц, нуждающихся в проведении социальной адаптации,  реабилитации, осуществление форм профилактического воздействия, предусмотренных п. 1, 7-10 части 1 статьи 17 Закона №182-ФЗ</w:t>
            </w:r>
          </w:p>
        </w:tc>
        <w:tc>
          <w:tcPr>
            <w:tcW w:w="3600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  <w:r w:rsidRPr="003E3BBB">
              <w:rPr>
                <w:color w:val="000000"/>
                <w:sz w:val="26"/>
                <w:szCs w:val="26"/>
              </w:rPr>
              <w:t>Комиссии по профилактике правонарушений при муниципальном образовании «</w:t>
            </w:r>
            <w:r w:rsidRPr="003E3BBB">
              <w:rPr>
                <w:sz w:val="26"/>
                <w:szCs w:val="26"/>
              </w:rPr>
              <w:t>Каралатский сельсовет</w:t>
            </w:r>
            <w:r w:rsidRPr="003E3BBB">
              <w:rPr>
                <w:color w:val="000000"/>
                <w:sz w:val="26"/>
                <w:szCs w:val="26"/>
              </w:rPr>
              <w:t xml:space="preserve">», ОМВД России по Камызякскому району </w:t>
            </w:r>
          </w:p>
        </w:tc>
        <w:tc>
          <w:tcPr>
            <w:tcW w:w="2000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  <w:r w:rsidRPr="003E3BB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2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2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</w:tc>
      </w:tr>
      <w:tr w:rsidR="003021E5" w:rsidRPr="00AC3D52" w:rsidTr="001D198B">
        <w:trPr>
          <w:trHeight w:val="1765"/>
        </w:trPr>
        <w:tc>
          <w:tcPr>
            <w:tcW w:w="761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  <w:r w:rsidRPr="003E3BBB">
              <w:rPr>
                <w:sz w:val="26"/>
                <w:szCs w:val="26"/>
              </w:rPr>
              <w:t>4.</w:t>
            </w:r>
          </w:p>
        </w:tc>
        <w:tc>
          <w:tcPr>
            <w:tcW w:w="5545" w:type="dxa"/>
          </w:tcPr>
          <w:p w:rsidR="003021E5" w:rsidRPr="003E3BBB" w:rsidRDefault="003021E5" w:rsidP="00B170B5">
            <w:pPr>
              <w:jc w:val="both"/>
              <w:rPr>
                <w:color w:val="000000"/>
                <w:sz w:val="26"/>
                <w:szCs w:val="26"/>
              </w:rPr>
            </w:pPr>
            <w:r w:rsidRPr="003E3BBB">
              <w:rPr>
                <w:color w:val="000000"/>
                <w:sz w:val="26"/>
                <w:szCs w:val="26"/>
              </w:rPr>
              <w:t xml:space="preserve">Проведение заседаний  Комиссии по профилактике правонарушений при </w:t>
            </w:r>
            <w:r>
              <w:rPr>
                <w:color w:val="000000"/>
                <w:sz w:val="26"/>
                <w:szCs w:val="26"/>
              </w:rPr>
              <w:t>МО</w:t>
            </w:r>
            <w:r w:rsidRPr="003E3BBB">
              <w:rPr>
                <w:color w:val="000000"/>
                <w:sz w:val="26"/>
                <w:szCs w:val="26"/>
              </w:rPr>
              <w:t xml:space="preserve"> «</w:t>
            </w:r>
            <w:r w:rsidRPr="003E3BBB">
              <w:rPr>
                <w:sz w:val="26"/>
                <w:szCs w:val="26"/>
              </w:rPr>
              <w:t>Каралатский сельсовет</w:t>
            </w:r>
            <w:r w:rsidRPr="003E3BBB">
              <w:rPr>
                <w:color w:val="000000"/>
                <w:sz w:val="26"/>
                <w:szCs w:val="26"/>
              </w:rPr>
              <w:t xml:space="preserve">», с целью обсуждения проведенной работы и планирования мероприятий по профилактике правонарушений  </w:t>
            </w:r>
          </w:p>
        </w:tc>
        <w:tc>
          <w:tcPr>
            <w:tcW w:w="3600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  <w:r w:rsidRPr="003E3BBB">
              <w:rPr>
                <w:sz w:val="26"/>
                <w:szCs w:val="26"/>
              </w:rPr>
              <w:t xml:space="preserve">Администрация МО «Каралатский сельсовет», </w:t>
            </w: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  <w:r w:rsidRPr="003E3BBB">
              <w:rPr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12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  <w:p w:rsidR="003021E5" w:rsidRPr="00AC3D52" w:rsidRDefault="003021E5" w:rsidP="00B17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2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</w:tc>
      </w:tr>
      <w:tr w:rsidR="003021E5" w:rsidRPr="00AC3D52" w:rsidTr="001D198B">
        <w:trPr>
          <w:trHeight w:val="3405"/>
        </w:trPr>
        <w:tc>
          <w:tcPr>
            <w:tcW w:w="761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5545" w:type="dxa"/>
          </w:tcPr>
          <w:p w:rsidR="003021E5" w:rsidRPr="003E3BBB" w:rsidRDefault="003021E5" w:rsidP="00B170B5">
            <w:pPr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3E3BBB">
              <w:rPr>
                <w:color w:val="000000"/>
                <w:sz w:val="26"/>
                <w:szCs w:val="26"/>
              </w:rPr>
              <w:t>Обеспечение регулярного выступления работников администрации муниципального образования «</w:t>
            </w:r>
            <w:r w:rsidRPr="003E3BBB">
              <w:rPr>
                <w:sz w:val="26"/>
                <w:szCs w:val="26"/>
              </w:rPr>
              <w:t>Каралатский сельсовет»</w:t>
            </w:r>
            <w:r w:rsidRPr="003E3BBB">
              <w:rPr>
                <w:color w:val="000000"/>
                <w:sz w:val="26"/>
                <w:szCs w:val="26"/>
              </w:rPr>
              <w:t>, сотрудников ОМВД перед населением муниципального образования «</w:t>
            </w:r>
            <w:r w:rsidRPr="003E3BBB">
              <w:rPr>
                <w:sz w:val="26"/>
                <w:szCs w:val="26"/>
              </w:rPr>
              <w:t>Каралатский сельсовет»</w:t>
            </w:r>
            <w:r w:rsidRPr="003E3BBB">
              <w:rPr>
                <w:color w:val="000000"/>
                <w:sz w:val="26"/>
                <w:szCs w:val="26"/>
              </w:rPr>
              <w:t>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</w:t>
            </w:r>
          </w:p>
        </w:tc>
        <w:tc>
          <w:tcPr>
            <w:tcW w:w="3600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color w:val="000000"/>
                <w:sz w:val="26"/>
                <w:szCs w:val="26"/>
              </w:rPr>
            </w:pPr>
            <w:r w:rsidRPr="003E3BBB">
              <w:rPr>
                <w:sz w:val="26"/>
                <w:szCs w:val="26"/>
              </w:rPr>
              <w:t xml:space="preserve">Администрация МО «Каралатский сельсовет», </w:t>
            </w:r>
            <w:r w:rsidRPr="003E3BBB">
              <w:rPr>
                <w:color w:val="000000"/>
                <w:sz w:val="26"/>
                <w:szCs w:val="26"/>
              </w:rPr>
              <w:t xml:space="preserve">ОМВД России по Камызякскому району </w:t>
            </w: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2000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2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  <w:p w:rsidR="003021E5" w:rsidRPr="00AC3D52" w:rsidRDefault="003021E5" w:rsidP="00B170B5">
            <w:pPr>
              <w:jc w:val="both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</w:tc>
      </w:tr>
      <w:tr w:rsidR="003021E5" w:rsidRPr="00AC3D52" w:rsidTr="001D198B">
        <w:trPr>
          <w:trHeight w:val="2456"/>
        </w:trPr>
        <w:tc>
          <w:tcPr>
            <w:tcW w:w="761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5545" w:type="dxa"/>
          </w:tcPr>
          <w:p w:rsidR="003021E5" w:rsidRPr="003E3BBB" w:rsidRDefault="003021E5" w:rsidP="00B170B5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3E3BBB">
              <w:rPr>
                <w:color w:val="000000"/>
                <w:sz w:val="26"/>
                <w:szCs w:val="26"/>
              </w:rPr>
              <w:t>Информирование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собраний, а также наглядных пособий</w:t>
            </w:r>
          </w:p>
        </w:tc>
        <w:tc>
          <w:tcPr>
            <w:tcW w:w="3600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А</w:t>
            </w:r>
            <w:r w:rsidRPr="003E3BBB">
              <w:rPr>
                <w:sz w:val="26"/>
                <w:szCs w:val="26"/>
              </w:rPr>
              <w:t xml:space="preserve">дминистрация </w:t>
            </w:r>
            <w:r w:rsidRPr="003E3BBB">
              <w:rPr>
                <w:color w:val="000000"/>
                <w:sz w:val="26"/>
                <w:szCs w:val="26"/>
              </w:rPr>
              <w:t>муниципального образования «</w:t>
            </w:r>
            <w:r w:rsidRPr="003E3BBB">
              <w:rPr>
                <w:sz w:val="26"/>
                <w:szCs w:val="26"/>
              </w:rPr>
              <w:t>Каралатский сельсовет»</w:t>
            </w:r>
          </w:p>
        </w:tc>
        <w:tc>
          <w:tcPr>
            <w:tcW w:w="2000" w:type="dxa"/>
          </w:tcPr>
          <w:p w:rsidR="003021E5" w:rsidRPr="003E3BBB" w:rsidRDefault="003021E5" w:rsidP="00B170B5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2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  <w:p w:rsidR="003021E5" w:rsidRPr="00AC3D52" w:rsidRDefault="003021E5" w:rsidP="00B170B5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1,0 т.р.</w:t>
            </w:r>
          </w:p>
        </w:tc>
        <w:tc>
          <w:tcPr>
            <w:tcW w:w="12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</w:tc>
      </w:tr>
      <w:tr w:rsidR="003021E5" w:rsidRPr="00AC3D52" w:rsidTr="001D198B">
        <w:trPr>
          <w:trHeight w:val="145"/>
        </w:trPr>
        <w:tc>
          <w:tcPr>
            <w:tcW w:w="761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>7.</w:t>
            </w:r>
          </w:p>
        </w:tc>
        <w:tc>
          <w:tcPr>
            <w:tcW w:w="5545" w:type="dxa"/>
          </w:tcPr>
          <w:p w:rsidR="003021E5" w:rsidRDefault="003021E5" w:rsidP="00B170B5">
            <w:pPr>
              <w:jc w:val="both"/>
              <w:rPr>
                <w:color w:val="000000"/>
                <w:sz w:val="26"/>
                <w:szCs w:val="26"/>
              </w:rPr>
            </w:pPr>
            <w:r w:rsidRPr="003E3BBB">
              <w:rPr>
                <w:color w:val="000000"/>
                <w:sz w:val="26"/>
                <w:szCs w:val="26"/>
              </w:rPr>
              <w:t xml:space="preserve">Привлечение членов добровольной народной дружины к охране общественного порядка при проведении публичных мероприятий </w:t>
            </w:r>
          </w:p>
          <w:p w:rsidR="003021E5" w:rsidRPr="003E3BBB" w:rsidRDefault="003021E5" w:rsidP="00B170B5">
            <w:pPr>
              <w:jc w:val="both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600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>Администрация МО «Каралатский сельсовет»,</w:t>
            </w:r>
          </w:p>
        </w:tc>
        <w:tc>
          <w:tcPr>
            <w:tcW w:w="2000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200" w:type="dxa"/>
          </w:tcPr>
          <w:p w:rsidR="003021E5" w:rsidRPr="00AC3D52" w:rsidRDefault="003021E5" w:rsidP="00B170B5">
            <w:pPr>
              <w:jc w:val="both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</w:tcPr>
          <w:p w:rsidR="003021E5" w:rsidRPr="00AC3D52" w:rsidRDefault="003021E5" w:rsidP="00B17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3021E5" w:rsidRPr="00AC3D52" w:rsidRDefault="003021E5" w:rsidP="00B170B5">
            <w:pPr>
              <w:jc w:val="both"/>
              <w:rPr>
                <w:sz w:val="28"/>
                <w:szCs w:val="28"/>
              </w:rPr>
            </w:pPr>
          </w:p>
        </w:tc>
      </w:tr>
      <w:tr w:rsidR="003021E5" w:rsidRPr="00AC3D52" w:rsidTr="001D198B">
        <w:trPr>
          <w:trHeight w:val="1297"/>
        </w:trPr>
        <w:tc>
          <w:tcPr>
            <w:tcW w:w="761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>8.</w:t>
            </w:r>
          </w:p>
        </w:tc>
        <w:tc>
          <w:tcPr>
            <w:tcW w:w="5545" w:type="dxa"/>
          </w:tcPr>
          <w:p w:rsidR="003021E5" w:rsidRPr="003E3BBB" w:rsidRDefault="003021E5" w:rsidP="00B170B5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3E3BBB">
              <w:rPr>
                <w:color w:val="000000"/>
                <w:sz w:val="26"/>
                <w:szCs w:val="26"/>
              </w:rPr>
              <w:t>Организация и содержание в надлежащем порядке спортив</w:t>
            </w:r>
            <w:r w:rsidRPr="003E3BBB">
              <w:rPr>
                <w:color w:val="000000"/>
                <w:sz w:val="26"/>
                <w:szCs w:val="26"/>
              </w:rPr>
              <w:softHyphen/>
              <w:t>ных площадок при МБОУ СОШ и площадок для неорганизованного и самостоятельного занятия спортом</w:t>
            </w:r>
          </w:p>
        </w:tc>
        <w:tc>
          <w:tcPr>
            <w:tcW w:w="3600" w:type="dxa"/>
          </w:tcPr>
          <w:p w:rsidR="003021E5" w:rsidRDefault="003021E5" w:rsidP="00430F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МК</w:t>
            </w:r>
            <w:r w:rsidRPr="003E3BBB">
              <w:rPr>
                <w:color w:val="000000"/>
                <w:sz w:val="26"/>
                <w:szCs w:val="26"/>
              </w:rPr>
              <w:t>ОУ СОШ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3021E5" w:rsidRPr="003E3BBB" w:rsidRDefault="003021E5" w:rsidP="00430F08">
            <w:pPr>
              <w:rPr>
                <w:color w:val="000000"/>
                <w:sz w:val="26"/>
                <w:szCs w:val="26"/>
              </w:rPr>
            </w:pPr>
            <w:r w:rsidRPr="003E3BBB">
              <w:rPr>
                <w:color w:val="000000"/>
                <w:sz w:val="26"/>
                <w:szCs w:val="26"/>
              </w:rPr>
              <w:t>(за спортивными площадками при школе),</w:t>
            </w: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3E3BBB">
              <w:rPr>
                <w:color w:val="000000"/>
                <w:sz w:val="26"/>
                <w:szCs w:val="26"/>
              </w:rPr>
              <w:t>д</w:t>
            </w:r>
            <w:r w:rsidRPr="003E3BBB">
              <w:rPr>
                <w:color w:val="000000"/>
                <w:sz w:val="26"/>
                <w:szCs w:val="26"/>
              </w:rPr>
              <w:softHyphen/>
              <w:t>министрация МО «</w:t>
            </w:r>
            <w:r w:rsidRPr="003E3BBB">
              <w:rPr>
                <w:sz w:val="26"/>
                <w:szCs w:val="26"/>
              </w:rPr>
              <w:t>Каралатский сельсовет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000" w:type="dxa"/>
          </w:tcPr>
          <w:p w:rsidR="003021E5" w:rsidRPr="003E3BBB" w:rsidRDefault="003021E5" w:rsidP="00B170B5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shd w:val="clear" w:color="auto" w:fill="FFFFFF"/>
              <w:jc w:val="both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200" w:type="dxa"/>
          </w:tcPr>
          <w:p w:rsidR="003021E5" w:rsidRDefault="003021E5" w:rsidP="00B170B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021E5" w:rsidRPr="00AC3D52" w:rsidRDefault="003021E5" w:rsidP="00B170B5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00" w:type="dxa"/>
          </w:tcPr>
          <w:p w:rsidR="003021E5" w:rsidRDefault="003021E5" w:rsidP="00B170B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:rsidR="003021E5" w:rsidRDefault="003021E5" w:rsidP="00B170B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021E5" w:rsidRPr="00AC3D52" w:rsidTr="001D198B">
        <w:trPr>
          <w:trHeight w:val="899"/>
        </w:trPr>
        <w:tc>
          <w:tcPr>
            <w:tcW w:w="761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>9.</w:t>
            </w:r>
          </w:p>
        </w:tc>
        <w:tc>
          <w:tcPr>
            <w:tcW w:w="5545" w:type="dxa"/>
          </w:tcPr>
          <w:p w:rsidR="003021E5" w:rsidRDefault="003021E5" w:rsidP="00B170B5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3E3BBB">
              <w:rPr>
                <w:color w:val="000000"/>
                <w:sz w:val="26"/>
                <w:szCs w:val="26"/>
              </w:rPr>
              <w:t>Обеспечение занятости детей из малообеспеченных семей в спортивных секциях МБОУ СОШ, МБУК ДК</w:t>
            </w:r>
          </w:p>
          <w:p w:rsidR="003021E5" w:rsidRPr="003E3BBB" w:rsidRDefault="003021E5" w:rsidP="00B170B5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600" w:type="dxa"/>
          </w:tcPr>
          <w:p w:rsidR="003021E5" w:rsidRPr="003E3BBB" w:rsidRDefault="003021E5" w:rsidP="00B170B5">
            <w:pPr>
              <w:jc w:val="both"/>
              <w:rPr>
                <w:color w:val="000000"/>
                <w:sz w:val="26"/>
                <w:szCs w:val="26"/>
              </w:rPr>
            </w:pPr>
            <w:r w:rsidRPr="003E3BBB">
              <w:rPr>
                <w:color w:val="000000"/>
                <w:sz w:val="26"/>
                <w:szCs w:val="26"/>
              </w:rPr>
              <w:t>Администрация МО «</w:t>
            </w:r>
            <w:r w:rsidRPr="003E3BBB">
              <w:rPr>
                <w:sz w:val="26"/>
                <w:szCs w:val="26"/>
              </w:rPr>
              <w:t>Каралатский сельсовет</w:t>
            </w:r>
            <w:r w:rsidRPr="003E3BBB">
              <w:rPr>
                <w:color w:val="000000"/>
                <w:sz w:val="26"/>
                <w:szCs w:val="26"/>
              </w:rPr>
              <w:t xml:space="preserve">», </w:t>
            </w: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Pr="003E3BBB">
              <w:rPr>
                <w:color w:val="000000"/>
                <w:sz w:val="26"/>
                <w:szCs w:val="26"/>
              </w:rPr>
              <w:t>БОУ СОШ,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3E3BBB">
              <w:rPr>
                <w:color w:val="000000"/>
                <w:sz w:val="26"/>
                <w:szCs w:val="26"/>
              </w:rPr>
              <w:t>МБУК ДК</w:t>
            </w:r>
          </w:p>
        </w:tc>
        <w:tc>
          <w:tcPr>
            <w:tcW w:w="2000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2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  <w:p w:rsidR="003021E5" w:rsidRPr="00AC3D52" w:rsidRDefault="003021E5" w:rsidP="00B170B5">
            <w:pPr>
              <w:jc w:val="both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</w:tc>
      </w:tr>
      <w:tr w:rsidR="003021E5" w:rsidRPr="00AC3D52" w:rsidTr="001D198B">
        <w:trPr>
          <w:trHeight w:val="145"/>
        </w:trPr>
        <w:tc>
          <w:tcPr>
            <w:tcW w:w="761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>10.</w:t>
            </w:r>
          </w:p>
        </w:tc>
        <w:tc>
          <w:tcPr>
            <w:tcW w:w="5545" w:type="dxa"/>
          </w:tcPr>
          <w:p w:rsidR="003021E5" w:rsidRPr="003E3BBB" w:rsidRDefault="003021E5" w:rsidP="00B170B5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3E3BBB">
              <w:rPr>
                <w:color w:val="000000"/>
                <w:sz w:val="26"/>
                <w:szCs w:val="26"/>
              </w:rPr>
              <w:t xml:space="preserve">Проведение спортивных, культурных мероприятий с привлечением детей из малообеспеченных, неблагополучных семей и их родителей </w:t>
            </w:r>
          </w:p>
        </w:tc>
        <w:tc>
          <w:tcPr>
            <w:tcW w:w="3600" w:type="dxa"/>
          </w:tcPr>
          <w:p w:rsidR="003021E5" w:rsidRPr="003E3BBB" w:rsidRDefault="003021E5" w:rsidP="00B170B5">
            <w:pPr>
              <w:jc w:val="both"/>
              <w:rPr>
                <w:color w:val="000000"/>
                <w:sz w:val="26"/>
                <w:szCs w:val="26"/>
              </w:rPr>
            </w:pPr>
            <w:r w:rsidRPr="003E3BBB">
              <w:rPr>
                <w:color w:val="000000"/>
                <w:sz w:val="26"/>
                <w:szCs w:val="26"/>
              </w:rPr>
              <w:t>Администрация МО «</w:t>
            </w:r>
            <w:r w:rsidRPr="003E3BBB">
              <w:rPr>
                <w:sz w:val="26"/>
                <w:szCs w:val="26"/>
              </w:rPr>
              <w:t>Каралатский сельсовет</w:t>
            </w:r>
            <w:r w:rsidRPr="003E3BBB">
              <w:rPr>
                <w:color w:val="000000"/>
                <w:sz w:val="26"/>
                <w:szCs w:val="26"/>
              </w:rPr>
              <w:t xml:space="preserve">», </w:t>
            </w:r>
          </w:p>
          <w:p w:rsidR="003021E5" w:rsidRPr="003E3BBB" w:rsidRDefault="003021E5" w:rsidP="00B170B5">
            <w:pPr>
              <w:jc w:val="both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Pr="003E3BBB">
              <w:rPr>
                <w:color w:val="000000"/>
                <w:sz w:val="26"/>
                <w:szCs w:val="26"/>
              </w:rPr>
              <w:t>БОУ СОШ,</w:t>
            </w: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  <w:r w:rsidRPr="003E3BBB">
              <w:rPr>
                <w:color w:val="000000"/>
                <w:sz w:val="26"/>
                <w:szCs w:val="26"/>
              </w:rPr>
              <w:t>МБУК ДК</w:t>
            </w:r>
          </w:p>
        </w:tc>
        <w:tc>
          <w:tcPr>
            <w:tcW w:w="2000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2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  <w:p w:rsidR="003021E5" w:rsidRPr="00AC3D52" w:rsidRDefault="003021E5" w:rsidP="00B170B5">
            <w:pPr>
              <w:jc w:val="both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</w:tc>
      </w:tr>
      <w:tr w:rsidR="003021E5" w:rsidRPr="00AC3D52" w:rsidTr="001D198B">
        <w:trPr>
          <w:trHeight w:val="1168"/>
        </w:trPr>
        <w:tc>
          <w:tcPr>
            <w:tcW w:w="761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>11.</w:t>
            </w:r>
          </w:p>
        </w:tc>
        <w:tc>
          <w:tcPr>
            <w:tcW w:w="5545" w:type="dxa"/>
          </w:tcPr>
          <w:p w:rsidR="003021E5" w:rsidRPr="003E3BBB" w:rsidRDefault="003021E5" w:rsidP="00B170B5">
            <w:pPr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3E3BBB">
              <w:rPr>
                <w:color w:val="000000"/>
                <w:sz w:val="26"/>
                <w:szCs w:val="26"/>
              </w:rPr>
              <w:t>Изготовление и размещение наглядной агитации о профилактике и борьбе с незаконным оборотом и употреблением наркоти</w:t>
            </w:r>
            <w:r w:rsidRPr="003E3BBB">
              <w:rPr>
                <w:color w:val="000000"/>
                <w:sz w:val="26"/>
                <w:szCs w:val="26"/>
              </w:rPr>
              <w:softHyphen/>
              <w:t>ков, пьянством,  алкоголизмом</w:t>
            </w:r>
          </w:p>
        </w:tc>
        <w:tc>
          <w:tcPr>
            <w:tcW w:w="3600" w:type="dxa"/>
          </w:tcPr>
          <w:p w:rsidR="003021E5" w:rsidRPr="003E3BBB" w:rsidRDefault="003021E5" w:rsidP="00B170B5">
            <w:pPr>
              <w:jc w:val="both"/>
              <w:rPr>
                <w:color w:val="000000"/>
                <w:sz w:val="26"/>
                <w:szCs w:val="26"/>
              </w:rPr>
            </w:pPr>
            <w:r w:rsidRPr="003E3BBB">
              <w:rPr>
                <w:color w:val="000000"/>
                <w:sz w:val="26"/>
                <w:szCs w:val="26"/>
              </w:rPr>
              <w:t>Администрация МО «</w:t>
            </w:r>
            <w:r w:rsidRPr="003E3BBB">
              <w:rPr>
                <w:sz w:val="26"/>
                <w:szCs w:val="26"/>
              </w:rPr>
              <w:t>Каралатский сельсовет</w:t>
            </w:r>
            <w:r w:rsidRPr="003E3BBB">
              <w:rPr>
                <w:color w:val="000000"/>
                <w:sz w:val="26"/>
                <w:szCs w:val="26"/>
              </w:rPr>
              <w:t xml:space="preserve">», </w:t>
            </w:r>
          </w:p>
          <w:p w:rsidR="003021E5" w:rsidRPr="003E3BBB" w:rsidRDefault="003021E5" w:rsidP="00B170B5">
            <w:pPr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3E3BBB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3E3BBB">
              <w:rPr>
                <w:color w:val="000000"/>
                <w:sz w:val="26"/>
                <w:szCs w:val="26"/>
              </w:rPr>
              <w:t>ОУ СОШ,</w:t>
            </w:r>
          </w:p>
          <w:p w:rsidR="003021E5" w:rsidRPr="003E3BBB" w:rsidRDefault="003021E5" w:rsidP="00B170B5">
            <w:pPr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3E3BBB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3E3BBB">
              <w:rPr>
                <w:color w:val="000000"/>
                <w:sz w:val="26"/>
                <w:szCs w:val="26"/>
              </w:rPr>
              <w:t>УК ДК, библиотека</w:t>
            </w:r>
            <w:r w:rsidRPr="003E3BBB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2000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1200" w:type="dxa"/>
            <w:vAlign w:val="center"/>
          </w:tcPr>
          <w:p w:rsidR="003021E5" w:rsidRPr="00AC3D52" w:rsidRDefault="003021E5" w:rsidP="001D198B">
            <w:pPr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2000,00</w:t>
            </w:r>
          </w:p>
        </w:tc>
        <w:tc>
          <w:tcPr>
            <w:tcW w:w="1200" w:type="dxa"/>
            <w:vAlign w:val="center"/>
          </w:tcPr>
          <w:p w:rsidR="003021E5" w:rsidRDefault="003021E5" w:rsidP="001D198B">
            <w:pPr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2000,00</w:t>
            </w:r>
          </w:p>
        </w:tc>
        <w:tc>
          <w:tcPr>
            <w:tcW w:w="1300" w:type="dxa"/>
            <w:vAlign w:val="center"/>
          </w:tcPr>
          <w:p w:rsidR="003021E5" w:rsidRDefault="003021E5" w:rsidP="001D198B">
            <w:pPr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2000,00</w:t>
            </w:r>
          </w:p>
        </w:tc>
      </w:tr>
      <w:tr w:rsidR="003021E5" w:rsidRPr="00AC3D52" w:rsidTr="001D198B">
        <w:trPr>
          <w:trHeight w:val="145"/>
        </w:trPr>
        <w:tc>
          <w:tcPr>
            <w:tcW w:w="761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>12.</w:t>
            </w:r>
          </w:p>
        </w:tc>
        <w:tc>
          <w:tcPr>
            <w:tcW w:w="5545" w:type="dxa"/>
          </w:tcPr>
          <w:p w:rsidR="003021E5" w:rsidRPr="003E3BBB" w:rsidRDefault="003021E5" w:rsidP="00B170B5">
            <w:pPr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3E3BBB">
              <w:rPr>
                <w:color w:val="000000"/>
                <w:sz w:val="26"/>
                <w:szCs w:val="26"/>
              </w:rPr>
              <w:t>Проведение мероприятий спортивного, культурного, просветительского характера в целях профилактики пьянства и незаконного употребления наркотических средств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3E3BBB">
              <w:rPr>
                <w:color w:val="000000"/>
                <w:sz w:val="26"/>
                <w:szCs w:val="26"/>
              </w:rPr>
              <w:t xml:space="preserve"> экстремизма, терроризма и межнациональных отношений.</w:t>
            </w:r>
          </w:p>
        </w:tc>
        <w:tc>
          <w:tcPr>
            <w:tcW w:w="3600" w:type="dxa"/>
          </w:tcPr>
          <w:p w:rsidR="003021E5" w:rsidRPr="003E3BBB" w:rsidRDefault="003021E5" w:rsidP="00B170B5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3021E5" w:rsidRPr="003E3BBB" w:rsidRDefault="003021E5" w:rsidP="0079751B">
            <w:pPr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3E3BBB">
              <w:rPr>
                <w:color w:val="000000"/>
                <w:sz w:val="26"/>
                <w:szCs w:val="26"/>
              </w:rPr>
              <w:t>Администрация МО «</w:t>
            </w:r>
            <w:r w:rsidRPr="003E3BBB">
              <w:rPr>
                <w:sz w:val="26"/>
                <w:szCs w:val="26"/>
              </w:rPr>
              <w:t>Каралатский сельсовет</w:t>
            </w:r>
            <w:r w:rsidRPr="003E3BBB">
              <w:rPr>
                <w:color w:val="000000"/>
                <w:sz w:val="26"/>
                <w:szCs w:val="26"/>
              </w:rPr>
              <w:t>», М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3E3BBB">
              <w:rPr>
                <w:color w:val="000000"/>
                <w:sz w:val="26"/>
                <w:szCs w:val="26"/>
              </w:rPr>
              <w:t>ОУ СОШ,</w:t>
            </w:r>
          </w:p>
          <w:p w:rsidR="003021E5" w:rsidRPr="003E3BBB" w:rsidRDefault="003021E5" w:rsidP="0079751B">
            <w:pPr>
              <w:jc w:val="both"/>
              <w:rPr>
                <w:color w:val="000000"/>
                <w:sz w:val="26"/>
                <w:szCs w:val="26"/>
              </w:rPr>
            </w:pPr>
            <w:r w:rsidRPr="003E3BBB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3E3BBB">
              <w:rPr>
                <w:color w:val="000000"/>
                <w:sz w:val="26"/>
                <w:szCs w:val="26"/>
              </w:rPr>
              <w:t>УК ДК, библиотека</w:t>
            </w:r>
          </w:p>
          <w:p w:rsidR="003021E5" w:rsidRPr="003E3BBB" w:rsidRDefault="003021E5" w:rsidP="00B170B5">
            <w:pPr>
              <w:jc w:val="both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00" w:type="dxa"/>
          </w:tcPr>
          <w:p w:rsidR="003021E5" w:rsidRPr="003E3BBB" w:rsidRDefault="003021E5" w:rsidP="00B170B5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2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  <w:p w:rsidR="003021E5" w:rsidRPr="00AC3D52" w:rsidRDefault="003021E5" w:rsidP="00B170B5">
            <w:pPr>
              <w:jc w:val="both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>-</w:t>
            </w:r>
          </w:p>
          <w:p w:rsidR="003021E5" w:rsidRPr="00AC3D52" w:rsidRDefault="003021E5" w:rsidP="00B170B5">
            <w:pPr>
              <w:jc w:val="both"/>
              <w:rPr>
                <w:sz w:val="28"/>
                <w:szCs w:val="28"/>
              </w:rPr>
            </w:pPr>
          </w:p>
          <w:p w:rsidR="003021E5" w:rsidRPr="00AC3D52" w:rsidRDefault="003021E5" w:rsidP="00B170B5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</w:tc>
      </w:tr>
      <w:tr w:rsidR="003021E5" w:rsidRPr="00AC3D52" w:rsidTr="001D198B">
        <w:trPr>
          <w:trHeight w:val="145"/>
        </w:trPr>
        <w:tc>
          <w:tcPr>
            <w:tcW w:w="761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>13.</w:t>
            </w:r>
          </w:p>
        </w:tc>
        <w:tc>
          <w:tcPr>
            <w:tcW w:w="5545" w:type="dxa"/>
            <w:vAlign w:val="center"/>
          </w:tcPr>
          <w:p w:rsidR="003021E5" w:rsidRPr="003E3BBB" w:rsidRDefault="003021E5" w:rsidP="00001E45">
            <w:pPr>
              <w:ind w:right="-129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>Информационное просвещение населения путём организации в СМИ постоянных тематических рубрик, ориентированных  на   укрепление семейных  ценностей и традиций, 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3600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>Все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2000" w:type="dxa"/>
          </w:tcPr>
          <w:p w:rsidR="003021E5" w:rsidRPr="003E3BB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3E3BB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  <w:r w:rsidRPr="003E3BB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2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  <w:p w:rsidR="003021E5" w:rsidRPr="00AC3D52" w:rsidRDefault="003021E5" w:rsidP="00B170B5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3021E5" w:rsidRDefault="003021E5" w:rsidP="00B170B5">
            <w:pPr>
              <w:jc w:val="both"/>
              <w:rPr>
                <w:sz w:val="28"/>
                <w:szCs w:val="28"/>
              </w:rPr>
            </w:pPr>
          </w:p>
        </w:tc>
      </w:tr>
      <w:tr w:rsidR="003021E5" w:rsidRPr="00AC3D52" w:rsidTr="001D198B">
        <w:trPr>
          <w:trHeight w:val="856"/>
        </w:trPr>
        <w:tc>
          <w:tcPr>
            <w:tcW w:w="761" w:type="dxa"/>
          </w:tcPr>
          <w:p w:rsidR="003021E5" w:rsidRPr="0079751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79751B" w:rsidRDefault="003021E5" w:rsidP="00B170B5">
            <w:pPr>
              <w:jc w:val="both"/>
              <w:rPr>
                <w:sz w:val="26"/>
                <w:szCs w:val="26"/>
              </w:rPr>
            </w:pPr>
            <w:r w:rsidRPr="0079751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79751B">
              <w:rPr>
                <w:sz w:val="26"/>
                <w:szCs w:val="26"/>
              </w:rPr>
              <w:t>.</w:t>
            </w:r>
          </w:p>
          <w:p w:rsidR="003021E5" w:rsidRPr="0079751B" w:rsidRDefault="003021E5" w:rsidP="00B170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45" w:type="dxa"/>
          </w:tcPr>
          <w:p w:rsidR="003021E5" w:rsidRPr="0079751B" w:rsidRDefault="003021E5" w:rsidP="00B170B5">
            <w:pPr>
              <w:jc w:val="both"/>
              <w:rPr>
                <w:color w:val="000000"/>
                <w:sz w:val="26"/>
                <w:szCs w:val="26"/>
              </w:rPr>
            </w:pPr>
            <w:r w:rsidRPr="0079751B">
              <w:rPr>
                <w:color w:val="000000"/>
                <w:sz w:val="26"/>
                <w:szCs w:val="26"/>
              </w:rPr>
              <w:t xml:space="preserve">Проведение мероприятий, направленных на воспитание патриотизма, гражданской ответственности </w:t>
            </w:r>
          </w:p>
        </w:tc>
        <w:tc>
          <w:tcPr>
            <w:tcW w:w="3600" w:type="dxa"/>
          </w:tcPr>
          <w:p w:rsidR="003021E5" w:rsidRPr="0079751B" w:rsidRDefault="003021E5" w:rsidP="00B170B5">
            <w:pPr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79751B">
              <w:rPr>
                <w:color w:val="000000"/>
                <w:sz w:val="26"/>
                <w:szCs w:val="26"/>
              </w:rPr>
              <w:t>Администрация МО «</w:t>
            </w:r>
            <w:r w:rsidRPr="0079751B">
              <w:rPr>
                <w:sz w:val="26"/>
                <w:szCs w:val="26"/>
              </w:rPr>
              <w:t>Каралатский сельсовет</w:t>
            </w:r>
            <w:r w:rsidRPr="0079751B">
              <w:rPr>
                <w:color w:val="000000"/>
                <w:sz w:val="26"/>
                <w:szCs w:val="26"/>
              </w:rPr>
              <w:t>», М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79751B">
              <w:rPr>
                <w:color w:val="000000"/>
                <w:sz w:val="26"/>
                <w:szCs w:val="26"/>
              </w:rPr>
              <w:t xml:space="preserve">ОУ СОШ.  </w:t>
            </w:r>
          </w:p>
        </w:tc>
        <w:tc>
          <w:tcPr>
            <w:tcW w:w="2000" w:type="dxa"/>
          </w:tcPr>
          <w:p w:rsidR="003021E5" w:rsidRPr="0079751B" w:rsidRDefault="003021E5" w:rsidP="00B170B5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3021E5" w:rsidRPr="0079751B" w:rsidRDefault="003021E5" w:rsidP="00B170B5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79751B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200" w:type="dxa"/>
          </w:tcPr>
          <w:p w:rsidR="003021E5" w:rsidRPr="0079751B" w:rsidRDefault="003021E5" w:rsidP="00B170B5">
            <w:pPr>
              <w:jc w:val="both"/>
              <w:rPr>
                <w:sz w:val="26"/>
                <w:szCs w:val="26"/>
              </w:rPr>
            </w:pPr>
          </w:p>
          <w:p w:rsidR="003021E5" w:rsidRPr="0079751B" w:rsidRDefault="003021E5" w:rsidP="00B170B5">
            <w:pPr>
              <w:jc w:val="both"/>
              <w:rPr>
                <w:sz w:val="26"/>
                <w:szCs w:val="26"/>
              </w:rPr>
            </w:pPr>
            <w:r w:rsidRPr="0079751B">
              <w:rPr>
                <w:sz w:val="26"/>
                <w:szCs w:val="26"/>
              </w:rPr>
              <w:t>-</w:t>
            </w:r>
          </w:p>
        </w:tc>
        <w:tc>
          <w:tcPr>
            <w:tcW w:w="1200" w:type="dxa"/>
          </w:tcPr>
          <w:p w:rsidR="003021E5" w:rsidRPr="0079751B" w:rsidRDefault="003021E5" w:rsidP="00B170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00" w:type="dxa"/>
          </w:tcPr>
          <w:p w:rsidR="003021E5" w:rsidRPr="0079751B" w:rsidRDefault="003021E5" w:rsidP="00B170B5">
            <w:pPr>
              <w:jc w:val="both"/>
              <w:rPr>
                <w:sz w:val="26"/>
                <w:szCs w:val="26"/>
              </w:rPr>
            </w:pPr>
          </w:p>
        </w:tc>
      </w:tr>
      <w:tr w:rsidR="003021E5" w:rsidRPr="00AC3D52" w:rsidTr="001D198B">
        <w:trPr>
          <w:trHeight w:val="535"/>
        </w:trPr>
        <w:tc>
          <w:tcPr>
            <w:tcW w:w="761" w:type="dxa"/>
          </w:tcPr>
          <w:p w:rsidR="003021E5" w:rsidRPr="0079751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5545" w:type="dxa"/>
          </w:tcPr>
          <w:p w:rsidR="003021E5" w:rsidRPr="0079751B" w:rsidRDefault="003021E5" w:rsidP="00B170B5">
            <w:pPr>
              <w:jc w:val="both"/>
              <w:rPr>
                <w:sz w:val="26"/>
                <w:szCs w:val="26"/>
                <w:lang w:eastAsia="ar-SA"/>
              </w:rPr>
            </w:pPr>
            <w:r w:rsidRPr="0079751B">
              <w:rPr>
                <w:sz w:val="26"/>
                <w:szCs w:val="26"/>
              </w:rPr>
              <w:t>Итого</w:t>
            </w:r>
          </w:p>
        </w:tc>
        <w:tc>
          <w:tcPr>
            <w:tcW w:w="3600" w:type="dxa"/>
          </w:tcPr>
          <w:p w:rsidR="003021E5" w:rsidRPr="0079751B" w:rsidRDefault="003021E5" w:rsidP="00B170B5">
            <w:pPr>
              <w:jc w:val="both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00" w:type="dxa"/>
          </w:tcPr>
          <w:p w:rsidR="003021E5" w:rsidRPr="0079751B" w:rsidRDefault="003021E5" w:rsidP="00F43D31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200" w:type="dxa"/>
          </w:tcPr>
          <w:p w:rsidR="003021E5" w:rsidRPr="0079751B" w:rsidRDefault="003021E5" w:rsidP="00F43D31">
            <w:pPr>
              <w:jc w:val="right"/>
              <w:rPr>
                <w:sz w:val="26"/>
                <w:szCs w:val="26"/>
                <w:lang w:eastAsia="ar-SA"/>
              </w:rPr>
            </w:pPr>
            <w:r w:rsidRPr="0079751B">
              <w:rPr>
                <w:sz w:val="26"/>
                <w:szCs w:val="26"/>
                <w:lang w:eastAsia="ar-SA"/>
              </w:rPr>
              <w:t>2 000,00</w:t>
            </w:r>
          </w:p>
        </w:tc>
        <w:tc>
          <w:tcPr>
            <w:tcW w:w="1200" w:type="dxa"/>
          </w:tcPr>
          <w:p w:rsidR="003021E5" w:rsidRPr="0079751B" w:rsidRDefault="003021E5" w:rsidP="00F43D31">
            <w:pPr>
              <w:jc w:val="right"/>
              <w:rPr>
                <w:sz w:val="26"/>
                <w:szCs w:val="26"/>
                <w:lang w:eastAsia="ar-SA"/>
              </w:rPr>
            </w:pPr>
            <w:r w:rsidRPr="0079751B">
              <w:rPr>
                <w:sz w:val="26"/>
                <w:szCs w:val="26"/>
                <w:lang w:eastAsia="ar-SA"/>
              </w:rPr>
              <w:t>2 000,00</w:t>
            </w:r>
          </w:p>
        </w:tc>
        <w:tc>
          <w:tcPr>
            <w:tcW w:w="1300" w:type="dxa"/>
          </w:tcPr>
          <w:p w:rsidR="003021E5" w:rsidRPr="0079751B" w:rsidRDefault="003021E5" w:rsidP="00F43D31">
            <w:pPr>
              <w:jc w:val="right"/>
              <w:rPr>
                <w:sz w:val="26"/>
                <w:szCs w:val="26"/>
                <w:lang w:eastAsia="ar-SA"/>
              </w:rPr>
            </w:pPr>
            <w:r w:rsidRPr="0079751B">
              <w:rPr>
                <w:sz w:val="26"/>
                <w:szCs w:val="26"/>
                <w:lang w:eastAsia="ar-SA"/>
              </w:rPr>
              <w:t>2 000,00</w:t>
            </w:r>
          </w:p>
        </w:tc>
      </w:tr>
    </w:tbl>
    <w:p w:rsidR="003021E5" w:rsidRPr="00AC3D52" w:rsidRDefault="003021E5" w:rsidP="00230DEC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3021E5" w:rsidRPr="00AC3D52" w:rsidSect="001D198B">
      <w:pgSz w:w="16834" w:h="11909" w:orient="landscape" w:code="9"/>
      <w:pgMar w:top="1304" w:right="680" w:bottom="680" w:left="624" w:header="0" w:footer="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1E5" w:rsidRDefault="003021E5" w:rsidP="009E05CF">
      <w:r>
        <w:separator/>
      </w:r>
    </w:p>
  </w:endnote>
  <w:endnote w:type="continuationSeparator" w:id="1">
    <w:p w:rsidR="003021E5" w:rsidRDefault="003021E5" w:rsidP="009E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5" w:rsidRDefault="003021E5" w:rsidP="00B2376E">
    <w:pPr>
      <w:shd w:val="clear" w:color="auto" w:fill="FFFF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5" w:rsidRDefault="003021E5" w:rsidP="00B2376E">
    <w:pPr>
      <w:shd w:val="clear" w:color="auto" w:fill="FFFFFF"/>
      <w:ind w:left="-1276"/>
      <w:rPr>
        <w:color w:val="000000"/>
        <w:spacing w:val="-5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1E5" w:rsidRDefault="003021E5" w:rsidP="009E05CF">
      <w:r>
        <w:separator/>
      </w:r>
    </w:p>
  </w:footnote>
  <w:footnote w:type="continuationSeparator" w:id="1">
    <w:p w:rsidR="003021E5" w:rsidRDefault="003021E5" w:rsidP="009E0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5" w:rsidRDefault="003021E5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3021E5" w:rsidRDefault="003021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DEC"/>
    <w:rsid w:val="00001E45"/>
    <w:rsid w:val="00061F27"/>
    <w:rsid w:val="00091CA1"/>
    <w:rsid w:val="000C4736"/>
    <w:rsid w:val="000E5B1E"/>
    <w:rsid w:val="000F6DEE"/>
    <w:rsid w:val="0014705A"/>
    <w:rsid w:val="00155B03"/>
    <w:rsid w:val="00186EF2"/>
    <w:rsid w:val="001A2E66"/>
    <w:rsid w:val="001C19F9"/>
    <w:rsid w:val="001C4634"/>
    <w:rsid w:val="001D10B9"/>
    <w:rsid w:val="001D198B"/>
    <w:rsid w:val="001D4F8C"/>
    <w:rsid w:val="001D6682"/>
    <w:rsid w:val="001F6D31"/>
    <w:rsid w:val="00223907"/>
    <w:rsid w:val="00230DEC"/>
    <w:rsid w:val="00247F82"/>
    <w:rsid w:val="00253B5A"/>
    <w:rsid w:val="00275059"/>
    <w:rsid w:val="002751E6"/>
    <w:rsid w:val="002A08AB"/>
    <w:rsid w:val="002E43E2"/>
    <w:rsid w:val="002E4E8C"/>
    <w:rsid w:val="003021E5"/>
    <w:rsid w:val="0036202B"/>
    <w:rsid w:val="00366D2C"/>
    <w:rsid w:val="003A2AA7"/>
    <w:rsid w:val="003A6B78"/>
    <w:rsid w:val="003B7712"/>
    <w:rsid w:val="003E3BBB"/>
    <w:rsid w:val="00430F08"/>
    <w:rsid w:val="00487596"/>
    <w:rsid w:val="004A2C3E"/>
    <w:rsid w:val="004A3FFC"/>
    <w:rsid w:val="004D2079"/>
    <w:rsid w:val="005230ED"/>
    <w:rsid w:val="005311D4"/>
    <w:rsid w:val="00556E1F"/>
    <w:rsid w:val="00591485"/>
    <w:rsid w:val="005B4C07"/>
    <w:rsid w:val="005D1C81"/>
    <w:rsid w:val="005D679C"/>
    <w:rsid w:val="005F56CC"/>
    <w:rsid w:val="00657E6C"/>
    <w:rsid w:val="006C1E79"/>
    <w:rsid w:val="00721342"/>
    <w:rsid w:val="0072243F"/>
    <w:rsid w:val="00734A45"/>
    <w:rsid w:val="00772EE0"/>
    <w:rsid w:val="00793F3B"/>
    <w:rsid w:val="0079751B"/>
    <w:rsid w:val="007B4904"/>
    <w:rsid w:val="007D0495"/>
    <w:rsid w:val="008054B4"/>
    <w:rsid w:val="00837E57"/>
    <w:rsid w:val="008545D8"/>
    <w:rsid w:val="008F3684"/>
    <w:rsid w:val="00965487"/>
    <w:rsid w:val="00967A71"/>
    <w:rsid w:val="009B5010"/>
    <w:rsid w:val="009D38AD"/>
    <w:rsid w:val="009D3FC2"/>
    <w:rsid w:val="009D5A92"/>
    <w:rsid w:val="009E05CF"/>
    <w:rsid w:val="00A313C0"/>
    <w:rsid w:val="00A71DDB"/>
    <w:rsid w:val="00AA34A4"/>
    <w:rsid w:val="00AB603F"/>
    <w:rsid w:val="00AC1415"/>
    <w:rsid w:val="00AC3D52"/>
    <w:rsid w:val="00B055EC"/>
    <w:rsid w:val="00B170B5"/>
    <w:rsid w:val="00B2376E"/>
    <w:rsid w:val="00B274A8"/>
    <w:rsid w:val="00B8077C"/>
    <w:rsid w:val="00BB4A5A"/>
    <w:rsid w:val="00BF4400"/>
    <w:rsid w:val="00C32C0A"/>
    <w:rsid w:val="00C345A4"/>
    <w:rsid w:val="00C5296D"/>
    <w:rsid w:val="00C94DE8"/>
    <w:rsid w:val="00CA43B9"/>
    <w:rsid w:val="00CC7A9D"/>
    <w:rsid w:val="00CD686E"/>
    <w:rsid w:val="00CE1EAC"/>
    <w:rsid w:val="00D039FE"/>
    <w:rsid w:val="00D152A4"/>
    <w:rsid w:val="00D377DF"/>
    <w:rsid w:val="00D942CD"/>
    <w:rsid w:val="00DB41A8"/>
    <w:rsid w:val="00DB68E2"/>
    <w:rsid w:val="00DE7F8F"/>
    <w:rsid w:val="00E06326"/>
    <w:rsid w:val="00E7574A"/>
    <w:rsid w:val="00E91DA9"/>
    <w:rsid w:val="00EA2CFD"/>
    <w:rsid w:val="00ED4172"/>
    <w:rsid w:val="00EE05D4"/>
    <w:rsid w:val="00EF6BFC"/>
    <w:rsid w:val="00F07B54"/>
    <w:rsid w:val="00F243D5"/>
    <w:rsid w:val="00F3466B"/>
    <w:rsid w:val="00F40147"/>
    <w:rsid w:val="00F43D31"/>
    <w:rsid w:val="00F50B4A"/>
    <w:rsid w:val="00F66C07"/>
    <w:rsid w:val="00F66EB5"/>
    <w:rsid w:val="00FD20C9"/>
    <w:rsid w:val="00FD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0D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0DEC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230DE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0DEC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230DEC"/>
    <w:rPr>
      <w:rFonts w:cs="Times New Roman"/>
    </w:rPr>
  </w:style>
  <w:style w:type="paragraph" w:customStyle="1" w:styleId="Style3">
    <w:name w:val="Style3"/>
    <w:basedOn w:val="Normal"/>
    <w:uiPriority w:val="99"/>
    <w:rsid w:val="00230DEC"/>
    <w:pPr>
      <w:spacing w:line="321" w:lineRule="exact"/>
      <w:ind w:firstLine="713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30DEC"/>
    <w:rPr>
      <w:rFonts w:ascii="Times New Roman" w:hAnsi="Times New Roman"/>
      <w:sz w:val="26"/>
    </w:rPr>
  </w:style>
  <w:style w:type="paragraph" w:styleId="NormalWeb">
    <w:name w:val="Normal (Web)"/>
    <w:basedOn w:val="Normal"/>
    <w:uiPriority w:val="99"/>
    <w:rsid w:val="004A3F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uiPriority w:val="99"/>
    <w:rsid w:val="0014705A"/>
    <w:rPr>
      <w:rFonts w:ascii="Times New Roman" w:hAnsi="Times New Roman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14705A"/>
    <w:pPr>
      <w:shd w:val="clear" w:color="auto" w:fill="FFFFFF"/>
      <w:autoSpaceDE/>
      <w:autoSpaceDN/>
      <w:adjustRightInd/>
      <w:spacing w:line="540" w:lineRule="exact"/>
    </w:pPr>
    <w:rPr>
      <w:rFonts w:eastAsia="Calibri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091CA1"/>
    <w:rPr>
      <w:rFonts w:ascii="Times New Roman" w:hAnsi="Times New Roman" w:cs="Times New Roman"/>
      <w:sz w:val="20"/>
      <w:szCs w:val="20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14705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B603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B603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D4F8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1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142B3382890357DCC3DCDB59C0BC56065984BE01FD0E31BA89F50912ED3ACB9EBD88247A1B6DE667DB4J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449</TotalTime>
  <Pages>9</Pages>
  <Words>2690</Words>
  <Characters>15334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Каралат</cp:lastModifiedBy>
  <cp:revision>29</cp:revision>
  <cp:lastPrinted>2017-11-14T13:02:00Z</cp:lastPrinted>
  <dcterms:created xsi:type="dcterms:W3CDTF">2016-11-04T19:51:00Z</dcterms:created>
  <dcterms:modified xsi:type="dcterms:W3CDTF">2017-12-06T07:00:00Z</dcterms:modified>
</cp:coreProperties>
</file>