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08" w:rsidRPr="00DE1AB0" w:rsidRDefault="00EA0C08" w:rsidP="008E1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1AB0">
        <w:rPr>
          <w:rFonts w:ascii="Times New Roman" w:hAnsi="Times New Roman"/>
          <w:b/>
          <w:sz w:val="28"/>
          <w:szCs w:val="28"/>
        </w:rPr>
        <w:t>СОВЕТ МУНИЦИПАЛЬНОГО ОБРАЗОВАНИЯ</w:t>
      </w:r>
    </w:p>
    <w:p w:rsidR="00EA0C08" w:rsidRDefault="00EA0C08" w:rsidP="008E1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1AB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Чапаевский </w:t>
      </w:r>
      <w:r w:rsidRPr="00DE1AB0">
        <w:rPr>
          <w:rFonts w:ascii="Times New Roman" w:hAnsi="Times New Roman"/>
          <w:b/>
          <w:sz w:val="28"/>
          <w:szCs w:val="28"/>
        </w:rPr>
        <w:t>сельсовет»</w:t>
      </w:r>
    </w:p>
    <w:p w:rsidR="00EA0C08" w:rsidRDefault="00EA0C08" w:rsidP="008E1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Камызякского района </w:t>
      </w:r>
    </w:p>
    <w:p w:rsidR="00EA0C08" w:rsidRPr="00DE1AB0" w:rsidRDefault="00EA0C08" w:rsidP="008E1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Астраханской области</w:t>
      </w:r>
    </w:p>
    <w:p w:rsidR="00EA0C08" w:rsidRPr="00DE1AB0" w:rsidRDefault="00EA0C08" w:rsidP="008E1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1AB0">
        <w:rPr>
          <w:rFonts w:ascii="Times New Roman" w:hAnsi="Times New Roman"/>
          <w:b/>
          <w:sz w:val="28"/>
          <w:szCs w:val="28"/>
        </w:rPr>
        <w:t>РЕШЕНИЕ</w:t>
      </w:r>
    </w:p>
    <w:p w:rsidR="00EA0C08" w:rsidRDefault="00EA0C08" w:rsidP="004D15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11.09</w:t>
      </w:r>
      <w:r w:rsidRPr="00DE1AB0">
        <w:rPr>
          <w:rFonts w:ascii="Times New Roman" w:hAnsi="Times New Roman"/>
          <w:b/>
          <w:sz w:val="28"/>
          <w:szCs w:val="28"/>
        </w:rPr>
        <w:t>.2015г.</w:t>
      </w:r>
      <w:r w:rsidRPr="00DE1AB0">
        <w:rPr>
          <w:rFonts w:ascii="Times New Roman" w:hAnsi="Times New Roman"/>
          <w:b/>
          <w:sz w:val="28"/>
          <w:szCs w:val="28"/>
        </w:rPr>
        <w:tab/>
      </w:r>
      <w:r w:rsidRPr="00DE1AB0">
        <w:rPr>
          <w:rFonts w:ascii="Times New Roman" w:hAnsi="Times New Roman"/>
          <w:b/>
          <w:sz w:val="28"/>
          <w:szCs w:val="28"/>
        </w:rPr>
        <w:tab/>
      </w:r>
      <w:r w:rsidRPr="00DE1AB0">
        <w:rPr>
          <w:rFonts w:ascii="Times New Roman" w:hAnsi="Times New Roman"/>
          <w:b/>
          <w:sz w:val="28"/>
          <w:szCs w:val="28"/>
        </w:rPr>
        <w:tab/>
      </w:r>
      <w:r w:rsidRPr="00DE1AB0">
        <w:rPr>
          <w:rFonts w:ascii="Times New Roman" w:hAnsi="Times New Roman"/>
          <w:b/>
          <w:sz w:val="28"/>
          <w:szCs w:val="28"/>
        </w:rPr>
        <w:tab/>
      </w:r>
      <w:r w:rsidRPr="00DE1AB0">
        <w:rPr>
          <w:rFonts w:ascii="Times New Roman" w:hAnsi="Times New Roman"/>
          <w:b/>
          <w:sz w:val="28"/>
          <w:szCs w:val="28"/>
        </w:rPr>
        <w:tab/>
      </w:r>
      <w:r w:rsidRPr="00DE1AB0">
        <w:rPr>
          <w:rFonts w:ascii="Times New Roman" w:hAnsi="Times New Roman"/>
          <w:b/>
          <w:sz w:val="28"/>
          <w:szCs w:val="28"/>
        </w:rPr>
        <w:tab/>
      </w:r>
      <w:r w:rsidRPr="00DE1AB0">
        <w:rPr>
          <w:rFonts w:ascii="Times New Roman" w:hAnsi="Times New Roman"/>
          <w:b/>
          <w:sz w:val="28"/>
          <w:szCs w:val="28"/>
        </w:rPr>
        <w:tab/>
      </w:r>
      <w:r w:rsidRPr="00DE1AB0">
        <w:rPr>
          <w:rFonts w:ascii="Times New Roman" w:hAnsi="Times New Roman"/>
          <w:b/>
          <w:sz w:val="28"/>
          <w:szCs w:val="28"/>
        </w:rPr>
        <w:tab/>
      </w:r>
      <w:r w:rsidRPr="00DE1AB0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EA0C08" w:rsidRDefault="00EA0C08" w:rsidP="008E1616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A0C08" w:rsidRDefault="00EA0C08" w:rsidP="008E1616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D07CB">
        <w:rPr>
          <w:rFonts w:ascii="Times New Roman" w:hAnsi="Times New Roman"/>
          <w:bCs/>
          <w:color w:val="000000"/>
          <w:sz w:val="28"/>
          <w:szCs w:val="28"/>
        </w:rPr>
        <w:t xml:space="preserve">О реорганизации </w:t>
      </w:r>
      <w:r>
        <w:rPr>
          <w:rFonts w:ascii="Times New Roman" w:hAnsi="Times New Roman"/>
          <w:bCs/>
          <w:color w:val="000000"/>
          <w:sz w:val="28"/>
          <w:szCs w:val="28"/>
        </w:rPr>
        <w:t>Совета</w:t>
      </w:r>
    </w:p>
    <w:p w:rsidR="00EA0C08" w:rsidRDefault="00EA0C08" w:rsidP="008E1616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D07C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E1AB0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</w:p>
    <w:p w:rsidR="00EA0C08" w:rsidRDefault="00EA0C08" w:rsidP="008E1616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1AB0">
        <w:rPr>
          <w:rFonts w:ascii="Times New Roman" w:hAnsi="Times New Roman"/>
          <w:bCs/>
          <w:color w:val="000000"/>
          <w:sz w:val="28"/>
          <w:szCs w:val="28"/>
        </w:rPr>
        <w:t>«Чапаевский сельсовет»</w:t>
      </w:r>
      <w:r w:rsidRPr="00AD07CB">
        <w:rPr>
          <w:rFonts w:ascii="Times New Roman" w:hAnsi="Times New Roman"/>
          <w:bCs/>
          <w:color w:val="000000"/>
          <w:sz w:val="28"/>
          <w:szCs w:val="28"/>
        </w:rPr>
        <w:t xml:space="preserve"> путем присоединения </w:t>
      </w:r>
    </w:p>
    <w:p w:rsidR="00EA0C08" w:rsidRDefault="00EA0C08" w:rsidP="008E1616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 Совету</w:t>
      </w:r>
      <w:r w:rsidRPr="00AD07C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E1AB0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</w:p>
    <w:p w:rsidR="00EA0C08" w:rsidRDefault="00EA0C08" w:rsidP="008E1616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1AB0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Каралат</w:t>
      </w:r>
      <w:r w:rsidRPr="00DE1AB0">
        <w:rPr>
          <w:rFonts w:ascii="Times New Roman" w:hAnsi="Times New Roman"/>
          <w:bCs/>
          <w:color w:val="000000"/>
          <w:sz w:val="28"/>
          <w:szCs w:val="28"/>
        </w:rPr>
        <w:t>ский сельсовет»</w:t>
      </w:r>
    </w:p>
    <w:p w:rsidR="00EA0C08" w:rsidRDefault="00EA0C08" w:rsidP="008E161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C08" w:rsidRDefault="00EA0C08" w:rsidP="008E1616">
      <w:pPr>
        <w:shd w:val="clear" w:color="auto" w:fill="FFFFFF"/>
        <w:spacing w:after="0" w:line="278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1A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№7-ФЗ «О некоммерческих организациях»,</w:t>
      </w:r>
      <w:r w:rsidRPr="00DE1AB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E1AB0">
        <w:rPr>
          <w:rFonts w:ascii="Times New Roman" w:hAnsi="Times New Roman"/>
          <w:color w:val="000000"/>
          <w:sz w:val="28"/>
          <w:szCs w:val="28"/>
        </w:rPr>
        <w:t>Законом Астраханской области от 03.06.2015г. № 31/2015-ОЗ «О преобразовании муниципальных образований и административно-территориальных единиц «Каралатский сельсовет» и «Чапаевский сельсовет» и внесении изменений в отдельные законодательные акты Астраханской области»</w:t>
      </w:r>
    </w:p>
    <w:p w:rsidR="00EA0C08" w:rsidRDefault="00EA0C08" w:rsidP="00DE3B5D">
      <w:pPr>
        <w:shd w:val="clear" w:color="auto" w:fill="FFFFFF"/>
        <w:spacing w:after="0" w:line="278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 муниципального образования «</w:t>
      </w:r>
      <w:r w:rsidRPr="00DE1AB0">
        <w:rPr>
          <w:rFonts w:ascii="Times New Roman" w:hAnsi="Times New Roman"/>
          <w:bCs/>
          <w:color w:val="000000"/>
          <w:sz w:val="28"/>
          <w:szCs w:val="28"/>
        </w:rPr>
        <w:t>Чапаевский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</w:p>
    <w:p w:rsidR="00EA0C08" w:rsidRDefault="00EA0C08" w:rsidP="00DE3B5D">
      <w:pPr>
        <w:shd w:val="clear" w:color="auto" w:fill="FFFFFF"/>
        <w:spacing w:after="0" w:line="278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РЕШИЛ</w:t>
      </w:r>
      <w:r w:rsidRPr="00AD07CB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DE1AB0">
        <w:rPr>
          <w:rFonts w:ascii="Times New Roman" w:hAnsi="Times New Roman"/>
          <w:color w:val="000000"/>
          <w:sz w:val="28"/>
          <w:szCs w:val="28"/>
        </w:rPr>
        <w:t> </w:t>
      </w:r>
    </w:p>
    <w:p w:rsidR="00EA0C08" w:rsidRDefault="00EA0C08" w:rsidP="00FC31D9">
      <w:pPr>
        <w:pStyle w:val="ListParagraph"/>
        <w:numPr>
          <w:ilvl w:val="0"/>
          <w:numId w:val="1"/>
        </w:numPr>
        <w:shd w:val="clear" w:color="auto" w:fill="FFFFFF"/>
        <w:spacing w:before="240" w:after="240" w:line="278" w:lineRule="atLeast"/>
        <w:ind w:left="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E1AB0">
        <w:rPr>
          <w:rFonts w:ascii="Times New Roman" w:hAnsi="Times New Roman"/>
          <w:color w:val="000000"/>
          <w:sz w:val="28"/>
          <w:szCs w:val="28"/>
        </w:rPr>
        <w:t xml:space="preserve">Реорганизовать </w:t>
      </w:r>
      <w:r>
        <w:rPr>
          <w:rFonts w:ascii="Times New Roman" w:hAnsi="Times New Roman"/>
          <w:bCs/>
          <w:color w:val="000000"/>
          <w:sz w:val="28"/>
          <w:szCs w:val="28"/>
        </w:rPr>
        <w:t>Совет</w:t>
      </w:r>
      <w:r w:rsidRPr="00DE1AB0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>Чапаевский</w:t>
      </w:r>
      <w:r w:rsidRPr="00DE1AB0">
        <w:rPr>
          <w:rFonts w:ascii="Times New Roman" w:hAnsi="Times New Roman"/>
          <w:bCs/>
          <w:color w:val="000000"/>
          <w:sz w:val="28"/>
          <w:szCs w:val="28"/>
        </w:rPr>
        <w:t xml:space="preserve"> сельсовет» путем присоединения</w:t>
      </w:r>
      <w:r w:rsidRPr="008750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 Совету</w:t>
      </w:r>
      <w:r w:rsidRPr="00DE1AB0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>Каралат</w:t>
      </w:r>
      <w:r w:rsidRPr="00DE1AB0">
        <w:rPr>
          <w:rFonts w:ascii="Times New Roman" w:hAnsi="Times New Roman"/>
          <w:bCs/>
          <w:color w:val="000000"/>
          <w:sz w:val="28"/>
          <w:szCs w:val="28"/>
        </w:rPr>
        <w:t>ский сельсовет»</w:t>
      </w:r>
      <w:r w:rsidRPr="00DE1AB0">
        <w:rPr>
          <w:rFonts w:ascii="Times New Roman" w:hAnsi="Times New Roman"/>
          <w:color w:val="000000"/>
          <w:sz w:val="28"/>
          <w:szCs w:val="28"/>
        </w:rPr>
        <w:t>.</w:t>
      </w:r>
    </w:p>
    <w:p w:rsidR="00EA0C08" w:rsidRPr="00DE1AB0" w:rsidRDefault="00EA0C08" w:rsidP="00FC31D9">
      <w:pPr>
        <w:pStyle w:val="ListParagraph"/>
        <w:numPr>
          <w:ilvl w:val="0"/>
          <w:numId w:val="1"/>
        </w:numPr>
        <w:shd w:val="clear" w:color="auto" w:fill="FFFFFF"/>
        <w:spacing w:before="240" w:after="240" w:line="278" w:lineRule="atLeast"/>
        <w:ind w:left="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E1AB0">
        <w:rPr>
          <w:rFonts w:ascii="Times New Roman" w:hAnsi="Times New Roman"/>
          <w:sz w:val="28"/>
          <w:szCs w:val="28"/>
        </w:rPr>
        <w:t>Настоящее Решение обнародовать в установленном порядке.</w:t>
      </w:r>
    </w:p>
    <w:p w:rsidR="00EA0C08" w:rsidRPr="004D1534" w:rsidRDefault="00EA0C08" w:rsidP="00FC31D9">
      <w:pPr>
        <w:pStyle w:val="ListParagraph"/>
        <w:numPr>
          <w:ilvl w:val="0"/>
          <w:numId w:val="1"/>
        </w:numPr>
        <w:shd w:val="clear" w:color="auto" w:fill="FFFFFF"/>
        <w:spacing w:before="240" w:after="240" w:line="278" w:lineRule="atLeast"/>
        <w:ind w:left="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E1AB0">
        <w:rPr>
          <w:rFonts w:ascii="Times New Roman" w:hAnsi="Times New Roman"/>
          <w:sz w:val="28"/>
          <w:szCs w:val="28"/>
        </w:rPr>
        <w:t>Настоящее Решение вступает в силу с момента его обнародования.</w:t>
      </w:r>
    </w:p>
    <w:p w:rsidR="00EA0C08" w:rsidRPr="00DE1AB0" w:rsidRDefault="00EA0C08" w:rsidP="004D1534">
      <w:pPr>
        <w:pStyle w:val="ListParagraph"/>
        <w:shd w:val="clear" w:color="auto" w:fill="FFFFFF"/>
        <w:spacing w:before="240" w:after="240" w:line="278" w:lineRule="atLeast"/>
        <w:ind w:left="-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C08" w:rsidRDefault="00EA0C08" w:rsidP="004D1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EA0C08" w:rsidRPr="00FC31D9" w:rsidRDefault="00EA0C08" w:rsidP="004D1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1D9">
        <w:rPr>
          <w:rFonts w:ascii="Times New Roman" w:hAnsi="Times New Roman"/>
          <w:sz w:val="28"/>
          <w:szCs w:val="28"/>
        </w:rPr>
        <w:t>Совета МО «</w:t>
      </w:r>
      <w:r>
        <w:rPr>
          <w:rFonts w:ascii="Times New Roman" w:hAnsi="Times New Roman"/>
          <w:sz w:val="28"/>
          <w:szCs w:val="28"/>
        </w:rPr>
        <w:t>Чапаев</w:t>
      </w:r>
      <w:r w:rsidRPr="00FC31D9">
        <w:rPr>
          <w:rFonts w:ascii="Times New Roman" w:hAnsi="Times New Roman"/>
          <w:sz w:val="28"/>
          <w:szCs w:val="28"/>
        </w:rPr>
        <w:t xml:space="preserve">ский сельсовет» </w:t>
      </w:r>
      <w:r w:rsidRPr="00FC31D9">
        <w:rPr>
          <w:rFonts w:ascii="Times New Roman" w:hAnsi="Times New Roman"/>
          <w:sz w:val="28"/>
          <w:szCs w:val="28"/>
        </w:rPr>
        <w:tab/>
      </w:r>
      <w:r w:rsidRPr="00FC31D9">
        <w:rPr>
          <w:rFonts w:ascii="Times New Roman" w:hAnsi="Times New Roman"/>
          <w:sz w:val="28"/>
          <w:szCs w:val="28"/>
        </w:rPr>
        <w:tab/>
      </w:r>
      <w:r w:rsidRPr="00FC31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И.Г.Осипов</w:t>
      </w:r>
    </w:p>
    <w:p w:rsidR="00EA0C08" w:rsidRPr="00FC31D9" w:rsidRDefault="00EA0C08" w:rsidP="004D1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08" w:rsidRPr="00FC31D9" w:rsidRDefault="00EA0C08" w:rsidP="004D1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1D9">
        <w:rPr>
          <w:rFonts w:ascii="Times New Roman" w:hAnsi="Times New Roman"/>
          <w:sz w:val="28"/>
          <w:szCs w:val="28"/>
        </w:rPr>
        <w:t>Глава МО «</w:t>
      </w:r>
      <w:r>
        <w:rPr>
          <w:rFonts w:ascii="Times New Roman" w:hAnsi="Times New Roman"/>
          <w:sz w:val="28"/>
          <w:szCs w:val="28"/>
        </w:rPr>
        <w:t>Чапаев</w:t>
      </w:r>
      <w:r w:rsidRPr="00FC31D9">
        <w:rPr>
          <w:rFonts w:ascii="Times New Roman" w:hAnsi="Times New Roman"/>
          <w:sz w:val="28"/>
          <w:szCs w:val="28"/>
        </w:rPr>
        <w:t>ский сельсовет»</w:t>
      </w:r>
      <w:r w:rsidRPr="00FC31D9">
        <w:rPr>
          <w:rFonts w:ascii="Times New Roman" w:hAnsi="Times New Roman"/>
          <w:sz w:val="28"/>
          <w:szCs w:val="28"/>
        </w:rPr>
        <w:tab/>
      </w:r>
      <w:r w:rsidRPr="00FC31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C31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И.Г.Осипов</w:t>
      </w:r>
    </w:p>
    <w:p w:rsidR="00EA0C08" w:rsidRPr="008E1616" w:rsidRDefault="00EA0C08" w:rsidP="004D1534">
      <w:pPr>
        <w:spacing w:after="0" w:line="240" w:lineRule="auto"/>
        <w:jc w:val="both"/>
      </w:pPr>
    </w:p>
    <w:sectPr w:rsidR="00EA0C08" w:rsidRPr="008E1616" w:rsidSect="0034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9D"/>
    <w:multiLevelType w:val="hybridMultilevel"/>
    <w:tmpl w:val="0C4C3A5E"/>
    <w:lvl w:ilvl="0" w:tplc="F0DCBAD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5350E3"/>
    <w:multiLevelType w:val="hybridMultilevel"/>
    <w:tmpl w:val="AD60B792"/>
    <w:lvl w:ilvl="0" w:tplc="F0DCBADC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D9670D8"/>
    <w:multiLevelType w:val="hybridMultilevel"/>
    <w:tmpl w:val="121891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A23CAE"/>
    <w:multiLevelType w:val="hybridMultilevel"/>
    <w:tmpl w:val="BBE6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7CB"/>
    <w:rsid w:val="00035530"/>
    <w:rsid w:val="000856BA"/>
    <w:rsid w:val="000C30A5"/>
    <w:rsid w:val="000D622C"/>
    <w:rsid w:val="002964B0"/>
    <w:rsid w:val="0033300A"/>
    <w:rsid w:val="00346D33"/>
    <w:rsid w:val="00351468"/>
    <w:rsid w:val="00465C92"/>
    <w:rsid w:val="004D1534"/>
    <w:rsid w:val="00507B42"/>
    <w:rsid w:val="005548BA"/>
    <w:rsid w:val="005759A2"/>
    <w:rsid w:val="0066758A"/>
    <w:rsid w:val="00752CE7"/>
    <w:rsid w:val="00753E9C"/>
    <w:rsid w:val="007825FC"/>
    <w:rsid w:val="008161C7"/>
    <w:rsid w:val="008750BF"/>
    <w:rsid w:val="008E1616"/>
    <w:rsid w:val="00A920CE"/>
    <w:rsid w:val="00AC2866"/>
    <w:rsid w:val="00AD07CB"/>
    <w:rsid w:val="00B46856"/>
    <w:rsid w:val="00B906A1"/>
    <w:rsid w:val="00C833D6"/>
    <w:rsid w:val="00DE1AB0"/>
    <w:rsid w:val="00DE3B5D"/>
    <w:rsid w:val="00EA0C08"/>
    <w:rsid w:val="00EB2318"/>
    <w:rsid w:val="00FC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3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D07C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07C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uiPriority w:val="99"/>
    <w:rsid w:val="00AD07CB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6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9586">
          <w:marLeft w:val="4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8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1</Pages>
  <Words>191</Words>
  <Characters>1092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Your User Name</cp:lastModifiedBy>
  <cp:revision>7</cp:revision>
  <cp:lastPrinted>2015-10-27T11:13:00Z</cp:lastPrinted>
  <dcterms:created xsi:type="dcterms:W3CDTF">2015-10-15T15:02:00Z</dcterms:created>
  <dcterms:modified xsi:type="dcterms:W3CDTF">2015-10-27T11:14:00Z</dcterms:modified>
</cp:coreProperties>
</file>