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84" w:rsidRPr="004917A7" w:rsidRDefault="00503184" w:rsidP="004917A7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7A7">
        <w:rPr>
          <w:rFonts w:ascii="Times New Roman" w:hAnsi="Times New Roman"/>
          <w:b/>
          <w:sz w:val="28"/>
          <w:szCs w:val="28"/>
        </w:rPr>
        <w:t>СОВЕТ</w:t>
      </w:r>
    </w:p>
    <w:p w:rsidR="00503184" w:rsidRPr="004917A7" w:rsidRDefault="00503184" w:rsidP="004917A7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7A7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503184" w:rsidRPr="004917A7" w:rsidRDefault="00503184" w:rsidP="004917A7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7A7">
        <w:rPr>
          <w:rFonts w:ascii="Times New Roman" w:hAnsi="Times New Roman"/>
          <w:b/>
          <w:sz w:val="28"/>
          <w:szCs w:val="28"/>
        </w:rPr>
        <w:t>«КАРАЛАТСКИЙ  СЕЛЬСОВЕТ»</w:t>
      </w:r>
    </w:p>
    <w:p w:rsidR="00503184" w:rsidRPr="004917A7" w:rsidRDefault="00503184" w:rsidP="004917A7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7A7">
        <w:rPr>
          <w:rFonts w:ascii="Times New Roman" w:hAnsi="Times New Roman"/>
          <w:b/>
          <w:sz w:val="28"/>
          <w:szCs w:val="28"/>
        </w:rPr>
        <w:t>КАМЫЗЯКСКОГО  РАЙОНА  АСТРАХАНСКОЙ  ОБЛАСТИ</w:t>
      </w:r>
    </w:p>
    <w:p w:rsidR="00503184" w:rsidRPr="004917A7" w:rsidRDefault="00503184" w:rsidP="004917A7">
      <w:pPr>
        <w:keepNext/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3184" w:rsidRPr="004917A7" w:rsidRDefault="00503184" w:rsidP="004917A7">
      <w:pPr>
        <w:keepNext/>
        <w:widowControl w:val="0"/>
        <w:tabs>
          <w:tab w:val="left" w:pos="38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17A7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503184" w:rsidRPr="004917A7" w:rsidRDefault="00503184" w:rsidP="004917A7">
      <w:pPr>
        <w:keepNext/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3184" w:rsidRPr="004917A7" w:rsidRDefault="00503184" w:rsidP="004917A7">
      <w:pPr>
        <w:keepNext/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27.08</w:t>
      </w:r>
      <w:r w:rsidRPr="004917A7">
        <w:rPr>
          <w:rFonts w:ascii="Times New Roman" w:hAnsi="Times New Roman"/>
          <w:b/>
          <w:sz w:val="28"/>
          <w:szCs w:val="28"/>
        </w:rPr>
        <w:t xml:space="preserve">.2014 г.                                                                </w:t>
      </w:r>
      <w:r w:rsidRPr="004917A7">
        <w:rPr>
          <w:rFonts w:ascii="Times New Roman" w:hAnsi="Times New Roman"/>
          <w:b/>
          <w:sz w:val="28"/>
          <w:szCs w:val="28"/>
        </w:rPr>
        <w:tab/>
        <w:t xml:space="preserve">         № 38/</w:t>
      </w:r>
      <w:r>
        <w:rPr>
          <w:rFonts w:ascii="Times New Roman" w:hAnsi="Times New Roman"/>
          <w:b/>
          <w:sz w:val="28"/>
          <w:szCs w:val="28"/>
        </w:rPr>
        <w:t>1</w:t>
      </w:r>
    </w:p>
    <w:tbl>
      <w:tblPr>
        <w:tblpPr w:leftFromText="180" w:rightFromText="180" w:vertAnchor="text" w:tblpX="276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3"/>
      </w:tblGrid>
      <w:tr w:rsidR="00503184" w:rsidRPr="004917A7" w:rsidTr="004917A7">
        <w:trPr>
          <w:trHeight w:val="1248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503184" w:rsidRPr="004917A7" w:rsidRDefault="00503184" w:rsidP="004917A7">
            <w:pPr>
              <w:pStyle w:val="p3"/>
              <w:rPr>
                <w:rStyle w:val="s1"/>
                <w:sz w:val="28"/>
                <w:szCs w:val="28"/>
              </w:rPr>
            </w:pPr>
            <w:r w:rsidRPr="004917A7">
              <w:rPr>
                <w:rStyle w:val="s1"/>
                <w:sz w:val="28"/>
                <w:szCs w:val="28"/>
              </w:rPr>
              <w:t>О передаче контрольно-счетной палате МО «Камызякский район» полномочий по осуществлению аудита закупок для нужд МО «Каралатский  сельсовет».</w:t>
            </w:r>
          </w:p>
        </w:tc>
      </w:tr>
    </w:tbl>
    <w:p w:rsidR="00503184" w:rsidRPr="004917A7" w:rsidRDefault="00503184" w:rsidP="00887C72">
      <w:pPr>
        <w:pStyle w:val="p3"/>
        <w:rPr>
          <w:rStyle w:val="s1"/>
          <w:sz w:val="28"/>
          <w:szCs w:val="28"/>
        </w:rPr>
      </w:pPr>
    </w:p>
    <w:p w:rsidR="00503184" w:rsidRPr="004917A7" w:rsidRDefault="00503184" w:rsidP="00887C72">
      <w:pPr>
        <w:pStyle w:val="p3"/>
        <w:rPr>
          <w:rStyle w:val="s1"/>
          <w:sz w:val="28"/>
          <w:szCs w:val="28"/>
        </w:rPr>
      </w:pPr>
    </w:p>
    <w:p w:rsidR="00503184" w:rsidRPr="004917A7" w:rsidRDefault="00503184" w:rsidP="00887C72">
      <w:pPr>
        <w:pStyle w:val="p3"/>
        <w:rPr>
          <w:rStyle w:val="s1"/>
          <w:sz w:val="28"/>
          <w:szCs w:val="28"/>
        </w:rPr>
      </w:pPr>
    </w:p>
    <w:p w:rsidR="00503184" w:rsidRPr="004917A7" w:rsidRDefault="00503184" w:rsidP="00887C72">
      <w:pPr>
        <w:pStyle w:val="p3"/>
        <w:rPr>
          <w:rStyle w:val="s1"/>
          <w:sz w:val="28"/>
          <w:szCs w:val="28"/>
        </w:rPr>
      </w:pPr>
    </w:p>
    <w:p w:rsidR="00503184" w:rsidRPr="004917A7" w:rsidRDefault="00503184" w:rsidP="004917A7">
      <w:pPr>
        <w:pStyle w:val="p3"/>
        <w:ind w:firstLine="708"/>
        <w:rPr>
          <w:sz w:val="28"/>
          <w:szCs w:val="28"/>
        </w:rPr>
      </w:pPr>
      <w:r w:rsidRPr="004917A7">
        <w:rPr>
          <w:rStyle w:val="s1"/>
          <w:sz w:val="28"/>
          <w:szCs w:val="28"/>
        </w:rPr>
        <w:t>В соответствии со статьей 98,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части 2 статьи 15 Федерального закона от 06.10.2003 № 131-ФЗ «Об общих принципах организации местного самоуправления в Российской Федерации» Совет муниципального образования «Каралатский  сельсовет»:</w:t>
      </w:r>
    </w:p>
    <w:p w:rsidR="00503184" w:rsidRPr="004917A7" w:rsidRDefault="00503184" w:rsidP="00887C72">
      <w:pPr>
        <w:pStyle w:val="p3"/>
        <w:rPr>
          <w:sz w:val="28"/>
          <w:szCs w:val="28"/>
        </w:rPr>
      </w:pPr>
      <w:r w:rsidRPr="004917A7">
        <w:rPr>
          <w:rStyle w:val="s1"/>
          <w:sz w:val="28"/>
          <w:szCs w:val="28"/>
        </w:rPr>
        <w:t>Р Е Ш И Л :</w:t>
      </w:r>
    </w:p>
    <w:p w:rsidR="00503184" w:rsidRPr="004917A7" w:rsidRDefault="00503184" w:rsidP="00887C72">
      <w:pPr>
        <w:pStyle w:val="p3"/>
        <w:rPr>
          <w:sz w:val="28"/>
          <w:szCs w:val="28"/>
        </w:rPr>
      </w:pPr>
      <w:r w:rsidRPr="004917A7">
        <w:rPr>
          <w:rStyle w:val="s1"/>
          <w:sz w:val="28"/>
          <w:szCs w:val="28"/>
        </w:rPr>
        <w:t xml:space="preserve">1. Передать контрольно-счетной палате МО «Камызякский район» полномочия по осуществлению аудита в сфере закупок для нужд МО «Каралатский  сельсовет» с 01.08. 2014 года по 31.12. 2014года. </w:t>
      </w:r>
    </w:p>
    <w:p w:rsidR="00503184" w:rsidRPr="004917A7" w:rsidRDefault="00503184" w:rsidP="00887C72">
      <w:pPr>
        <w:pStyle w:val="p3"/>
        <w:rPr>
          <w:sz w:val="28"/>
          <w:szCs w:val="28"/>
        </w:rPr>
      </w:pPr>
      <w:r w:rsidRPr="004917A7">
        <w:rPr>
          <w:rStyle w:val="s1"/>
          <w:sz w:val="28"/>
          <w:szCs w:val="28"/>
        </w:rPr>
        <w:t xml:space="preserve">2. Предусмотреть в бюджете поселения межбюджетный трансферт в сумме 10 тыс.рублей для финансового обеспечения передаваемых АСП МО «Камызякский район» полномочий в сфере закупок. </w:t>
      </w:r>
    </w:p>
    <w:p w:rsidR="00503184" w:rsidRPr="004917A7" w:rsidRDefault="00503184" w:rsidP="00887C72">
      <w:pPr>
        <w:pStyle w:val="p3"/>
        <w:rPr>
          <w:sz w:val="28"/>
          <w:szCs w:val="28"/>
        </w:rPr>
      </w:pPr>
      <w:r w:rsidRPr="004917A7">
        <w:rPr>
          <w:rStyle w:val="s1"/>
          <w:sz w:val="28"/>
          <w:szCs w:val="28"/>
        </w:rPr>
        <w:t>3. Опубликовать настоящее решение в средствах массовой информации.</w:t>
      </w:r>
    </w:p>
    <w:p w:rsidR="00503184" w:rsidRPr="004917A7" w:rsidRDefault="00503184" w:rsidP="00887C72">
      <w:pPr>
        <w:pStyle w:val="p3"/>
        <w:rPr>
          <w:sz w:val="28"/>
          <w:szCs w:val="28"/>
        </w:rPr>
      </w:pPr>
      <w:r w:rsidRPr="004917A7">
        <w:rPr>
          <w:rStyle w:val="s1"/>
          <w:sz w:val="28"/>
          <w:szCs w:val="28"/>
        </w:rPr>
        <w:t xml:space="preserve">4. Контроль исполнения настоящего решения оставляю за собой. </w:t>
      </w:r>
    </w:p>
    <w:p w:rsidR="00503184" w:rsidRPr="007624A8" w:rsidRDefault="00503184" w:rsidP="004917A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 xml:space="preserve">Глава  МО                                                                            </w:t>
      </w:r>
    </w:p>
    <w:p w:rsidR="00503184" w:rsidRDefault="00503184" w:rsidP="004917A7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 xml:space="preserve">«Каралатский сельсовет» </w:t>
      </w:r>
      <w:r w:rsidRPr="007624A8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24A8">
        <w:rPr>
          <w:rFonts w:ascii="Times New Roman" w:hAnsi="Times New Roman"/>
          <w:sz w:val="28"/>
          <w:szCs w:val="28"/>
        </w:rPr>
        <w:t xml:space="preserve">     А.В. Сущев</w:t>
      </w:r>
    </w:p>
    <w:p w:rsidR="00503184" w:rsidRPr="007624A8" w:rsidRDefault="00503184" w:rsidP="004917A7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503184" w:rsidRPr="007624A8" w:rsidRDefault="00503184" w:rsidP="004917A7">
      <w:pPr>
        <w:spacing w:after="0"/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 xml:space="preserve">Председатель  </w:t>
      </w:r>
      <w:r>
        <w:rPr>
          <w:rFonts w:ascii="Times New Roman" w:hAnsi="Times New Roman"/>
          <w:sz w:val="28"/>
          <w:szCs w:val="28"/>
        </w:rPr>
        <w:t>Совета  МО</w:t>
      </w:r>
    </w:p>
    <w:p w:rsidR="00503184" w:rsidRDefault="00503184" w:rsidP="004917A7">
      <w:pPr>
        <w:spacing w:after="0"/>
        <w:rPr>
          <w:rFonts w:ascii="Times New Roman" w:hAnsi="Times New Roman"/>
          <w:sz w:val="28"/>
          <w:szCs w:val="28"/>
        </w:rPr>
      </w:pPr>
      <w:r w:rsidRPr="007624A8">
        <w:rPr>
          <w:rFonts w:ascii="Times New Roman" w:hAnsi="Times New Roman"/>
          <w:sz w:val="28"/>
          <w:szCs w:val="28"/>
        </w:rPr>
        <w:t xml:space="preserve">«Каралатский сельсовет» </w:t>
      </w:r>
      <w:r w:rsidRPr="007624A8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7624A8">
        <w:rPr>
          <w:rFonts w:ascii="Times New Roman" w:hAnsi="Times New Roman"/>
          <w:sz w:val="28"/>
          <w:szCs w:val="28"/>
        </w:rPr>
        <w:tab/>
        <w:t xml:space="preserve">         </w:t>
      </w:r>
      <w:r w:rsidRPr="007624A8">
        <w:rPr>
          <w:rFonts w:ascii="Times New Roman" w:hAnsi="Times New Roman"/>
          <w:sz w:val="28"/>
          <w:szCs w:val="28"/>
        </w:rPr>
        <w:tab/>
      </w:r>
      <w:r w:rsidRPr="007624A8">
        <w:rPr>
          <w:rFonts w:ascii="Times New Roman" w:hAnsi="Times New Roman"/>
          <w:sz w:val="28"/>
          <w:szCs w:val="28"/>
        </w:rPr>
        <w:tab/>
      </w:r>
      <w:r w:rsidRPr="007624A8">
        <w:rPr>
          <w:rFonts w:ascii="Times New Roman" w:hAnsi="Times New Roman"/>
          <w:sz w:val="28"/>
          <w:szCs w:val="28"/>
        </w:rPr>
        <w:tab/>
        <w:t xml:space="preserve">    Н.П.Шатовкина</w:t>
      </w:r>
    </w:p>
    <w:p w:rsidR="00503184" w:rsidRDefault="00503184" w:rsidP="004917A7">
      <w:pPr>
        <w:pStyle w:val="p2"/>
      </w:pPr>
    </w:p>
    <w:sectPr w:rsidR="00503184" w:rsidSect="001A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C72"/>
    <w:rsid w:val="001A320E"/>
    <w:rsid w:val="004917A7"/>
    <w:rsid w:val="00503184"/>
    <w:rsid w:val="0052630C"/>
    <w:rsid w:val="007624A8"/>
    <w:rsid w:val="007E713D"/>
    <w:rsid w:val="00887C72"/>
    <w:rsid w:val="00963687"/>
    <w:rsid w:val="009720E1"/>
    <w:rsid w:val="00B90168"/>
    <w:rsid w:val="00E3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887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887C72"/>
    <w:rPr>
      <w:rFonts w:cs="Times New Roman"/>
    </w:rPr>
  </w:style>
  <w:style w:type="paragraph" w:customStyle="1" w:styleId="p2">
    <w:name w:val="p2"/>
    <w:basedOn w:val="Normal"/>
    <w:uiPriority w:val="99"/>
    <w:rsid w:val="00887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887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224</Words>
  <Characters>1278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Васильна</dc:creator>
  <cp:keywords/>
  <dc:description/>
  <cp:lastModifiedBy>Your User Name</cp:lastModifiedBy>
  <cp:revision>4</cp:revision>
  <cp:lastPrinted>2014-09-03T11:13:00Z</cp:lastPrinted>
  <dcterms:created xsi:type="dcterms:W3CDTF">2014-08-26T10:58:00Z</dcterms:created>
  <dcterms:modified xsi:type="dcterms:W3CDTF">2014-09-03T11:13:00Z</dcterms:modified>
</cp:coreProperties>
</file>