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AB" w:rsidRPr="007624A8" w:rsidRDefault="002B1AAB" w:rsidP="007624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2B1AAB" w:rsidRPr="007624A8" w:rsidRDefault="002B1AAB" w:rsidP="007624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B1AAB" w:rsidRPr="007624A8" w:rsidRDefault="002B1AAB" w:rsidP="007624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«КАРАЛАТСКИЙ СЕЛЬСОВЕТ»</w:t>
      </w:r>
    </w:p>
    <w:p w:rsidR="002B1AAB" w:rsidRPr="007624A8" w:rsidRDefault="002B1AAB" w:rsidP="007624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Камызякского района Астраханской области</w:t>
      </w:r>
    </w:p>
    <w:p w:rsidR="002B1AAB" w:rsidRPr="007624A8" w:rsidRDefault="002B1AAB" w:rsidP="007624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2B1AAB" w:rsidRPr="007624A8" w:rsidRDefault="002B1AAB" w:rsidP="007624A8">
      <w:pPr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07.03.2014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34/2</w:t>
      </w:r>
      <w:r w:rsidRPr="007624A8">
        <w:rPr>
          <w:rFonts w:ascii="Times New Roman" w:hAnsi="Times New Roman"/>
          <w:sz w:val="28"/>
          <w:szCs w:val="28"/>
        </w:rPr>
        <w:t xml:space="preserve"> </w:t>
      </w:r>
    </w:p>
    <w:p w:rsidR="002B1AAB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землепользования </w:t>
      </w:r>
    </w:p>
    <w:p w:rsidR="002B1AAB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застройки населенного пункта </w:t>
      </w:r>
    </w:p>
    <w:p w:rsidR="002B1AAB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Парыгино МО «Каралатский сельсовет» </w:t>
      </w:r>
    </w:p>
    <w:p w:rsidR="002B1AAB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2B1AAB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8012D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Градостроительного кодекса РФ, Федерального закона от 06.10.2003 № 131-ФЗ «Об общих принципах организации местного самоуправления в Российской Федерации», Устава МО «Каралатский сельсовет»</w:t>
      </w:r>
    </w:p>
    <w:p w:rsidR="002B1AAB" w:rsidRPr="007624A8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</w:p>
    <w:p w:rsidR="002B1AAB" w:rsidRPr="007624A8" w:rsidRDefault="002B1AAB" w:rsidP="007624A8">
      <w:pPr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>ет МО «Каралатский сельсовет»</w:t>
      </w:r>
    </w:p>
    <w:p w:rsidR="002B1AAB" w:rsidRDefault="002B1AAB" w:rsidP="007624A8">
      <w:pPr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        РЕШИЛ:</w:t>
      </w:r>
    </w:p>
    <w:p w:rsidR="002B1AAB" w:rsidRDefault="002B1AAB" w:rsidP="0025109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Правила землепользования и застройки населенного пункта село Парыгино МО «Каралатский сельсовет» Камызякского района Астраханской области (прилагаются).</w:t>
      </w:r>
    </w:p>
    <w:p w:rsidR="002B1AAB" w:rsidRDefault="002B1AAB" w:rsidP="0025109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2B1AAB" w:rsidRDefault="002B1AAB" w:rsidP="0025109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вступает в силу после его официального обнародования.</w:t>
      </w:r>
    </w:p>
    <w:p w:rsidR="002B1AAB" w:rsidRDefault="002B1AAB" w:rsidP="007624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1AAB" w:rsidRPr="007624A8" w:rsidRDefault="002B1AAB" w:rsidP="007624A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>Глава  МО                                                                            А.В. Сущев</w:t>
      </w:r>
    </w:p>
    <w:p w:rsidR="002B1AAB" w:rsidRPr="007624A8" w:rsidRDefault="002B1AAB" w:rsidP="007624A8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«Каралатский сельсовет»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1AAB" w:rsidRPr="007624A8" w:rsidRDefault="002B1AAB" w:rsidP="007624A8">
      <w:pPr>
        <w:ind w:left="360"/>
        <w:rPr>
          <w:rFonts w:ascii="Times New Roman" w:hAnsi="Times New Roman"/>
          <w:sz w:val="28"/>
          <w:szCs w:val="28"/>
        </w:rPr>
      </w:pPr>
    </w:p>
    <w:p w:rsidR="002B1AAB" w:rsidRPr="007624A8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>Председатель  Совета</w:t>
      </w:r>
      <w:r w:rsidRPr="007624A8">
        <w:rPr>
          <w:rFonts w:ascii="Times New Roman" w:hAnsi="Times New Roman"/>
          <w:sz w:val="28"/>
          <w:szCs w:val="28"/>
        </w:rPr>
        <w:tab/>
      </w:r>
    </w:p>
    <w:p w:rsidR="002B1AAB" w:rsidRPr="007624A8" w:rsidRDefault="002B1AAB" w:rsidP="007624A8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B1AAB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«Каралатский сельсовет»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</w:t>
      </w:r>
      <w:r w:rsidRPr="007624A8">
        <w:rPr>
          <w:rFonts w:ascii="Times New Roman" w:hAnsi="Times New Roman"/>
          <w:sz w:val="28"/>
          <w:szCs w:val="28"/>
        </w:rPr>
        <w:tab/>
      </w:r>
      <w:r w:rsidRPr="007624A8">
        <w:rPr>
          <w:rFonts w:ascii="Times New Roman" w:hAnsi="Times New Roman"/>
          <w:sz w:val="28"/>
          <w:szCs w:val="28"/>
        </w:rPr>
        <w:tab/>
      </w:r>
      <w:r w:rsidRPr="007624A8">
        <w:rPr>
          <w:rFonts w:ascii="Times New Roman" w:hAnsi="Times New Roman"/>
          <w:sz w:val="28"/>
          <w:szCs w:val="28"/>
        </w:rPr>
        <w:tab/>
        <w:t xml:space="preserve">    Н.П.Шатовкина</w:t>
      </w:r>
      <w:r w:rsidRPr="007624A8">
        <w:rPr>
          <w:rFonts w:ascii="Times New Roman" w:hAnsi="Times New Roman"/>
          <w:sz w:val="28"/>
          <w:szCs w:val="28"/>
        </w:rPr>
        <w:tab/>
      </w:r>
    </w:p>
    <w:p w:rsidR="002B1AAB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</w:p>
    <w:p w:rsidR="002B1AAB" w:rsidRPr="007624A8" w:rsidRDefault="002B1AAB" w:rsidP="006A73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2B1AAB" w:rsidRPr="007624A8" w:rsidRDefault="002B1AAB" w:rsidP="006A73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B1AAB" w:rsidRPr="007624A8" w:rsidRDefault="002B1AAB" w:rsidP="006A73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«КАРАЛАТСКИЙ СЕЛЬСОВЕТ»</w:t>
      </w:r>
    </w:p>
    <w:p w:rsidR="002B1AAB" w:rsidRPr="007624A8" w:rsidRDefault="002B1AAB" w:rsidP="006A73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Камызякского района Астраханской области</w:t>
      </w:r>
    </w:p>
    <w:p w:rsidR="002B1AAB" w:rsidRPr="007624A8" w:rsidRDefault="002B1AAB" w:rsidP="006A73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4A8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2B1AAB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07.03.2014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34/3</w:t>
      </w:r>
    </w:p>
    <w:p w:rsidR="002B1AAB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землепользования </w:t>
      </w:r>
    </w:p>
    <w:p w:rsidR="002B1AAB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застройки населенного пункта село Каралат </w:t>
      </w:r>
    </w:p>
    <w:p w:rsidR="002B1AAB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«Каралатский сельсовет» </w:t>
      </w:r>
    </w:p>
    <w:p w:rsidR="002B1AAB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2B1AAB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</w:p>
    <w:p w:rsidR="002B1AAB" w:rsidRDefault="002B1AAB" w:rsidP="006A736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Градостроительного кодекса РФ, Федерального закона от 06.10.2003 № 131-ФЗ «Об общих принципах организации местного самоуправления в Российской Федерации», Устава МО «Каралатский сельсовет»</w:t>
      </w:r>
    </w:p>
    <w:p w:rsidR="002B1AAB" w:rsidRPr="007624A8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</w:p>
    <w:p w:rsidR="002B1AAB" w:rsidRPr="007624A8" w:rsidRDefault="002B1AAB" w:rsidP="006A7361">
      <w:pPr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>ет МО «Каралатский сельсовет»</w:t>
      </w:r>
    </w:p>
    <w:p w:rsidR="002B1AAB" w:rsidRDefault="002B1AAB" w:rsidP="006A7361">
      <w:pPr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        РЕШИЛ:</w:t>
      </w:r>
    </w:p>
    <w:p w:rsidR="002B1AAB" w:rsidRDefault="002B1AAB" w:rsidP="00A8648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Правила землепользования и застройки населенного пункта село Каралат МО «Каралатский сельсовет» Камызякского района Астраханской области (прилагаются).</w:t>
      </w:r>
    </w:p>
    <w:p w:rsidR="002B1AAB" w:rsidRDefault="002B1AAB" w:rsidP="006A7361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2B1AAB" w:rsidRDefault="002B1AAB" w:rsidP="006A7361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вступает в силу после его официального обнародования.</w:t>
      </w:r>
    </w:p>
    <w:p w:rsidR="002B1AAB" w:rsidRDefault="002B1AAB" w:rsidP="006A736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1AAB" w:rsidRPr="007624A8" w:rsidRDefault="002B1AAB" w:rsidP="006A736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>Глава  МО                                                                            А.В. Сущев</w:t>
      </w:r>
    </w:p>
    <w:p w:rsidR="002B1AAB" w:rsidRPr="007624A8" w:rsidRDefault="002B1AAB" w:rsidP="006A7361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«Каралатский сельсовет»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1AAB" w:rsidRPr="007624A8" w:rsidRDefault="002B1AAB" w:rsidP="006A7361">
      <w:pPr>
        <w:ind w:left="360"/>
        <w:rPr>
          <w:rFonts w:ascii="Times New Roman" w:hAnsi="Times New Roman"/>
          <w:sz w:val="28"/>
          <w:szCs w:val="28"/>
        </w:rPr>
      </w:pPr>
    </w:p>
    <w:p w:rsidR="002B1AAB" w:rsidRPr="007624A8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>Председатель  Совета</w:t>
      </w:r>
      <w:r w:rsidRPr="007624A8">
        <w:rPr>
          <w:rFonts w:ascii="Times New Roman" w:hAnsi="Times New Roman"/>
          <w:sz w:val="28"/>
          <w:szCs w:val="28"/>
        </w:rPr>
        <w:tab/>
      </w:r>
    </w:p>
    <w:p w:rsidR="002B1AAB" w:rsidRPr="007624A8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B1AAB" w:rsidRPr="00673043" w:rsidRDefault="002B1AAB" w:rsidP="006A7361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«Каралатский сельсовет»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</w:t>
      </w:r>
      <w:r w:rsidRPr="007624A8">
        <w:rPr>
          <w:rFonts w:ascii="Times New Roman" w:hAnsi="Times New Roman"/>
          <w:sz w:val="28"/>
          <w:szCs w:val="28"/>
        </w:rPr>
        <w:tab/>
      </w:r>
      <w:r w:rsidRPr="007624A8">
        <w:rPr>
          <w:rFonts w:ascii="Times New Roman" w:hAnsi="Times New Roman"/>
          <w:sz w:val="28"/>
          <w:szCs w:val="28"/>
        </w:rPr>
        <w:tab/>
      </w:r>
      <w:r w:rsidRPr="007624A8">
        <w:rPr>
          <w:rFonts w:ascii="Times New Roman" w:hAnsi="Times New Roman"/>
          <w:sz w:val="28"/>
          <w:szCs w:val="28"/>
        </w:rPr>
        <w:tab/>
        <w:t xml:space="preserve">    Н.П.Шатовкина</w:t>
      </w:r>
      <w:r w:rsidRPr="007624A8">
        <w:rPr>
          <w:rFonts w:ascii="Times New Roman" w:hAnsi="Times New Roman"/>
          <w:sz w:val="28"/>
          <w:szCs w:val="28"/>
        </w:rPr>
        <w:tab/>
      </w:r>
    </w:p>
    <w:p w:rsidR="002B1AAB" w:rsidRPr="00673043" w:rsidRDefault="002B1AAB" w:rsidP="00673043">
      <w:pPr>
        <w:spacing w:after="0"/>
        <w:rPr>
          <w:rFonts w:ascii="Times New Roman" w:hAnsi="Times New Roman"/>
          <w:sz w:val="28"/>
          <w:szCs w:val="28"/>
        </w:rPr>
      </w:pPr>
    </w:p>
    <w:sectPr w:rsidR="002B1AAB" w:rsidRPr="00673043" w:rsidSect="00A7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4CD"/>
    <w:multiLevelType w:val="multilevel"/>
    <w:tmpl w:val="5EEA9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675227B"/>
    <w:multiLevelType w:val="hybridMultilevel"/>
    <w:tmpl w:val="5030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254B76"/>
    <w:multiLevelType w:val="hybridMultilevel"/>
    <w:tmpl w:val="1F38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E65B4"/>
    <w:multiLevelType w:val="multilevel"/>
    <w:tmpl w:val="8C588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4">
    <w:nsid w:val="396E011C"/>
    <w:multiLevelType w:val="hybridMultilevel"/>
    <w:tmpl w:val="1F5EC4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A8"/>
    <w:rsid w:val="0000326B"/>
    <w:rsid w:val="00015E64"/>
    <w:rsid w:val="00041063"/>
    <w:rsid w:val="00050539"/>
    <w:rsid w:val="00084E08"/>
    <w:rsid w:val="000933AC"/>
    <w:rsid w:val="00207F6B"/>
    <w:rsid w:val="00251093"/>
    <w:rsid w:val="002951C8"/>
    <w:rsid w:val="002977D0"/>
    <w:rsid w:val="002B1AAB"/>
    <w:rsid w:val="002E0C45"/>
    <w:rsid w:val="002F7EBA"/>
    <w:rsid w:val="0035333C"/>
    <w:rsid w:val="00376A62"/>
    <w:rsid w:val="004770D9"/>
    <w:rsid w:val="004B341C"/>
    <w:rsid w:val="00505845"/>
    <w:rsid w:val="00513D34"/>
    <w:rsid w:val="0055470A"/>
    <w:rsid w:val="005E0AE9"/>
    <w:rsid w:val="00673043"/>
    <w:rsid w:val="006A7361"/>
    <w:rsid w:val="006E6D5F"/>
    <w:rsid w:val="0073017F"/>
    <w:rsid w:val="007510DD"/>
    <w:rsid w:val="007624A8"/>
    <w:rsid w:val="008012D9"/>
    <w:rsid w:val="008B57C5"/>
    <w:rsid w:val="009A4D38"/>
    <w:rsid w:val="009C18C5"/>
    <w:rsid w:val="009D4A24"/>
    <w:rsid w:val="00A502CE"/>
    <w:rsid w:val="00A766B1"/>
    <w:rsid w:val="00A86487"/>
    <w:rsid w:val="00AC4DDD"/>
    <w:rsid w:val="00BB4EB0"/>
    <w:rsid w:val="00C0040B"/>
    <w:rsid w:val="00C40721"/>
    <w:rsid w:val="00CA07B8"/>
    <w:rsid w:val="00CF2D69"/>
    <w:rsid w:val="00CF7392"/>
    <w:rsid w:val="00D71733"/>
    <w:rsid w:val="00D936C2"/>
    <w:rsid w:val="00D96BE3"/>
    <w:rsid w:val="00E603AA"/>
    <w:rsid w:val="00E64477"/>
    <w:rsid w:val="00EE2183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2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331</Words>
  <Characters>1892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30</cp:revision>
  <cp:lastPrinted>2014-03-06T13:28:00Z</cp:lastPrinted>
  <dcterms:created xsi:type="dcterms:W3CDTF">2013-03-01T07:14:00Z</dcterms:created>
  <dcterms:modified xsi:type="dcterms:W3CDTF">2014-03-06T13:33:00Z</dcterms:modified>
</cp:coreProperties>
</file>