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1A" w:rsidRPr="000A2941" w:rsidRDefault="0049661A" w:rsidP="002B1ECF">
      <w:pPr>
        <w:jc w:val="center"/>
        <w:rPr>
          <w:b/>
          <w:bCs/>
          <w:sz w:val="28"/>
          <w:szCs w:val="28"/>
        </w:rPr>
      </w:pPr>
      <w:r w:rsidRPr="000A2941">
        <w:rPr>
          <w:b/>
          <w:bCs/>
          <w:sz w:val="28"/>
          <w:szCs w:val="28"/>
        </w:rPr>
        <w:t>СОВЕТ</w:t>
      </w:r>
    </w:p>
    <w:p w:rsidR="0049661A" w:rsidRPr="000A2941" w:rsidRDefault="0049661A" w:rsidP="002B1ECF">
      <w:pPr>
        <w:jc w:val="center"/>
        <w:rPr>
          <w:b/>
          <w:bCs/>
          <w:sz w:val="28"/>
          <w:szCs w:val="28"/>
        </w:rPr>
      </w:pPr>
      <w:r w:rsidRPr="000A2941">
        <w:rPr>
          <w:b/>
          <w:bCs/>
          <w:sz w:val="28"/>
          <w:szCs w:val="28"/>
        </w:rPr>
        <w:t>МУНИЦИПАЛЬНОГО ОБРАЗОВАНИЯ</w:t>
      </w:r>
    </w:p>
    <w:p w:rsidR="0049661A" w:rsidRPr="000A2941" w:rsidRDefault="0049661A" w:rsidP="002B1ECF">
      <w:pPr>
        <w:jc w:val="center"/>
        <w:rPr>
          <w:b/>
          <w:bCs/>
          <w:sz w:val="28"/>
          <w:szCs w:val="28"/>
        </w:rPr>
      </w:pPr>
      <w:r w:rsidRPr="000A2941">
        <w:rPr>
          <w:b/>
          <w:bCs/>
          <w:sz w:val="28"/>
          <w:szCs w:val="28"/>
        </w:rPr>
        <w:t>«КАРАЛАТСКИЙ СЕЛЬСОВЕТ»</w:t>
      </w:r>
    </w:p>
    <w:p w:rsidR="0049661A" w:rsidRPr="000A2941" w:rsidRDefault="0049661A" w:rsidP="002B1ECF">
      <w:pPr>
        <w:jc w:val="center"/>
        <w:rPr>
          <w:b/>
          <w:bCs/>
          <w:sz w:val="28"/>
          <w:szCs w:val="28"/>
        </w:rPr>
      </w:pPr>
      <w:r w:rsidRPr="000A2941">
        <w:rPr>
          <w:b/>
          <w:bCs/>
          <w:sz w:val="28"/>
          <w:szCs w:val="28"/>
        </w:rPr>
        <w:t>Камызякского района Астраханской области</w:t>
      </w:r>
    </w:p>
    <w:p w:rsidR="0049661A" w:rsidRPr="000A2941" w:rsidRDefault="0049661A" w:rsidP="002B1ECF">
      <w:pPr>
        <w:jc w:val="center"/>
        <w:rPr>
          <w:b/>
          <w:bCs/>
          <w:sz w:val="28"/>
          <w:szCs w:val="28"/>
        </w:rPr>
      </w:pPr>
    </w:p>
    <w:p w:rsidR="0049661A" w:rsidRPr="000A2941" w:rsidRDefault="0049661A" w:rsidP="002B1ECF">
      <w:pPr>
        <w:jc w:val="center"/>
        <w:rPr>
          <w:b/>
          <w:bCs/>
          <w:sz w:val="28"/>
          <w:szCs w:val="28"/>
        </w:rPr>
      </w:pPr>
      <w:r w:rsidRPr="000A2941">
        <w:rPr>
          <w:b/>
          <w:bCs/>
          <w:sz w:val="28"/>
          <w:szCs w:val="28"/>
        </w:rPr>
        <w:t>Р Е Ш Е Н И Е</w:t>
      </w:r>
    </w:p>
    <w:p w:rsidR="0049661A" w:rsidRPr="000A2941" w:rsidRDefault="0049661A" w:rsidP="002B1ECF">
      <w:pPr>
        <w:jc w:val="center"/>
        <w:rPr>
          <w:b/>
          <w:bCs/>
          <w:sz w:val="28"/>
          <w:szCs w:val="28"/>
        </w:rPr>
      </w:pPr>
    </w:p>
    <w:p w:rsidR="0049661A" w:rsidRPr="000A2941" w:rsidRDefault="0049661A" w:rsidP="002B1ECF">
      <w:pPr>
        <w:jc w:val="center"/>
        <w:rPr>
          <w:b/>
          <w:bCs/>
          <w:sz w:val="28"/>
          <w:szCs w:val="28"/>
        </w:rPr>
      </w:pPr>
    </w:p>
    <w:p w:rsidR="0049661A" w:rsidRPr="000A2941" w:rsidRDefault="0049661A" w:rsidP="008066C2">
      <w:pPr>
        <w:rPr>
          <w:sz w:val="28"/>
          <w:szCs w:val="28"/>
        </w:rPr>
      </w:pPr>
      <w:r>
        <w:rPr>
          <w:sz w:val="28"/>
          <w:szCs w:val="28"/>
        </w:rPr>
        <w:t>от  31.12.2015г.</w:t>
      </w:r>
      <w:r w:rsidRPr="000A2941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№ 28</w:t>
      </w:r>
    </w:p>
    <w:tbl>
      <w:tblPr>
        <w:tblpPr w:leftFromText="180" w:rightFromText="180" w:vertAnchor="text" w:tblpX="28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</w:tblGrid>
      <w:tr w:rsidR="0049661A" w:rsidTr="00606652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5580" w:type="dxa"/>
          </w:tcPr>
          <w:p w:rsidR="0049661A" w:rsidRDefault="0049661A" w:rsidP="00606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оплате труда</w:t>
            </w:r>
            <w:r w:rsidRPr="000A2941">
              <w:rPr>
                <w:sz w:val="28"/>
                <w:szCs w:val="28"/>
              </w:rPr>
              <w:t xml:space="preserve"> работникам 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0A2941">
              <w:rPr>
                <w:sz w:val="28"/>
                <w:szCs w:val="28"/>
              </w:rPr>
              <w:t>муниципального образования «Чапаевский сельсовет»</w:t>
            </w:r>
            <w:r>
              <w:rPr>
                <w:sz w:val="28"/>
                <w:szCs w:val="28"/>
              </w:rPr>
              <w:t xml:space="preserve"> </w:t>
            </w:r>
          </w:p>
          <w:p w:rsidR="0049661A" w:rsidRDefault="0049661A" w:rsidP="00606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её ликвидацией»</w:t>
            </w:r>
          </w:p>
        </w:tc>
      </w:tr>
    </w:tbl>
    <w:p w:rsidR="0049661A" w:rsidRPr="000A2941" w:rsidRDefault="0049661A" w:rsidP="002B1ECF">
      <w:pPr>
        <w:rPr>
          <w:sz w:val="28"/>
          <w:szCs w:val="28"/>
        </w:rPr>
      </w:pPr>
    </w:p>
    <w:p w:rsidR="0049661A" w:rsidRPr="000A2941" w:rsidRDefault="0049661A" w:rsidP="002B1ECF">
      <w:pPr>
        <w:rPr>
          <w:sz w:val="28"/>
          <w:szCs w:val="28"/>
        </w:rPr>
      </w:pPr>
    </w:p>
    <w:p w:rsidR="0049661A" w:rsidRDefault="0049661A" w:rsidP="002B1ECF">
      <w:pPr>
        <w:rPr>
          <w:sz w:val="28"/>
          <w:szCs w:val="28"/>
        </w:rPr>
      </w:pPr>
      <w:r w:rsidRPr="000A2941">
        <w:rPr>
          <w:sz w:val="28"/>
          <w:szCs w:val="28"/>
        </w:rPr>
        <w:t xml:space="preserve">        </w:t>
      </w:r>
    </w:p>
    <w:p w:rsidR="0049661A" w:rsidRDefault="0049661A" w:rsidP="002B1ECF">
      <w:pPr>
        <w:rPr>
          <w:sz w:val="28"/>
          <w:szCs w:val="28"/>
        </w:rPr>
      </w:pPr>
    </w:p>
    <w:p w:rsidR="0049661A" w:rsidRDefault="0049661A" w:rsidP="002B1ECF">
      <w:pPr>
        <w:rPr>
          <w:sz w:val="28"/>
          <w:szCs w:val="28"/>
        </w:rPr>
      </w:pPr>
    </w:p>
    <w:p w:rsidR="0049661A" w:rsidRDefault="0049661A" w:rsidP="002B1ECF">
      <w:pPr>
        <w:rPr>
          <w:sz w:val="28"/>
          <w:szCs w:val="28"/>
        </w:rPr>
      </w:pPr>
    </w:p>
    <w:p w:rsidR="0049661A" w:rsidRPr="000A2941" w:rsidRDefault="0049661A" w:rsidP="00606652">
      <w:pPr>
        <w:ind w:firstLine="708"/>
        <w:jc w:val="both"/>
        <w:rPr>
          <w:sz w:val="28"/>
          <w:szCs w:val="28"/>
        </w:rPr>
      </w:pPr>
      <w:r w:rsidRPr="000A2941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 xml:space="preserve">Трудовым Кодексом Российской Федерации, </w:t>
      </w:r>
      <w:r w:rsidRPr="000A2941">
        <w:rPr>
          <w:sz w:val="28"/>
          <w:szCs w:val="28"/>
        </w:rPr>
        <w:t>За</w:t>
      </w:r>
      <w:r>
        <w:rPr>
          <w:sz w:val="28"/>
          <w:szCs w:val="28"/>
        </w:rPr>
        <w:t xml:space="preserve">коном Астраханской области от 03 июня 2015г. № </w:t>
      </w:r>
      <w:r w:rsidRPr="000A2941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0A2941">
        <w:rPr>
          <w:sz w:val="28"/>
          <w:szCs w:val="28"/>
        </w:rPr>
        <w:t>/2015-ОЗ «О преобразовании муниципальных образований и административно-территориальных единиц «Каралатский сельсовет» и «Чапаевский сельсовет» и внесение изменений в отдельные законодательные акты Астраханской области» (в редакции Закона Астраханской области от 0</w:t>
      </w:r>
      <w:r>
        <w:rPr>
          <w:sz w:val="28"/>
          <w:szCs w:val="28"/>
        </w:rPr>
        <w:t xml:space="preserve">4 сентября </w:t>
      </w:r>
      <w:r w:rsidRPr="000A2941">
        <w:rPr>
          <w:sz w:val="28"/>
          <w:szCs w:val="28"/>
        </w:rPr>
        <w:t xml:space="preserve"> 2015г. № </w:t>
      </w:r>
      <w:r>
        <w:rPr>
          <w:sz w:val="28"/>
          <w:szCs w:val="28"/>
        </w:rPr>
        <w:t>5</w:t>
      </w:r>
      <w:r w:rsidRPr="000A2941">
        <w:rPr>
          <w:sz w:val="28"/>
          <w:szCs w:val="28"/>
        </w:rPr>
        <w:t>3/2015-ОЗ «О внесении изменений в отдельные законодательные акты Астраханской области»),  Уставом муниципального образования «К</w:t>
      </w:r>
      <w:r>
        <w:rPr>
          <w:sz w:val="28"/>
          <w:szCs w:val="28"/>
        </w:rPr>
        <w:t xml:space="preserve">аралатский сельсовет», </w:t>
      </w:r>
      <w:r w:rsidRPr="000A2941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м </w:t>
      </w:r>
      <w:r w:rsidRPr="000A2941">
        <w:rPr>
          <w:sz w:val="28"/>
          <w:szCs w:val="28"/>
        </w:rPr>
        <w:t xml:space="preserve"> Совета муниципального образования «Чапаевский сельсовет» от 11.09.2015г. №11 «О реорганизации администрации муниципального образования «Чапаевский сельсовет» путем присоединения к администрации муниципального образования «Каралатский сельсовет», Решение</w:t>
      </w:r>
      <w:r>
        <w:rPr>
          <w:sz w:val="28"/>
          <w:szCs w:val="28"/>
        </w:rPr>
        <w:t xml:space="preserve">м </w:t>
      </w:r>
      <w:r w:rsidRPr="000A2941">
        <w:rPr>
          <w:sz w:val="28"/>
          <w:szCs w:val="28"/>
        </w:rPr>
        <w:t xml:space="preserve"> Совета муниципального образования</w:t>
      </w:r>
      <w:r>
        <w:rPr>
          <w:sz w:val="28"/>
          <w:szCs w:val="28"/>
        </w:rPr>
        <w:t xml:space="preserve"> «Каралатский сельсовет» </w:t>
      </w:r>
      <w:r w:rsidRPr="000A2941">
        <w:rPr>
          <w:sz w:val="28"/>
          <w:szCs w:val="28"/>
        </w:rPr>
        <w:t xml:space="preserve"> от 20.10.2015г.</w:t>
      </w:r>
      <w:r>
        <w:rPr>
          <w:sz w:val="28"/>
          <w:szCs w:val="28"/>
        </w:rPr>
        <w:t xml:space="preserve"> </w:t>
      </w:r>
      <w:r w:rsidRPr="000A2941">
        <w:rPr>
          <w:sz w:val="28"/>
          <w:szCs w:val="28"/>
        </w:rPr>
        <w:t xml:space="preserve"> №10</w:t>
      </w:r>
      <w:r>
        <w:rPr>
          <w:sz w:val="28"/>
          <w:szCs w:val="28"/>
        </w:rPr>
        <w:t xml:space="preserve"> </w:t>
      </w:r>
      <w:r w:rsidRPr="000A2941">
        <w:rPr>
          <w:sz w:val="28"/>
          <w:szCs w:val="28"/>
        </w:rPr>
        <w:t xml:space="preserve"> «О реорганизации администрации муниципального образования «Каралатский сельсовет» путем присоединения к ней администрации муниципального образования «Чапаевский сельсовет»,</w:t>
      </w:r>
      <w:r>
        <w:rPr>
          <w:sz w:val="28"/>
          <w:szCs w:val="28"/>
        </w:rPr>
        <w:t xml:space="preserve"> и учитывая</w:t>
      </w:r>
      <w:r w:rsidRPr="000A2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A2941">
        <w:rPr>
          <w:sz w:val="28"/>
          <w:szCs w:val="28"/>
        </w:rPr>
        <w:t>з</w:t>
      </w:r>
      <w:r>
        <w:rPr>
          <w:sz w:val="28"/>
          <w:szCs w:val="28"/>
        </w:rPr>
        <w:t>акрытие</w:t>
      </w:r>
      <w:r w:rsidRPr="000A2941">
        <w:rPr>
          <w:sz w:val="28"/>
          <w:szCs w:val="28"/>
        </w:rPr>
        <w:t xml:space="preserve">  на 31.12.2015г. лицевых счетов администрации муниципального образования «Чапаевский сельсовет», перераспределения доходов с муниципального образования «Чапаевский сельсовет» на  муниципальное образование «Каралатский сельсовет»  в рамках правопреемства всех обязательств муниципального образования «Чапаевский сельсовет»</w:t>
      </w:r>
      <w:r>
        <w:rPr>
          <w:sz w:val="28"/>
          <w:szCs w:val="28"/>
        </w:rPr>
        <w:t xml:space="preserve"> муниципальным образованием «Каралатский сельсовет»</w:t>
      </w:r>
      <w:r w:rsidRPr="000A2941">
        <w:rPr>
          <w:sz w:val="28"/>
          <w:szCs w:val="28"/>
        </w:rPr>
        <w:t>.</w:t>
      </w:r>
    </w:p>
    <w:p w:rsidR="0049661A" w:rsidRDefault="0049661A" w:rsidP="00606652">
      <w:pPr>
        <w:jc w:val="both"/>
        <w:rPr>
          <w:sz w:val="28"/>
          <w:szCs w:val="28"/>
        </w:rPr>
      </w:pPr>
      <w:r w:rsidRPr="000A2941">
        <w:rPr>
          <w:sz w:val="28"/>
          <w:szCs w:val="28"/>
        </w:rPr>
        <w:t xml:space="preserve">      </w:t>
      </w:r>
    </w:p>
    <w:p w:rsidR="0049661A" w:rsidRPr="000A2941" w:rsidRDefault="0049661A" w:rsidP="00606652">
      <w:pPr>
        <w:jc w:val="both"/>
        <w:rPr>
          <w:sz w:val="28"/>
          <w:szCs w:val="28"/>
        </w:rPr>
      </w:pPr>
      <w:r w:rsidRPr="000A2941">
        <w:rPr>
          <w:sz w:val="28"/>
          <w:szCs w:val="28"/>
        </w:rPr>
        <w:t xml:space="preserve">  Совет муниципального образования «Каралатский сельсовет»</w:t>
      </w:r>
    </w:p>
    <w:p w:rsidR="0049661A" w:rsidRPr="000A2941" w:rsidRDefault="0049661A" w:rsidP="00606652">
      <w:pPr>
        <w:jc w:val="both"/>
        <w:rPr>
          <w:sz w:val="28"/>
          <w:szCs w:val="28"/>
        </w:rPr>
      </w:pPr>
      <w:r w:rsidRPr="000A2941">
        <w:rPr>
          <w:sz w:val="28"/>
          <w:szCs w:val="28"/>
        </w:rPr>
        <w:t xml:space="preserve"> </w:t>
      </w:r>
    </w:p>
    <w:p w:rsidR="0049661A" w:rsidRPr="000A2941" w:rsidRDefault="0049661A" w:rsidP="00606652">
      <w:pPr>
        <w:jc w:val="both"/>
        <w:rPr>
          <w:sz w:val="28"/>
          <w:szCs w:val="28"/>
        </w:rPr>
      </w:pPr>
      <w:r w:rsidRPr="000A2941">
        <w:rPr>
          <w:sz w:val="28"/>
          <w:szCs w:val="28"/>
        </w:rPr>
        <w:t xml:space="preserve">РЕШИЛ: </w:t>
      </w:r>
    </w:p>
    <w:p w:rsidR="0049661A" w:rsidRPr="000A2941" w:rsidRDefault="0049661A" w:rsidP="00606652">
      <w:pPr>
        <w:jc w:val="both"/>
        <w:rPr>
          <w:sz w:val="28"/>
          <w:szCs w:val="28"/>
        </w:rPr>
      </w:pPr>
    </w:p>
    <w:p w:rsidR="0049661A" w:rsidRPr="000A2941" w:rsidRDefault="0049661A" w:rsidP="00606652">
      <w:pPr>
        <w:numPr>
          <w:ilvl w:val="0"/>
          <w:numId w:val="41"/>
        </w:numPr>
        <w:jc w:val="both"/>
        <w:rPr>
          <w:sz w:val="28"/>
          <w:szCs w:val="28"/>
        </w:rPr>
      </w:pPr>
      <w:r w:rsidRPr="000A2941">
        <w:rPr>
          <w:sz w:val="28"/>
          <w:szCs w:val="28"/>
        </w:rPr>
        <w:t>Произвести выплату заработной платы, выходного пособия, увольняемым с 20.01.2016г. работникам администрации муниципального обр</w:t>
      </w:r>
      <w:r>
        <w:rPr>
          <w:sz w:val="28"/>
          <w:szCs w:val="28"/>
        </w:rPr>
        <w:t>азования «Чапаевский сельсовет»</w:t>
      </w:r>
      <w:r w:rsidRPr="000A2941">
        <w:rPr>
          <w:sz w:val="28"/>
          <w:szCs w:val="28"/>
        </w:rPr>
        <w:t xml:space="preserve">  за счет средств бюджета муниципального образования «Каралатский сельсовет»:</w:t>
      </w:r>
    </w:p>
    <w:p w:rsidR="0049661A" w:rsidRPr="000A2941" w:rsidRDefault="0049661A" w:rsidP="00606652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Жултарову Бура</w:t>
      </w:r>
      <w:r w:rsidRPr="000A2941">
        <w:rPr>
          <w:sz w:val="28"/>
          <w:szCs w:val="28"/>
        </w:rPr>
        <w:t>шу Негметовичу;</w:t>
      </w:r>
    </w:p>
    <w:p w:rsidR="0049661A" w:rsidRPr="000A2941" w:rsidRDefault="0049661A" w:rsidP="00606652">
      <w:pPr>
        <w:numPr>
          <w:ilvl w:val="0"/>
          <w:numId w:val="43"/>
        </w:numPr>
        <w:jc w:val="both"/>
        <w:rPr>
          <w:sz w:val="28"/>
          <w:szCs w:val="28"/>
        </w:rPr>
      </w:pPr>
      <w:r w:rsidRPr="000A2941">
        <w:rPr>
          <w:sz w:val="28"/>
          <w:szCs w:val="28"/>
        </w:rPr>
        <w:t xml:space="preserve"> Абдрахмановой Гульнаре Джамбуловне;</w:t>
      </w:r>
    </w:p>
    <w:p w:rsidR="0049661A" w:rsidRDefault="0049661A" w:rsidP="00606652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Тулегеновой Айслу Утаровне;</w:t>
      </w:r>
    </w:p>
    <w:p w:rsidR="0049661A" w:rsidRPr="000A2941" w:rsidRDefault="0049661A" w:rsidP="00606652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Тюлегеновой</w:t>
      </w:r>
      <w:r w:rsidRPr="005428F1">
        <w:rPr>
          <w:bCs/>
          <w:sz w:val="28"/>
          <w:szCs w:val="28"/>
        </w:rPr>
        <w:t xml:space="preserve"> Зульфи</w:t>
      </w:r>
      <w:r>
        <w:rPr>
          <w:bCs/>
          <w:sz w:val="28"/>
          <w:szCs w:val="28"/>
        </w:rPr>
        <w:t>е</w:t>
      </w:r>
      <w:r w:rsidRPr="005428F1">
        <w:rPr>
          <w:bCs/>
          <w:sz w:val="28"/>
          <w:szCs w:val="28"/>
        </w:rPr>
        <w:t xml:space="preserve"> Магзомовн</w:t>
      </w:r>
      <w:r>
        <w:rPr>
          <w:bCs/>
          <w:sz w:val="28"/>
          <w:szCs w:val="28"/>
        </w:rPr>
        <w:t>е.</w:t>
      </w:r>
    </w:p>
    <w:p w:rsidR="0049661A" w:rsidRPr="000A2941" w:rsidRDefault="0049661A" w:rsidP="00606652">
      <w:pPr>
        <w:numPr>
          <w:ilvl w:val="0"/>
          <w:numId w:val="41"/>
        </w:numPr>
        <w:jc w:val="both"/>
        <w:rPr>
          <w:sz w:val="28"/>
          <w:szCs w:val="28"/>
        </w:rPr>
      </w:pPr>
      <w:r w:rsidRPr="000A2941">
        <w:rPr>
          <w:sz w:val="28"/>
          <w:szCs w:val="28"/>
        </w:rPr>
        <w:t>Заработную плату главе администрации муниципального образования «Чапаевский сельсовет» Осипову Ивану Григорьевичу и бухгалтеру Карташевой Надежде Михайловне производить до</w:t>
      </w:r>
      <w:r>
        <w:rPr>
          <w:sz w:val="28"/>
          <w:szCs w:val="28"/>
        </w:rPr>
        <w:t xml:space="preserve"> исключения  адми</w:t>
      </w:r>
      <w:r w:rsidRPr="000A2941">
        <w:rPr>
          <w:sz w:val="28"/>
          <w:szCs w:val="28"/>
        </w:rPr>
        <w:t>нистрации муниципального обра</w:t>
      </w:r>
      <w:r>
        <w:rPr>
          <w:sz w:val="28"/>
          <w:szCs w:val="28"/>
        </w:rPr>
        <w:t>зования «Чапаевский сельсовет» из Единого</w:t>
      </w:r>
      <w:r w:rsidRPr="000A2941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Pr="000A2941">
        <w:rPr>
          <w:sz w:val="28"/>
          <w:szCs w:val="28"/>
        </w:rPr>
        <w:t xml:space="preserve"> юридических лиц.</w:t>
      </w:r>
    </w:p>
    <w:p w:rsidR="0049661A" w:rsidRDefault="0049661A" w:rsidP="00606652">
      <w:pPr>
        <w:numPr>
          <w:ilvl w:val="0"/>
          <w:numId w:val="41"/>
        </w:numPr>
        <w:jc w:val="both"/>
        <w:rPr>
          <w:sz w:val="28"/>
          <w:szCs w:val="28"/>
        </w:rPr>
      </w:pPr>
      <w:r w:rsidRPr="000A2941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 момента его официального обнародования.</w:t>
      </w:r>
    </w:p>
    <w:p w:rsidR="0049661A" w:rsidRPr="00C574FF" w:rsidRDefault="0049661A" w:rsidP="00606652">
      <w:pPr>
        <w:jc w:val="both"/>
        <w:rPr>
          <w:sz w:val="28"/>
          <w:szCs w:val="28"/>
        </w:rPr>
      </w:pPr>
    </w:p>
    <w:p w:rsidR="0049661A" w:rsidRPr="00C574FF" w:rsidRDefault="0049661A" w:rsidP="00606652">
      <w:pPr>
        <w:jc w:val="both"/>
        <w:rPr>
          <w:sz w:val="28"/>
          <w:szCs w:val="28"/>
        </w:rPr>
      </w:pPr>
    </w:p>
    <w:p w:rsidR="0049661A" w:rsidRPr="00161029" w:rsidRDefault="0049661A" w:rsidP="00606652">
      <w:pPr>
        <w:pStyle w:val="ConsPlusTitle"/>
        <w:widowControl/>
        <w:ind w:right="38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61029"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:rsidR="0049661A" w:rsidRPr="00161029" w:rsidRDefault="0049661A" w:rsidP="00606652">
      <w:pPr>
        <w:pStyle w:val="ConsPlusTitle"/>
        <w:widowControl/>
        <w:tabs>
          <w:tab w:val="left" w:pos="7020"/>
        </w:tabs>
        <w:ind w:right="38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6102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Pr="00161029">
        <w:rPr>
          <w:rFonts w:ascii="Times New Roman" w:hAnsi="Times New Roman" w:cs="Times New Roman"/>
          <w:b w:val="0"/>
          <w:sz w:val="28"/>
          <w:szCs w:val="28"/>
        </w:rPr>
        <w:tab/>
        <w:t>И. В. Рябова</w:t>
      </w:r>
    </w:p>
    <w:p w:rsidR="0049661A" w:rsidRPr="00161029" w:rsidRDefault="0049661A" w:rsidP="00606652">
      <w:pPr>
        <w:pStyle w:val="ConsPlusTitle"/>
        <w:widowControl/>
        <w:ind w:right="38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61029">
        <w:rPr>
          <w:rFonts w:ascii="Times New Roman" w:hAnsi="Times New Roman" w:cs="Times New Roman"/>
          <w:b w:val="0"/>
          <w:sz w:val="28"/>
          <w:szCs w:val="28"/>
        </w:rPr>
        <w:t>«Каралатский сельсовет»</w:t>
      </w:r>
    </w:p>
    <w:p w:rsidR="0049661A" w:rsidRPr="00161029" w:rsidRDefault="0049661A" w:rsidP="00606652">
      <w:pPr>
        <w:pStyle w:val="ConsPlusTitle"/>
        <w:widowControl/>
        <w:ind w:right="38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9661A" w:rsidRPr="00161029" w:rsidRDefault="0049661A" w:rsidP="00606652">
      <w:pPr>
        <w:pStyle w:val="ConsPlusTitle"/>
        <w:widowControl/>
        <w:ind w:right="38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610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9661A" w:rsidRDefault="0049661A" w:rsidP="00606652">
      <w:pPr>
        <w:pStyle w:val="ConsPlusTitle"/>
        <w:widowControl/>
        <w:ind w:right="38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61029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49661A" w:rsidRPr="00161029" w:rsidRDefault="0049661A" w:rsidP="00606652">
      <w:pPr>
        <w:pStyle w:val="ConsPlusTitle"/>
        <w:widowControl/>
        <w:ind w:right="38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6102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49661A" w:rsidRPr="00161029" w:rsidRDefault="0049661A" w:rsidP="00606652">
      <w:pPr>
        <w:pStyle w:val="ConsPlusTitle"/>
        <w:widowControl/>
        <w:ind w:right="38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61029">
        <w:rPr>
          <w:rFonts w:ascii="Times New Roman" w:hAnsi="Times New Roman" w:cs="Times New Roman"/>
          <w:b w:val="0"/>
          <w:sz w:val="28"/>
          <w:szCs w:val="28"/>
        </w:rPr>
        <w:t xml:space="preserve">«Каралатский сельсовет»  </w:t>
      </w:r>
      <w:r w:rsidRPr="00161029">
        <w:rPr>
          <w:rFonts w:ascii="Times New Roman" w:hAnsi="Times New Roman" w:cs="Times New Roman"/>
          <w:b w:val="0"/>
          <w:sz w:val="28"/>
          <w:szCs w:val="28"/>
        </w:rPr>
        <w:tab/>
      </w:r>
      <w:r w:rsidRPr="00161029">
        <w:rPr>
          <w:rFonts w:ascii="Times New Roman" w:hAnsi="Times New Roman" w:cs="Times New Roman"/>
          <w:b w:val="0"/>
          <w:sz w:val="28"/>
          <w:szCs w:val="28"/>
        </w:rPr>
        <w:tab/>
      </w:r>
      <w:r w:rsidRPr="00161029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И. В. Рябова</w:t>
      </w:r>
    </w:p>
    <w:p w:rsidR="0049661A" w:rsidRPr="00161029" w:rsidRDefault="0049661A" w:rsidP="00606652">
      <w:pPr>
        <w:ind w:left="6237"/>
        <w:jc w:val="both"/>
        <w:rPr>
          <w:bCs/>
          <w:sz w:val="28"/>
          <w:szCs w:val="28"/>
        </w:rPr>
      </w:pPr>
    </w:p>
    <w:p w:rsidR="0049661A" w:rsidRPr="00161029" w:rsidRDefault="0049661A" w:rsidP="00606652">
      <w:pPr>
        <w:jc w:val="both"/>
        <w:rPr>
          <w:bCs/>
          <w:sz w:val="28"/>
          <w:szCs w:val="28"/>
        </w:rPr>
      </w:pPr>
    </w:p>
    <w:p w:rsidR="0049661A" w:rsidRPr="00C574FF" w:rsidRDefault="0049661A" w:rsidP="00606652">
      <w:pPr>
        <w:ind w:firstLine="708"/>
        <w:jc w:val="both"/>
        <w:rPr>
          <w:sz w:val="28"/>
          <w:szCs w:val="28"/>
        </w:rPr>
      </w:pPr>
    </w:p>
    <w:sectPr w:rsidR="0049661A" w:rsidRPr="00C574FF" w:rsidSect="00606652">
      <w:pgSz w:w="11906" w:h="16838"/>
      <w:pgMar w:top="899" w:right="850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61A" w:rsidRDefault="0049661A" w:rsidP="00C574FF">
      <w:r>
        <w:separator/>
      </w:r>
    </w:p>
  </w:endnote>
  <w:endnote w:type="continuationSeparator" w:id="0">
    <w:p w:rsidR="0049661A" w:rsidRDefault="0049661A" w:rsidP="00C57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61A" w:rsidRDefault="0049661A" w:rsidP="00C574FF">
      <w:r>
        <w:separator/>
      </w:r>
    </w:p>
  </w:footnote>
  <w:footnote w:type="continuationSeparator" w:id="0">
    <w:p w:rsidR="0049661A" w:rsidRDefault="0049661A" w:rsidP="00C57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23EC"/>
    <w:multiLevelType w:val="hybridMultilevel"/>
    <w:tmpl w:val="A8287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246F0C"/>
    <w:multiLevelType w:val="hybridMultilevel"/>
    <w:tmpl w:val="D1622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6B195C"/>
    <w:multiLevelType w:val="hybridMultilevel"/>
    <w:tmpl w:val="3BBAC196"/>
    <w:lvl w:ilvl="0" w:tplc="0419000F">
      <w:start w:val="1"/>
      <w:numFmt w:val="decimal"/>
      <w:lvlText w:val="%1."/>
      <w:lvlJc w:val="left"/>
      <w:pPr>
        <w:ind w:left="50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8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5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4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1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45" w:hanging="180"/>
      </w:pPr>
      <w:rPr>
        <w:rFonts w:cs="Times New Roman"/>
      </w:rPr>
    </w:lvl>
  </w:abstractNum>
  <w:abstractNum w:abstractNumId="3">
    <w:nsid w:val="0CF8369F"/>
    <w:multiLevelType w:val="hybridMultilevel"/>
    <w:tmpl w:val="6DA60B80"/>
    <w:lvl w:ilvl="0" w:tplc="0419000F">
      <w:start w:val="1"/>
      <w:numFmt w:val="decimal"/>
      <w:lvlText w:val="%1."/>
      <w:lvlJc w:val="left"/>
      <w:pPr>
        <w:ind w:left="50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8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5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4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1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45" w:hanging="180"/>
      </w:pPr>
      <w:rPr>
        <w:rFonts w:cs="Times New Roman"/>
      </w:rPr>
    </w:lvl>
  </w:abstractNum>
  <w:abstractNum w:abstractNumId="4">
    <w:nsid w:val="10815E05"/>
    <w:multiLevelType w:val="hybridMultilevel"/>
    <w:tmpl w:val="43465898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>
    <w:nsid w:val="16BD151D"/>
    <w:multiLevelType w:val="hybridMultilevel"/>
    <w:tmpl w:val="3FDC564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7303321"/>
    <w:multiLevelType w:val="hybridMultilevel"/>
    <w:tmpl w:val="6A28DFB2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1EEB4835"/>
    <w:multiLevelType w:val="hybridMultilevel"/>
    <w:tmpl w:val="0198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5A398F"/>
    <w:multiLevelType w:val="hybridMultilevel"/>
    <w:tmpl w:val="DFA6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2C7A83"/>
    <w:multiLevelType w:val="hybridMultilevel"/>
    <w:tmpl w:val="89FAAFD4"/>
    <w:lvl w:ilvl="0" w:tplc="0419000F">
      <w:start w:val="1"/>
      <w:numFmt w:val="decimal"/>
      <w:lvlText w:val="%1."/>
      <w:lvlJc w:val="left"/>
      <w:pPr>
        <w:ind w:left="13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7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8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810" w:hanging="180"/>
      </w:pPr>
      <w:rPr>
        <w:rFonts w:cs="Times New Roman"/>
      </w:rPr>
    </w:lvl>
  </w:abstractNum>
  <w:abstractNum w:abstractNumId="10">
    <w:nsid w:val="32BA4B58"/>
    <w:multiLevelType w:val="hybridMultilevel"/>
    <w:tmpl w:val="84B69962"/>
    <w:lvl w:ilvl="0" w:tplc="0419000F">
      <w:start w:val="1"/>
      <w:numFmt w:val="decimal"/>
      <w:lvlText w:val="%1."/>
      <w:lvlJc w:val="left"/>
      <w:pPr>
        <w:ind w:left="50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8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5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4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1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45" w:hanging="180"/>
      </w:pPr>
      <w:rPr>
        <w:rFonts w:cs="Times New Roman"/>
      </w:rPr>
    </w:lvl>
  </w:abstractNum>
  <w:abstractNum w:abstractNumId="11">
    <w:nsid w:val="333B097F"/>
    <w:multiLevelType w:val="hybridMultilevel"/>
    <w:tmpl w:val="0364651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51E083E"/>
    <w:multiLevelType w:val="hybridMultilevel"/>
    <w:tmpl w:val="C7A47072"/>
    <w:lvl w:ilvl="0" w:tplc="0419000F">
      <w:start w:val="1"/>
      <w:numFmt w:val="decimal"/>
      <w:lvlText w:val="%1."/>
      <w:lvlJc w:val="left"/>
      <w:pPr>
        <w:ind w:left="50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8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5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4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1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45" w:hanging="180"/>
      </w:pPr>
      <w:rPr>
        <w:rFonts w:cs="Times New Roman"/>
      </w:rPr>
    </w:lvl>
  </w:abstractNum>
  <w:abstractNum w:abstractNumId="13">
    <w:nsid w:val="393203F8"/>
    <w:multiLevelType w:val="hybridMultilevel"/>
    <w:tmpl w:val="01A2204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9B219AE"/>
    <w:multiLevelType w:val="hybridMultilevel"/>
    <w:tmpl w:val="C868C0A2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5">
    <w:nsid w:val="3A1D252A"/>
    <w:multiLevelType w:val="hybridMultilevel"/>
    <w:tmpl w:val="108AB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3A04B3"/>
    <w:multiLevelType w:val="hybridMultilevel"/>
    <w:tmpl w:val="0876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6045B1"/>
    <w:multiLevelType w:val="hybridMultilevel"/>
    <w:tmpl w:val="D28AA49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D01135B"/>
    <w:multiLevelType w:val="hybridMultilevel"/>
    <w:tmpl w:val="8138B82A"/>
    <w:lvl w:ilvl="0" w:tplc="0419000F">
      <w:start w:val="1"/>
      <w:numFmt w:val="decimal"/>
      <w:lvlText w:val="%1."/>
      <w:lvlJc w:val="left"/>
      <w:pPr>
        <w:ind w:left="50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8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5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4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1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45" w:hanging="180"/>
      </w:pPr>
      <w:rPr>
        <w:rFonts w:cs="Times New Roman"/>
      </w:rPr>
    </w:lvl>
  </w:abstractNum>
  <w:abstractNum w:abstractNumId="19">
    <w:nsid w:val="3D3E4079"/>
    <w:multiLevelType w:val="hybridMultilevel"/>
    <w:tmpl w:val="2AFC7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D844FC"/>
    <w:multiLevelType w:val="hybridMultilevel"/>
    <w:tmpl w:val="8A70942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21859EF"/>
    <w:multiLevelType w:val="hybridMultilevel"/>
    <w:tmpl w:val="CCB24402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>
    <w:nsid w:val="4B6649ED"/>
    <w:multiLevelType w:val="hybridMultilevel"/>
    <w:tmpl w:val="948AFB2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D5A2C2B"/>
    <w:multiLevelType w:val="hybridMultilevel"/>
    <w:tmpl w:val="39F265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EBA0D43"/>
    <w:multiLevelType w:val="hybridMultilevel"/>
    <w:tmpl w:val="9AC4DA0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F327DAF"/>
    <w:multiLevelType w:val="hybridMultilevel"/>
    <w:tmpl w:val="C764CBB2"/>
    <w:lvl w:ilvl="0" w:tplc="0419000F">
      <w:start w:val="1"/>
      <w:numFmt w:val="decimal"/>
      <w:lvlText w:val="%1."/>
      <w:lvlJc w:val="left"/>
      <w:pPr>
        <w:ind w:left="50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8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5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4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1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45" w:hanging="180"/>
      </w:pPr>
      <w:rPr>
        <w:rFonts w:cs="Times New Roman"/>
      </w:rPr>
    </w:lvl>
  </w:abstractNum>
  <w:abstractNum w:abstractNumId="26">
    <w:nsid w:val="4F873CCA"/>
    <w:multiLevelType w:val="hybridMultilevel"/>
    <w:tmpl w:val="5990624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0EB01ED"/>
    <w:multiLevelType w:val="hybridMultilevel"/>
    <w:tmpl w:val="3EA0D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BB733A"/>
    <w:multiLevelType w:val="hybridMultilevel"/>
    <w:tmpl w:val="95462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CF31369"/>
    <w:multiLevelType w:val="hybridMultilevel"/>
    <w:tmpl w:val="D3EE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DF49C0"/>
    <w:multiLevelType w:val="hybridMultilevel"/>
    <w:tmpl w:val="FC42F8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FF92407"/>
    <w:multiLevelType w:val="hybridMultilevel"/>
    <w:tmpl w:val="9222B9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C8A4538"/>
    <w:multiLevelType w:val="hybridMultilevel"/>
    <w:tmpl w:val="83AA8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940ED6"/>
    <w:multiLevelType w:val="hybridMultilevel"/>
    <w:tmpl w:val="D7FC8114"/>
    <w:lvl w:ilvl="0" w:tplc="0419000F">
      <w:start w:val="1"/>
      <w:numFmt w:val="decimal"/>
      <w:lvlText w:val="%1."/>
      <w:lvlJc w:val="left"/>
      <w:pPr>
        <w:ind w:left="50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8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5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4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1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45" w:hanging="180"/>
      </w:pPr>
      <w:rPr>
        <w:rFonts w:cs="Times New Roman"/>
      </w:rPr>
    </w:lvl>
  </w:abstractNum>
  <w:abstractNum w:abstractNumId="34">
    <w:nsid w:val="70361B39"/>
    <w:multiLevelType w:val="hybridMultilevel"/>
    <w:tmpl w:val="296687E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710E637F"/>
    <w:multiLevelType w:val="hybridMultilevel"/>
    <w:tmpl w:val="B74A2CB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765B6484"/>
    <w:multiLevelType w:val="hybridMultilevel"/>
    <w:tmpl w:val="DED64FB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78C85248"/>
    <w:multiLevelType w:val="hybridMultilevel"/>
    <w:tmpl w:val="CA7E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2C42A9"/>
    <w:multiLevelType w:val="hybridMultilevel"/>
    <w:tmpl w:val="4210AA40"/>
    <w:lvl w:ilvl="0" w:tplc="0419000F">
      <w:start w:val="1"/>
      <w:numFmt w:val="decimal"/>
      <w:lvlText w:val="%1."/>
      <w:lvlJc w:val="left"/>
      <w:pPr>
        <w:ind w:left="43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125" w:hanging="180"/>
      </w:pPr>
      <w:rPr>
        <w:rFonts w:cs="Times New Roman"/>
      </w:rPr>
    </w:lvl>
  </w:abstractNum>
  <w:abstractNum w:abstractNumId="39">
    <w:nsid w:val="7B3870C9"/>
    <w:multiLevelType w:val="hybridMultilevel"/>
    <w:tmpl w:val="04F0D5BE"/>
    <w:lvl w:ilvl="0" w:tplc="8CB8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B4C784C"/>
    <w:multiLevelType w:val="hybridMultilevel"/>
    <w:tmpl w:val="954E6BA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C494AC9"/>
    <w:multiLevelType w:val="hybridMultilevel"/>
    <w:tmpl w:val="8F98299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CE22E82"/>
    <w:multiLevelType w:val="hybridMultilevel"/>
    <w:tmpl w:val="CFC8DF08"/>
    <w:lvl w:ilvl="0" w:tplc="0419000F">
      <w:start w:val="1"/>
      <w:numFmt w:val="decimal"/>
      <w:lvlText w:val="%1."/>
      <w:lvlJc w:val="left"/>
      <w:pPr>
        <w:ind w:left="50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8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5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4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1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45" w:hanging="180"/>
      </w:pPr>
      <w:rPr>
        <w:rFonts w:cs="Times New Roman"/>
      </w:rPr>
    </w:lvl>
  </w:abstractNum>
  <w:num w:numId="1">
    <w:abstractNumId w:val="30"/>
  </w:num>
  <w:num w:numId="2">
    <w:abstractNumId w:val="39"/>
  </w:num>
  <w:num w:numId="3">
    <w:abstractNumId w:val="15"/>
  </w:num>
  <w:num w:numId="4">
    <w:abstractNumId w:val="1"/>
  </w:num>
  <w:num w:numId="5">
    <w:abstractNumId w:val="28"/>
  </w:num>
  <w:num w:numId="6">
    <w:abstractNumId w:val="23"/>
  </w:num>
  <w:num w:numId="7">
    <w:abstractNumId w:val="27"/>
  </w:num>
  <w:num w:numId="8">
    <w:abstractNumId w:val="8"/>
  </w:num>
  <w:num w:numId="9">
    <w:abstractNumId w:val="7"/>
  </w:num>
  <w:num w:numId="10">
    <w:abstractNumId w:val="22"/>
  </w:num>
  <w:num w:numId="11">
    <w:abstractNumId w:val="24"/>
  </w:num>
  <w:num w:numId="12">
    <w:abstractNumId w:val="9"/>
  </w:num>
  <w:num w:numId="13">
    <w:abstractNumId w:val="34"/>
  </w:num>
  <w:num w:numId="14">
    <w:abstractNumId w:val="31"/>
  </w:num>
  <w:num w:numId="15">
    <w:abstractNumId w:val="32"/>
  </w:num>
  <w:num w:numId="16">
    <w:abstractNumId w:val="11"/>
  </w:num>
  <w:num w:numId="17">
    <w:abstractNumId w:val="41"/>
  </w:num>
  <w:num w:numId="18">
    <w:abstractNumId w:val="6"/>
  </w:num>
  <w:num w:numId="19">
    <w:abstractNumId w:val="4"/>
  </w:num>
  <w:num w:numId="20">
    <w:abstractNumId w:val="5"/>
  </w:num>
  <w:num w:numId="21">
    <w:abstractNumId w:val="17"/>
  </w:num>
  <w:num w:numId="22">
    <w:abstractNumId w:val="0"/>
  </w:num>
  <w:num w:numId="23">
    <w:abstractNumId w:val="16"/>
  </w:num>
  <w:num w:numId="24">
    <w:abstractNumId w:val="38"/>
  </w:num>
  <w:num w:numId="25">
    <w:abstractNumId w:val="42"/>
  </w:num>
  <w:num w:numId="26">
    <w:abstractNumId w:val="10"/>
  </w:num>
  <w:num w:numId="27">
    <w:abstractNumId w:val="33"/>
  </w:num>
  <w:num w:numId="28">
    <w:abstractNumId w:val="18"/>
  </w:num>
  <w:num w:numId="29">
    <w:abstractNumId w:val="25"/>
  </w:num>
  <w:num w:numId="30">
    <w:abstractNumId w:val="2"/>
  </w:num>
  <w:num w:numId="31">
    <w:abstractNumId w:val="3"/>
  </w:num>
  <w:num w:numId="32">
    <w:abstractNumId w:val="12"/>
  </w:num>
  <w:num w:numId="33">
    <w:abstractNumId w:val="19"/>
  </w:num>
  <w:num w:numId="34">
    <w:abstractNumId w:val="37"/>
  </w:num>
  <w:num w:numId="35">
    <w:abstractNumId w:val="35"/>
  </w:num>
  <w:num w:numId="36">
    <w:abstractNumId w:val="26"/>
  </w:num>
  <w:num w:numId="37">
    <w:abstractNumId w:val="21"/>
  </w:num>
  <w:num w:numId="38">
    <w:abstractNumId w:val="13"/>
  </w:num>
  <w:num w:numId="39">
    <w:abstractNumId w:val="14"/>
  </w:num>
  <w:num w:numId="40">
    <w:abstractNumId w:val="20"/>
  </w:num>
  <w:num w:numId="41">
    <w:abstractNumId w:val="29"/>
  </w:num>
  <w:num w:numId="42">
    <w:abstractNumId w:val="36"/>
  </w:num>
  <w:num w:numId="43">
    <w:abstractNumId w:val="4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BE0"/>
    <w:rsid w:val="00001DB9"/>
    <w:rsid w:val="00002F3C"/>
    <w:rsid w:val="00004770"/>
    <w:rsid w:val="000054E4"/>
    <w:rsid w:val="00017BE0"/>
    <w:rsid w:val="00022148"/>
    <w:rsid w:val="000224EB"/>
    <w:rsid w:val="0002273F"/>
    <w:rsid w:val="00022FDD"/>
    <w:rsid w:val="000304BF"/>
    <w:rsid w:val="0003089F"/>
    <w:rsid w:val="00034B0F"/>
    <w:rsid w:val="00034FA9"/>
    <w:rsid w:val="00043556"/>
    <w:rsid w:val="00046AFD"/>
    <w:rsid w:val="00047EE9"/>
    <w:rsid w:val="000503E1"/>
    <w:rsid w:val="000516C1"/>
    <w:rsid w:val="000529C5"/>
    <w:rsid w:val="00054982"/>
    <w:rsid w:val="000554DC"/>
    <w:rsid w:val="0005761D"/>
    <w:rsid w:val="00057B1A"/>
    <w:rsid w:val="000605DF"/>
    <w:rsid w:val="00065E8C"/>
    <w:rsid w:val="0006688F"/>
    <w:rsid w:val="00066CBB"/>
    <w:rsid w:val="0007112D"/>
    <w:rsid w:val="000742AF"/>
    <w:rsid w:val="00077CF1"/>
    <w:rsid w:val="0008095A"/>
    <w:rsid w:val="00081681"/>
    <w:rsid w:val="0008761C"/>
    <w:rsid w:val="000927C8"/>
    <w:rsid w:val="0009768D"/>
    <w:rsid w:val="000A0F3F"/>
    <w:rsid w:val="000A2941"/>
    <w:rsid w:val="000A2F74"/>
    <w:rsid w:val="000B2AA9"/>
    <w:rsid w:val="000C06AF"/>
    <w:rsid w:val="000C0DC7"/>
    <w:rsid w:val="000C6D52"/>
    <w:rsid w:val="000C70DE"/>
    <w:rsid w:val="000E0BDB"/>
    <w:rsid w:val="000E5B04"/>
    <w:rsid w:val="000F05B9"/>
    <w:rsid w:val="000F79B6"/>
    <w:rsid w:val="00101BC9"/>
    <w:rsid w:val="00101E86"/>
    <w:rsid w:val="00107D2C"/>
    <w:rsid w:val="00110AE2"/>
    <w:rsid w:val="00123780"/>
    <w:rsid w:val="00125EDB"/>
    <w:rsid w:val="00127B2C"/>
    <w:rsid w:val="00127C5C"/>
    <w:rsid w:val="001363C3"/>
    <w:rsid w:val="001444D5"/>
    <w:rsid w:val="00144864"/>
    <w:rsid w:val="001458CD"/>
    <w:rsid w:val="00146A1E"/>
    <w:rsid w:val="001530BF"/>
    <w:rsid w:val="001572D9"/>
    <w:rsid w:val="00157EEF"/>
    <w:rsid w:val="00161029"/>
    <w:rsid w:val="00172FA2"/>
    <w:rsid w:val="00183C35"/>
    <w:rsid w:val="00183C89"/>
    <w:rsid w:val="001857B1"/>
    <w:rsid w:val="00192E4E"/>
    <w:rsid w:val="00193696"/>
    <w:rsid w:val="00193B62"/>
    <w:rsid w:val="001A5768"/>
    <w:rsid w:val="001B0F4C"/>
    <w:rsid w:val="001B3AC1"/>
    <w:rsid w:val="001C283C"/>
    <w:rsid w:val="001C4B5A"/>
    <w:rsid w:val="001C7051"/>
    <w:rsid w:val="001D561C"/>
    <w:rsid w:val="001E0CE2"/>
    <w:rsid w:val="001E0EF9"/>
    <w:rsid w:val="001E7E9D"/>
    <w:rsid w:val="001F15D9"/>
    <w:rsid w:val="00202EA2"/>
    <w:rsid w:val="002036FD"/>
    <w:rsid w:val="002043D6"/>
    <w:rsid w:val="00211962"/>
    <w:rsid w:val="002158E3"/>
    <w:rsid w:val="00215D42"/>
    <w:rsid w:val="00215F69"/>
    <w:rsid w:val="002169DC"/>
    <w:rsid w:val="00220B12"/>
    <w:rsid w:val="00220B38"/>
    <w:rsid w:val="00222962"/>
    <w:rsid w:val="00227610"/>
    <w:rsid w:val="0023275C"/>
    <w:rsid w:val="00235CB4"/>
    <w:rsid w:val="0024258F"/>
    <w:rsid w:val="002472D7"/>
    <w:rsid w:val="00252D67"/>
    <w:rsid w:val="00253524"/>
    <w:rsid w:val="0025463A"/>
    <w:rsid w:val="00254CA1"/>
    <w:rsid w:val="00254D15"/>
    <w:rsid w:val="00255D42"/>
    <w:rsid w:val="0025779B"/>
    <w:rsid w:val="00257896"/>
    <w:rsid w:val="00260B76"/>
    <w:rsid w:val="00264FC0"/>
    <w:rsid w:val="00266591"/>
    <w:rsid w:val="0026682B"/>
    <w:rsid w:val="00272D3C"/>
    <w:rsid w:val="002810A1"/>
    <w:rsid w:val="00293E67"/>
    <w:rsid w:val="00294CFD"/>
    <w:rsid w:val="00296304"/>
    <w:rsid w:val="00296B51"/>
    <w:rsid w:val="00297E2C"/>
    <w:rsid w:val="002B1ECF"/>
    <w:rsid w:val="002B312D"/>
    <w:rsid w:val="002B31AC"/>
    <w:rsid w:val="002C2F61"/>
    <w:rsid w:val="002C4A33"/>
    <w:rsid w:val="002C4D3E"/>
    <w:rsid w:val="002C7004"/>
    <w:rsid w:val="002D19F8"/>
    <w:rsid w:val="002D46F9"/>
    <w:rsid w:val="002E48C4"/>
    <w:rsid w:val="002E7D9A"/>
    <w:rsid w:val="002F2880"/>
    <w:rsid w:val="00301BFD"/>
    <w:rsid w:val="003031B2"/>
    <w:rsid w:val="003047AF"/>
    <w:rsid w:val="00305C8F"/>
    <w:rsid w:val="003100C3"/>
    <w:rsid w:val="003170E2"/>
    <w:rsid w:val="003202A2"/>
    <w:rsid w:val="00320F83"/>
    <w:rsid w:val="00326D9E"/>
    <w:rsid w:val="00340D23"/>
    <w:rsid w:val="00343270"/>
    <w:rsid w:val="00343C6A"/>
    <w:rsid w:val="003503D3"/>
    <w:rsid w:val="00350864"/>
    <w:rsid w:val="00350FF1"/>
    <w:rsid w:val="0036484D"/>
    <w:rsid w:val="00370C9A"/>
    <w:rsid w:val="00372C08"/>
    <w:rsid w:val="00383F84"/>
    <w:rsid w:val="003871E4"/>
    <w:rsid w:val="003917E1"/>
    <w:rsid w:val="00391CF2"/>
    <w:rsid w:val="003936C7"/>
    <w:rsid w:val="003937BF"/>
    <w:rsid w:val="00395A2F"/>
    <w:rsid w:val="003A5938"/>
    <w:rsid w:val="003A5B76"/>
    <w:rsid w:val="003B2131"/>
    <w:rsid w:val="003B3BF9"/>
    <w:rsid w:val="003C4769"/>
    <w:rsid w:val="003C7543"/>
    <w:rsid w:val="003D01DA"/>
    <w:rsid w:val="003D2F30"/>
    <w:rsid w:val="003D3E1D"/>
    <w:rsid w:val="003E379F"/>
    <w:rsid w:val="003E726B"/>
    <w:rsid w:val="003E79DF"/>
    <w:rsid w:val="003F3341"/>
    <w:rsid w:val="003F53B4"/>
    <w:rsid w:val="003F71CB"/>
    <w:rsid w:val="003F7E45"/>
    <w:rsid w:val="004017B4"/>
    <w:rsid w:val="00404FB4"/>
    <w:rsid w:val="00411924"/>
    <w:rsid w:val="00420023"/>
    <w:rsid w:val="00420774"/>
    <w:rsid w:val="00421B06"/>
    <w:rsid w:val="00432C32"/>
    <w:rsid w:val="00433410"/>
    <w:rsid w:val="00437D8D"/>
    <w:rsid w:val="0044133F"/>
    <w:rsid w:val="00441A18"/>
    <w:rsid w:val="00447CED"/>
    <w:rsid w:val="00456067"/>
    <w:rsid w:val="0046224A"/>
    <w:rsid w:val="00464E2A"/>
    <w:rsid w:val="00465EEC"/>
    <w:rsid w:val="00467E8D"/>
    <w:rsid w:val="00474D23"/>
    <w:rsid w:val="004803FC"/>
    <w:rsid w:val="00482BBB"/>
    <w:rsid w:val="00486330"/>
    <w:rsid w:val="00487C36"/>
    <w:rsid w:val="0049661A"/>
    <w:rsid w:val="00497334"/>
    <w:rsid w:val="00497995"/>
    <w:rsid w:val="004A049C"/>
    <w:rsid w:val="004A0E78"/>
    <w:rsid w:val="004A39E6"/>
    <w:rsid w:val="004A7CAE"/>
    <w:rsid w:val="004A7EAC"/>
    <w:rsid w:val="004B195E"/>
    <w:rsid w:val="004B445D"/>
    <w:rsid w:val="004B5BC1"/>
    <w:rsid w:val="004C16E4"/>
    <w:rsid w:val="004C5F87"/>
    <w:rsid w:val="004D1AB0"/>
    <w:rsid w:val="004D2F1D"/>
    <w:rsid w:val="004D64F9"/>
    <w:rsid w:val="004E2884"/>
    <w:rsid w:val="004E67CD"/>
    <w:rsid w:val="004F223C"/>
    <w:rsid w:val="004F3977"/>
    <w:rsid w:val="004F42DD"/>
    <w:rsid w:val="004F7A26"/>
    <w:rsid w:val="005051EB"/>
    <w:rsid w:val="00507594"/>
    <w:rsid w:val="005226E7"/>
    <w:rsid w:val="00524BC3"/>
    <w:rsid w:val="00532161"/>
    <w:rsid w:val="00532309"/>
    <w:rsid w:val="00535FFA"/>
    <w:rsid w:val="005428F1"/>
    <w:rsid w:val="00543116"/>
    <w:rsid w:val="00547843"/>
    <w:rsid w:val="00557027"/>
    <w:rsid w:val="00563367"/>
    <w:rsid w:val="00563E14"/>
    <w:rsid w:val="0056421D"/>
    <w:rsid w:val="005753F7"/>
    <w:rsid w:val="00576D8B"/>
    <w:rsid w:val="00577EEA"/>
    <w:rsid w:val="00582FA5"/>
    <w:rsid w:val="00586607"/>
    <w:rsid w:val="005869C0"/>
    <w:rsid w:val="005900EF"/>
    <w:rsid w:val="00595D13"/>
    <w:rsid w:val="00595F5E"/>
    <w:rsid w:val="005972EB"/>
    <w:rsid w:val="005A2FDB"/>
    <w:rsid w:val="005A7F4C"/>
    <w:rsid w:val="005B2C61"/>
    <w:rsid w:val="005B5677"/>
    <w:rsid w:val="005C1ED6"/>
    <w:rsid w:val="005C5084"/>
    <w:rsid w:val="005C76C4"/>
    <w:rsid w:val="005D147E"/>
    <w:rsid w:val="005D474F"/>
    <w:rsid w:val="005E00D3"/>
    <w:rsid w:val="005E5BC6"/>
    <w:rsid w:val="005E7029"/>
    <w:rsid w:val="005F092B"/>
    <w:rsid w:val="005F18AD"/>
    <w:rsid w:val="005F439A"/>
    <w:rsid w:val="005F49E9"/>
    <w:rsid w:val="005F5F54"/>
    <w:rsid w:val="005F7267"/>
    <w:rsid w:val="00600A1F"/>
    <w:rsid w:val="00606652"/>
    <w:rsid w:val="00606ACC"/>
    <w:rsid w:val="00607E0C"/>
    <w:rsid w:val="00610183"/>
    <w:rsid w:val="006103BE"/>
    <w:rsid w:val="00616378"/>
    <w:rsid w:val="00617ED4"/>
    <w:rsid w:val="00620399"/>
    <w:rsid w:val="00621F4C"/>
    <w:rsid w:val="00630513"/>
    <w:rsid w:val="006308CD"/>
    <w:rsid w:val="00631879"/>
    <w:rsid w:val="006374CC"/>
    <w:rsid w:val="006377DE"/>
    <w:rsid w:val="006406D7"/>
    <w:rsid w:val="00642C15"/>
    <w:rsid w:val="00642EEB"/>
    <w:rsid w:val="00643DAC"/>
    <w:rsid w:val="006523DC"/>
    <w:rsid w:val="006532AE"/>
    <w:rsid w:val="00655D61"/>
    <w:rsid w:val="00661437"/>
    <w:rsid w:val="0066333F"/>
    <w:rsid w:val="00664C31"/>
    <w:rsid w:val="00671ADF"/>
    <w:rsid w:val="006762D3"/>
    <w:rsid w:val="0068023E"/>
    <w:rsid w:val="0068336A"/>
    <w:rsid w:val="00684066"/>
    <w:rsid w:val="0069144C"/>
    <w:rsid w:val="00694254"/>
    <w:rsid w:val="006954DC"/>
    <w:rsid w:val="006969C8"/>
    <w:rsid w:val="006A2F1E"/>
    <w:rsid w:val="006B0F11"/>
    <w:rsid w:val="006B0FC3"/>
    <w:rsid w:val="006B43FD"/>
    <w:rsid w:val="006B4AA2"/>
    <w:rsid w:val="006B4E99"/>
    <w:rsid w:val="006C2F17"/>
    <w:rsid w:val="006C308F"/>
    <w:rsid w:val="006C3133"/>
    <w:rsid w:val="006C3ABA"/>
    <w:rsid w:val="006D14A4"/>
    <w:rsid w:val="006D3734"/>
    <w:rsid w:val="006D5E03"/>
    <w:rsid w:val="006E0BD2"/>
    <w:rsid w:val="006E1690"/>
    <w:rsid w:val="006E29C2"/>
    <w:rsid w:val="006E2F6E"/>
    <w:rsid w:val="006E4760"/>
    <w:rsid w:val="006F30C0"/>
    <w:rsid w:val="006F4DDC"/>
    <w:rsid w:val="006F5977"/>
    <w:rsid w:val="006F5A4C"/>
    <w:rsid w:val="006F679B"/>
    <w:rsid w:val="0070352E"/>
    <w:rsid w:val="007049BC"/>
    <w:rsid w:val="007103FE"/>
    <w:rsid w:val="00710FF6"/>
    <w:rsid w:val="007121F4"/>
    <w:rsid w:val="0071428E"/>
    <w:rsid w:val="00721E2F"/>
    <w:rsid w:val="00726767"/>
    <w:rsid w:val="0073166B"/>
    <w:rsid w:val="0073179A"/>
    <w:rsid w:val="0073180E"/>
    <w:rsid w:val="0073264F"/>
    <w:rsid w:val="00733677"/>
    <w:rsid w:val="007337FE"/>
    <w:rsid w:val="00734F4B"/>
    <w:rsid w:val="007350F8"/>
    <w:rsid w:val="00735767"/>
    <w:rsid w:val="0073658B"/>
    <w:rsid w:val="00752BD6"/>
    <w:rsid w:val="0075543B"/>
    <w:rsid w:val="00760B35"/>
    <w:rsid w:val="0076430C"/>
    <w:rsid w:val="00775B84"/>
    <w:rsid w:val="00786E8B"/>
    <w:rsid w:val="007A0959"/>
    <w:rsid w:val="007A64AF"/>
    <w:rsid w:val="007A6CE2"/>
    <w:rsid w:val="007B02BA"/>
    <w:rsid w:val="007B4373"/>
    <w:rsid w:val="007B72DB"/>
    <w:rsid w:val="007C2BED"/>
    <w:rsid w:val="007C5F9D"/>
    <w:rsid w:val="007D5541"/>
    <w:rsid w:val="007D5E08"/>
    <w:rsid w:val="007D6FDB"/>
    <w:rsid w:val="007E7155"/>
    <w:rsid w:val="007F5667"/>
    <w:rsid w:val="008066C2"/>
    <w:rsid w:val="00807BFB"/>
    <w:rsid w:val="00810041"/>
    <w:rsid w:val="00810856"/>
    <w:rsid w:val="0081518B"/>
    <w:rsid w:val="00817837"/>
    <w:rsid w:val="00820410"/>
    <w:rsid w:val="008271EA"/>
    <w:rsid w:val="008300CB"/>
    <w:rsid w:val="008302D3"/>
    <w:rsid w:val="00833249"/>
    <w:rsid w:val="00844172"/>
    <w:rsid w:val="0084634B"/>
    <w:rsid w:val="00850D1B"/>
    <w:rsid w:val="00853C2D"/>
    <w:rsid w:val="00856F57"/>
    <w:rsid w:val="0085723B"/>
    <w:rsid w:val="00857941"/>
    <w:rsid w:val="00863D03"/>
    <w:rsid w:val="00864A42"/>
    <w:rsid w:val="008654B9"/>
    <w:rsid w:val="00880982"/>
    <w:rsid w:val="008817DB"/>
    <w:rsid w:val="00882FC7"/>
    <w:rsid w:val="0088319C"/>
    <w:rsid w:val="00891C97"/>
    <w:rsid w:val="008A1D20"/>
    <w:rsid w:val="008A7BAE"/>
    <w:rsid w:val="008B0B5A"/>
    <w:rsid w:val="008B3C7E"/>
    <w:rsid w:val="008B6A41"/>
    <w:rsid w:val="008C7B77"/>
    <w:rsid w:val="008C7E02"/>
    <w:rsid w:val="008D0AB1"/>
    <w:rsid w:val="008D3060"/>
    <w:rsid w:val="008D3B9B"/>
    <w:rsid w:val="008D7CA4"/>
    <w:rsid w:val="008E5EA5"/>
    <w:rsid w:val="008E79A4"/>
    <w:rsid w:val="008F6D09"/>
    <w:rsid w:val="009009D1"/>
    <w:rsid w:val="00902678"/>
    <w:rsid w:val="00902994"/>
    <w:rsid w:val="00904EDD"/>
    <w:rsid w:val="0091022A"/>
    <w:rsid w:val="00913277"/>
    <w:rsid w:val="00915B60"/>
    <w:rsid w:val="00917120"/>
    <w:rsid w:val="00917F67"/>
    <w:rsid w:val="009241C7"/>
    <w:rsid w:val="00926899"/>
    <w:rsid w:val="00932F22"/>
    <w:rsid w:val="00933AA0"/>
    <w:rsid w:val="009416B5"/>
    <w:rsid w:val="00943627"/>
    <w:rsid w:val="00946912"/>
    <w:rsid w:val="00947746"/>
    <w:rsid w:val="00950305"/>
    <w:rsid w:val="0095041C"/>
    <w:rsid w:val="0095127B"/>
    <w:rsid w:val="0095466F"/>
    <w:rsid w:val="00955476"/>
    <w:rsid w:val="00956752"/>
    <w:rsid w:val="00960E84"/>
    <w:rsid w:val="0096616C"/>
    <w:rsid w:val="0096660A"/>
    <w:rsid w:val="00970945"/>
    <w:rsid w:val="00970D85"/>
    <w:rsid w:val="00980681"/>
    <w:rsid w:val="00984210"/>
    <w:rsid w:val="00991313"/>
    <w:rsid w:val="00994108"/>
    <w:rsid w:val="009A1B2B"/>
    <w:rsid w:val="009A31DC"/>
    <w:rsid w:val="009A387B"/>
    <w:rsid w:val="009A4C60"/>
    <w:rsid w:val="009B1C03"/>
    <w:rsid w:val="009B259D"/>
    <w:rsid w:val="009B5EE6"/>
    <w:rsid w:val="009B6E3A"/>
    <w:rsid w:val="009B7C68"/>
    <w:rsid w:val="009C5013"/>
    <w:rsid w:val="009C7965"/>
    <w:rsid w:val="009D161E"/>
    <w:rsid w:val="009D1C17"/>
    <w:rsid w:val="009E68C6"/>
    <w:rsid w:val="009E757D"/>
    <w:rsid w:val="009F5415"/>
    <w:rsid w:val="009F5C23"/>
    <w:rsid w:val="009F74B6"/>
    <w:rsid w:val="00A00DBD"/>
    <w:rsid w:val="00A03940"/>
    <w:rsid w:val="00A05682"/>
    <w:rsid w:val="00A12AA0"/>
    <w:rsid w:val="00A22024"/>
    <w:rsid w:val="00A22E29"/>
    <w:rsid w:val="00A2514F"/>
    <w:rsid w:val="00A260B6"/>
    <w:rsid w:val="00A27F71"/>
    <w:rsid w:val="00A31A2E"/>
    <w:rsid w:val="00A33F7D"/>
    <w:rsid w:val="00A358C7"/>
    <w:rsid w:val="00A361AC"/>
    <w:rsid w:val="00A36DE6"/>
    <w:rsid w:val="00A474B9"/>
    <w:rsid w:val="00A50A92"/>
    <w:rsid w:val="00A51518"/>
    <w:rsid w:val="00A56580"/>
    <w:rsid w:val="00A57729"/>
    <w:rsid w:val="00A60CDF"/>
    <w:rsid w:val="00A809DF"/>
    <w:rsid w:val="00A81EF8"/>
    <w:rsid w:val="00A854DC"/>
    <w:rsid w:val="00A87071"/>
    <w:rsid w:val="00A874C9"/>
    <w:rsid w:val="00A90F4A"/>
    <w:rsid w:val="00A94EA4"/>
    <w:rsid w:val="00A9542F"/>
    <w:rsid w:val="00AA6114"/>
    <w:rsid w:val="00AA6B74"/>
    <w:rsid w:val="00AB0A75"/>
    <w:rsid w:val="00AC1D05"/>
    <w:rsid w:val="00AC1E62"/>
    <w:rsid w:val="00AC278B"/>
    <w:rsid w:val="00AC42C1"/>
    <w:rsid w:val="00AD0031"/>
    <w:rsid w:val="00AD32BC"/>
    <w:rsid w:val="00AE288E"/>
    <w:rsid w:val="00AE31C3"/>
    <w:rsid w:val="00AE6209"/>
    <w:rsid w:val="00AE7F30"/>
    <w:rsid w:val="00AF49B4"/>
    <w:rsid w:val="00AF78DB"/>
    <w:rsid w:val="00B0279D"/>
    <w:rsid w:val="00B0334E"/>
    <w:rsid w:val="00B0661A"/>
    <w:rsid w:val="00B13D91"/>
    <w:rsid w:val="00B16409"/>
    <w:rsid w:val="00B1692F"/>
    <w:rsid w:val="00B17135"/>
    <w:rsid w:val="00B2107B"/>
    <w:rsid w:val="00B23529"/>
    <w:rsid w:val="00B2408F"/>
    <w:rsid w:val="00B25C36"/>
    <w:rsid w:val="00B25F92"/>
    <w:rsid w:val="00B446F3"/>
    <w:rsid w:val="00B52466"/>
    <w:rsid w:val="00B5280D"/>
    <w:rsid w:val="00B566D7"/>
    <w:rsid w:val="00B57BB5"/>
    <w:rsid w:val="00B608B1"/>
    <w:rsid w:val="00B61691"/>
    <w:rsid w:val="00B65D80"/>
    <w:rsid w:val="00B66552"/>
    <w:rsid w:val="00B7258C"/>
    <w:rsid w:val="00B80CA4"/>
    <w:rsid w:val="00B8456B"/>
    <w:rsid w:val="00B905E9"/>
    <w:rsid w:val="00B91DEE"/>
    <w:rsid w:val="00B93960"/>
    <w:rsid w:val="00B95E08"/>
    <w:rsid w:val="00B9657E"/>
    <w:rsid w:val="00B96F7E"/>
    <w:rsid w:val="00B972B3"/>
    <w:rsid w:val="00BA0596"/>
    <w:rsid w:val="00BA2174"/>
    <w:rsid w:val="00BA42F2"/>
    <w:rsid w:val="00BB1387"/>
    <w:rsid w:val="00BB1FC4"/>
    <w:rsid w:val="00BB4CC8"/>
    <w:rsid w:val="00BC2D71"/>
    <w:rsid w:val="00BC451A"/>
    <w:rsid w:val="00BC4565"/>
    <w:rsid w:val="00BC5BB9"/>
    <w:rsid w:val="00BD39F7"/>
    <w:rsid w:val="00BE0F92"/>
    <w:rsid w:val="00C03AE6"/>
    <w:rsid w:val="00C058A4"/>
    <w:rsid w:val="00C065B2"/>
    <w:rsid w:val="00C07467"/>
    <w:rsid w:val="00C128BB"/>
    <w:rsid w:val="00C15C99"/>
    <w:rsid w:val="00C21F82"/>
    <w:rsid w:val="00C235F5"/>
    <w:rsid w:val="00C25800"/>
    <w:rsid w:val="00C30205"/>
    <w:rsid w:val="00C335A5"/>
    <w:rsid w:val="00C36716"/>
    <w:rsid w:val="00C426F4"/>
    <w:rsid w:val="00C44441"/>
    <w:rsid w:val="00C46C17"/>
    <w:rsid w:val="00C5081A"/>
    <w:rsid w:val="00C54CFB"/>
    <w:rsid w:val="00C574FF"/>
    <w:rsid w:val="00C6131B"/>
    <w:rsid w:val="00C66C2E"/>
    <w:rsid w:val="00C66EE4"/>
    <w:rsid w:val="00C676B1"/>
    <w:rsid w:val="00C7047B"/>
    <w:rsid w:val="00C71654"/>
    <w:rsid w:val="00C71FB1"/>
    <w:rsid w:val="00C766DD"/>
    <w:rsid w:val="00C80289"/>
    <w:rsid w:val="00C8744A"/>
    <w:rsid w:val="00C90AC5"/>
    <w:rsid w:val="00C92593"/>
    <w:rsid w:val="00CB2391"/>
    <w:rsid w:val="00CB261D"/>
    <w:rsid w:val="00CC33E5"/>
    <w:rsid w:val="00CC780E"/>
    <w:rsid w:val="00CD13CE"/>
    <w:rsid w:val="00CD1CED"/>
    <w:rsid w:val="00CD1D73"/>
    <w:rsid w:val="00CE03B0"/>
    <w:rsid w:val="00CE2655"/>
    <w:rsid w:val="00CE2CA1"/>
    <w:rsid w:val="00CF682E"/>
    <w:rsid w:val="00D0218C"/>
    <w:rsid w:val="00D03B42"/>
    <w:rsid w:val="00D040EC"/>
    <w:rsid w:val="00D14242"/>
    <w:rsid w:val="00D16746"/>
    <w:rsid w:val="00D201CA"/>
    <w:rsid w:val="00D255DB"/>
    <w:rsid w:val="00D3257D"/>
    <w:rsid w:val="00D3390D"/>
    <w:rsid w:val="00D35639"/>
    <w:rsid w:val="00D3743F"/>
    <w:rsid w:val="00D42178"/>
    <w:rsid w:val="00D512A0"/>
    <w:rsid w:val="00D54B32"/>
    <w:rsid w:val="00D61729"/>
    <w:rsid w:val="00D665BC"/>
    <w:rsid w:val="00D7073C"/>
    <w:rsid w:val="00D85FB1"/>
    <w:rsid w:val="00D90277"/>
    <w:rsid w:val="00D90302"/>
    <w:rsid w:val="00D91843"/>
    <w:rsid w:val="00D94063"/>
    <w:rsid w:val="00DA00C0"/>
    <w:rsid w:val="00DA5D5C"/>
    <w:rsid w:val="00DA623B"/>
    <w:rsid w:val="00DA7E5C"/>
    <w:rsid w:val="00DB0FE8"/>
    <w:rsid w:val="00DB65BF"/>
    <w:rsid w:val="00DC2FD0"/>
    <w:rsid w:val="00DC5E3E"/>
    <w:rsid w:val="00DD2637"/>
    <w:rsid w:val="00DD2B85"/>
    <w:rsid w:val="00DD6823"/>
    <w:rsid w:val="00DE65F2"/>
    <w:rsid w:val="00DF198B"/>
    <w:rsid w:val="00E02ABE"/>
    <w:rsid w:val="00E030C6"/>
    <w:rsid w:val="00E034EC"/>
    <w:rsid w:val="00E04B7B"/>
    <w:rsid w:val="00E131E0"/>
    <w:rsid w:val="00E16E68"/>
    <w:rsid w:val="00E24003"/>
    <w:rsid w:val="00E244A7"/>
    <w:rsid w:val="00E25801"/>
    <w:rsid w:val="00E30A2A"/>
    <w:rsid w:val="00E3188F"/>
    <w:rsid w:val="00E40226"/>
    <w:rsid w:val="00E47EF8"/>
    <w:rsid w:val="00E51384"/>
    <w:rsid w:val="00E52151"/>
    <w:rsid w:val="00E5223E"/>
    <w:rsid w:val="00E57F38"/>
    <w:rsid w:val="00E70035"/>
    <w:rsid w:val="00E7094C"/>
    <w:rsid w:val="00E80794"/>
    <w:rsid w:val="00E825D6"/>
    <w:rsid w:val="00E8406D"/>
    <w:rsid w:val="00E858FC"/>
    <w:rsid w:val="00E86549"/>
    <w:rsid w:val="00E9128F"/>
    <w:rsid w:val="00E91C89"/>
    <w:rsid w:val="00E95AC9"/>
    <w:rsid w:val="00EA20EC"/>
    <w:rsid w:val="00EA4138"/>
    <w:rsid w:val="00EB4A59"/>
    <w:rsid w:val="00EB6C0D"/>
    <w:rsid w:val="00EC0A9D"/>
    <w:rsid w:val="00EC6015"/>
    <w:rsid w:val="00ED1F78"/>
    <w:rsid w:val="00ED246D"/>
    <w:rsid w:val="00ED36A7"/>
    <w:rsid w:val="00EE69B1"/>
    <w:rsid w:val="00EE75D8"/>
    <w:rsid w:val="00EF15C7"/>
    <w:rsid w:val="00EF2A4B"/>
    <w:rsid w:val="00EF3968"/>
    <w:rsid w:val="00EF61FF"/>
    <w:rsid w:val="00F03663"/>
    <w:rsid w:val="00F048E6"/>
    <w:rsid w:val="00F04D5D"/>
    <w:rsid w:val="00F05D16"/>
    <w:rsid w:val="00F07BB8"/>
    <w:rsid w:val="00F17CC1"/>
    <w:rsid w:val="00F21B7B"/>
    <w:rsid w:val="00F22AD9"/>
    <w:rsid w:val="00F25DA3"/>
    <w:rsid w:val="00F27B12"/>
    <w:rsid w:val="00F44E25"/>
    <w:rsid w:val="00F56941"/>
    <w:rsid w:val="00F61389"/>
    <w:rsid w:val="00F7201B"/>
    <w:rsid w:val="00F74E14"/>
    <w:rsid w:val="00F81169"/>
    <w:rsid w:val="00F9177E"/>
    <w:rsid w:val="00FA31EE"/>
    <w:rsid w:val="00FB0652"/>
    <w:rsid w:val="00FB44AD"/>
    <w:rsid w:val="00FB4D18"/>
    <w:rsid w:val="00FB6CD1"/>
    <w:rsid w:val="00FB6E63"/>
    <w:rsid w:val="00FC23C9"/>
    <w:rsid w:val="00FC5665"/>
    <w:rsid w:val="00FD197B"/>
    <w:rsid w:val="00FD2408"/>
    <w:rsid w:val="00FE2E48"/>
    <w:rsid w:val="00FE5474"/>
    <w:rsid w:val="00FF0731"/>
    <w:rsid w:val="00FF3E07"/>
    <w:rsid w:val="00FF4BC7"/>
    <w:rsid w:val="00FF5747"/>
    <w:rsid w:val="00FF6A2E"/>
    <w:rsid w:val="00FF6D5F"/>
    <w:rsid w:val="00FF7998"/>
    <w:rsid w:val="00FF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E0"/>
    <w:rPr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7BE0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7BE0"/>
    <w:pPr>
      <w:keepNext/>
      <w:jc w:val="center"/>
      <w:outlineLvl w:val="1"/>
    </w:pPr>
    <w:rPr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F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7F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17BE0"/>
    <w:pPr>
      <w:jc w:val="both"/>
    </w:pPr>
    <w:rPr>
      <w:b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B7F3E"/>
    <w:rPr>
      <w:sz w:val="26"/>
      <w:szCs w:val="20"/>
    </w:rPr>
  </w:style>
  <w:style w:type="character" w:styleId="Hyperlink">
    <w:name w:val="Hyperlink"/>
    <w:basedOn w:val="DefaultParagraphFont"/>
    <w:uiPriority w:val="99"/>
    <w:rsid w:val="00017BE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22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F3E"/>
    <w:rPr>
      <w:sz w:val="0"/>
      <w:szCs w:val="0"/>
    </w:rPr>
  </w:style>
  <w:style w:type="paragraph" w:customStyle="1" w:styleId="a">
    <w:name w:val="Стиль"/>
    <w:uiPriority w:val="99"/>
    <w:rsid w:val="00464E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C574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574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74FF"/>
    <w:rPr>
      <w:rFonts w:cs="Times New Roman"/>
      <w:sz w:val="26"/>
    </w:rPr>
  </w:style>
  <w:style w:type="paragraph" w:styleId="Footer">
    <w:name w:val="footer"/>
    <w:basedOn w:val="Normal"/>
    <w:link w:val="FooterChar"/>
    <w:uiPriority w:val="99"/>
    <w:rsid w:val="00C574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74FF"/>
    <w:rPr>
      <w:rFonts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6153</TotalTime>
  <Pages>2</Pages>
  <Words>421</Words>
  <Characters>2400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cp:lastPrinted>2016-01-26T15:15:00Z</cp:lastPrinted>
  <dcterms:created xsi:type="dcterms:W3CDTF">2011-06-24T07:57:00Z</dcterms:created>
  <dcterms:modified xsi:type="dcterms:W3CDTF">2016-01-26T15:15:00Z</dcterms:modified>
</cp:coreProperties>
</file>