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5E" w:rsidRPr="00115C64" w:rsidRDefault="00A10A5E" w:rsidP="00C77F1F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СОВЕТ </w:t>
      </w:r>
    </w:p>
    <w:p w:rsidR="00A10A5E" w:rsidRPr="00115C64" w:rsidRDefault="00A10A5E" w:rsidP="00C77F1F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 xml:space="preserve">МУНИЦИПАЛЬНОГО ОБРАЗОВАНИЯ </w:t>
      </w:r>
    </w:p>
    <w:p w:rsidR="00A10A5E" w:rsidRPr="00115C64" w:rsidRDefault="00A10A5E" w:rsidP="00C77F1F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«КАРАЛАТСКИЙ СЕЛЬСОВЕТ»</w:t>
      </w:r>
    </w:p>
    <w:p w:rsidR="00A10A5E" w:rsidRDefault="00A10A5E" w:rsidP="00C77F1F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КАМЫЗЯКСКОГО РАЙОНА АСТРАХАНСКОЙ ОБЛАСТИ</w:t>
      </w:r>
    </w:p>
    <w:p w:rsidR="00A10A5E" w:rsidRPr="00115C64" w:rsidRDefault="00A10A5E" w:rsidP="00C77F1F">
      <w:pPr>
        <w:jc w:val="center"/>
        <w:rPr>
          <w:b/>
          <w:sz w:val="28"/>
          <w:szCs w:val="28"/>
        </w:rPr>
      </w:pPr>
    </w:p>
    <w:p w:rsidR="00A10A5E" w:rsidRPr="00115C64" w:rsidRDefault="00A10A5E" w:rsidP="00C77F1F">
      <w:pPr>
        <w:keepNext/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30 марта </w:t>
      </w:r>
      <w:r w:rsidRPr="00115C64">
        <w:rPr>
          <w:color w:val="000000"/>
          <w:sz w:val="28"/>
          <w:szCs w:val="28"/>
        </w:rPr>
        <w:t>2016 года</w:t>
      </w:r>
      <w:r w:rsidRPr="00115C64">
        <w:rPr>
          <w:color w:val="000000"/>
          <w:sz w:val="28"/>
          <w:szCs w:val="28"/>
        </w:rPr>
        <w:tab/>
      </w:r>
      <w:r w:rsidRPr="00115C64">
        <w:rPr>
          <w:color w:val="000000"/>
          <w:sz w:val="28"/>
          <w:szCs w:val="28"/>
        </w:rPr>
        <w:tab/>
        <w:t xml:space="preserve">       с. Каралат        </w:t>
      </w:r>
      <w:r>
        <w:rPr>
          <w:color w:val="000000"/>
          <w:sz w:val="28"/>
          <w:szCs w:val="28"/>
        </w:rPr>
        <w:t xml:space="preserve">                           № 37</w:t>
      </w:r>
    </w:p>
    <w:p w:rsidR="00A10A5E" w:rsidRPr="00115C64" w:rsidRDefault="00A10A5E" w:rsidP="00C77F1F">
      <w:pPr>
        <w:jc w:val="center"/>
        <w:rPr>
          <w:b/>
          <w:sz w:val="28"/>
          <w:szCs w:val="28"/>
        </w:rPr>
      </w:pPr>
    </w:p>
    <w:p w:rsidR="00A10A5E" w:rsidRPr="00115C64" w:rsidRDefault="00A10A5E" w:rsidP="00C77F1F">
      <w:pPr>
        <w:jc w:val="center"/>
        <w:rPr>
          <w:b/>
          <w:sz w:val="28"/>
          <w:szCs w:val="28"/>
        </w:rPr>
      </w:pPr>
      <w:r w:rsidRPr="00115C64">
        <w:rPr>
          <w:b/>
          <w:sz w:val="28"/>
          <w:szCs w:val="28"/>
        </w:rPr>
        <w:t>Р Е Ш Е Н И Е</w:t>
      </w:r>
    </w:p>
    <w:p w:rsidR="00A10A5E" w:rsidRPr="006E1DAF" w:rsidRDefault="00A10A5E" w:rsidP="00DC15D7">
      <w:pPr>
        <w:pStyle w:val="Header"/>
        <w:tabs>
          <w:tab w:val="left" w:pos="708"/>
        </w:tabs>
        <w:rPr>
          <w:sz w:val="24"/>
          <w:szCs w:val="24"/>
        </w:rPr>
      </w:pPr>
    </w:p>
    <w:p w:rsidR="00A10A5E" w:rsidRPr="00FA650E" w:rsidRDefault="00A10A5E" w:rsidP="00DC15D7">
      <w:pPr>
        <w:pStyle w:val="Header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650E">
        <w:rPr>
          <w:sz w:val="28"/>
          <w:szCs w:val="28"/>
        </w:rPr>
        <w:t xml:space="preserve"> порядке сообщения</w:t>
      </w:r>
      <w:r>
        <w:rPr>
          <w:sz w:val="28"/>
          <w:szCs w:val="28"/>
        </w:rPr>
        <w:t xml:space="preserve"> депутатами Совета муниципального образования «Каралатский сельсовет» и </w:t>
      </w:r>
      <w:r w:rsidRPr="00FA650E">
        <w:rPr>
          <w:sz w:val="28"/>
          <w:szCs w:val="28"/>
        </w:rPr>
        <w:t xml:space="preserve"> лицами, замещающими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муниципального образования «Каралатский сельсовет»</w:t>
      </w:r>
      <w:r w:rsidRPr="00FA650E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0A5E" w:rsidRDefault="00A10A5E" w:rsidP="00490126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муниципального образования «Каралатский сельсовет»,</w:t>
      </w:r>
    </w:p>
    <w:p w:rsidR="00A10A5E" w:rsidRPr="00FA650E" w:rsidRDefault="00A10A5E" w:rsidP="00C77F1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«Каралатский сельсовет»</w:t>
      </w:r>
    </w:p>
    <w:p w:rsidR="00A10A5E" w:rsidRPr="00FA650E" w:rsidRDefault="00A10A5E" w:rsidP="00DC15D7">
      <w:pPr>
        <w:jc w:val="center"/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FA650E">
        <w:rPr>
          <w:b/>
          <w:sz w:val="28"/>
          <w:szCs w:val="28"/>
        </w:rPr>
        <w:t>:</w:t>
      </w:r>
    </w:p>
    <w:p w:rsidR="00A10A5E" w:rsidRPr="00FA650E" w:rsidRDefault="00A10A5E" w:rsidP="00DC15D7">
      <w:pPr>
        <w:jc w:val="center"/>
        <w:rPr>
          <w:sz w:val="28"/>
          <w:szCs w:val="28"/>
        </w:rPr>
      </w:pPr>
    </w:p>
    <w:p w:rsidR="00A10A5E" w:rsidRDefault="00A10A5E" w:rsidP="00DC15D7">
      <w:pPr>
        <w:tabs>
          <w:tab w:val="left" w:pos="85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650E">
        <w:rPr>
          <w:sz w:val="28"/>
          <w:szCs w:val="28"/>
        </w:rPr>
        <w:t xml:space="preserve">Утвердить Положение о порядке сообщения </w:t>
      </w:r>
      <w:r>
        <w:rPr>
          <w:sz w:val="28"/>
          <w:szCs w:val="28"/>
        </w:rPr>
        <w:t>депутатами</w:t>
      </w:r>
      <w:r w:rsidRPr="0049012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 образования «Каралатский сельсовет» и</w:t>
      </w:r>
      <w:r w:rsidRPr="00FA650E">
        <w:rPr>
          <w:sz w:val="28"/>
          <w:szCs w:val="28"/>
        </w:rPr>
        <w:t xml:space="preserve"> лицами, замещающими муниципальные должности</w:t>
      </w:r>
      <w:r w:rsidRPr="00C77F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«Каралатский сельсовет»</w:t>
      </w:r>
      <w:r w:rsidRPr="00FA650E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A10A5E" w:rsidRPr="00FA650E" w:rsidRDefault="00A10A5E" w:rsidP="00DC1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обнародования</w:t>
      </w:r>
      <w:r w:rsidRPr="00FA650E">
        <w:rPr>
          <w:sz w:val="28"/>
          <w:szCs w:val="28"/>
        </w:rPr>
        <w:t>.</w:t>
      </w:r>
    </w:p>
    <w:p w:rsidR="00A10A5E" w:rsidRPr="00FA650E" w:rsidRDefault="00A10A5E" w:rsidP="00DC15D7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>. Контроль за исполнением настоящего решения оставляю за собой.</w:t>
      </w:r>
    </w:p>
    <w:p w:rsidR="00A10A5E" w:rsidRPr="00161029" w:rsidRDefault="00A10A5E" w:rsidP="00C77F1F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A10A5E" w:rsidRPr="00161029" w:rsidRDefault="00A10A5E" w:rsidP="00C77F1F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  <w:t>И. В. Рябова</w:t>
      </w:r>
    </w:p>
    <w:p w:rsidR="00A10A5E" w:rsidRPr="00161029" w:rsidRDefault="00A10A5E" w:rsidP="00C77F1F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>«Каралатский сельсовет»</w:t>
      </w:r>
    </w:p>
    <w:p w:rsidR="00A10A5E" w:rsidRPr="00930AC5" w:rsidRDefault="00A10A5E" w:rsidP="00C77F1F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A10A5E" w:rsidRPr="00930AC5" w:rsidRDefault="00A10A5E" w:rsidP="00C77F1F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0AC5">
        <w:rPr>
          <w:rFonts w:ascii="Times New Roman" w:hAnsi="Times New Roman" w:cs="Times New Roman"/>
          <w:b w:val="0"/>
          <w:sz w:val="28"/>
          <w:szCs w:val="28"/>
        </w:rPr>
        <w:t xml:space="preserve">«Каралатский сельсовет»  </w:t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</w:r>
      <w:r w:rsidRPr="00930A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И. В. Рябова</w:t>
      </w:r>
    </w:p>
    <w:p w:rsidR="00A10A5E" w:rsidRDefault="00A10A5E" w:rsidP="00C77F1F">
      <w:pPr>
        <w:jc w:val="right"/>
        <w:rPr>
          <w:b/>
        </w:rPr>
      </w:pPr>
    </w:p>
    <w:p w:rsidR="00A10A5E" w:rsidRPr="007835F4" w:rsidRDefault="00A10A5E" w:rsidP="00C77F1F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A10A5E" w:rsidRDefault="00A10A5E" w:rsidP="00C77F1F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7835F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</w:p>
    <w:p w:rsidR="00A10A5E" w:rsidRDefault="00A10A5E" w:rsidP="00C77F1F">
      <w:pPr>
        <w:widowControl w:val="0"/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77F1F">
        <w:rPr>
          <w:sz w:val="28"/>
          <w:szCs w:val="28"/>
        </w:rPr>
        <w:t xml:space="preserve">образования </w:t>
      </w:r>
    </w:p>
    <w:p w:rsidR="00A10A5E" w:rsidRPr="00C77F1F" w:rsidRDefault="00A10A5E" w:rsidP="00C77F1F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C77F1F">
        <w:rPr>
          <w:sz w:val="28"/>
          <w:szCs w:val="28"/>
        </w:rPr>
        <w:t>«Каралатский сельсовет»</w:t>
      </w:r>
    </w:p>
    <w:p w:rsidR="00A10A5E" w:rsidRPr="00C77F1F" w:rsidRDefault="00A10A5E" w:rsidP="00C77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7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30 марта2016</w:t>
      </w:r>
      <w:r w:rsidRPr="00C77F1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A10A5E" w:rsidRPr="007A75B5" w:rsidRDefault="00A10A5E" w:rsidP="00DC15D7">
      <w:pPr>
        <w:jc w:val="right"/>
        <w:rPr>
          <w:sz w:val="28"/>
          <w:szCs w:val="28"/>
        </w:rPr>
      </w:pPr>
    </w:p>
    <w:p w:rsidR="00A10A5E" w:rsidRPr="007A75B5" w:rsidRDefault="00A10A5E" w:rsidP="00C77F1F">
      <w:pPr>
        <w:jc w:val="center"/>
        <w:rPr>
          <w:sz w:val="28"/>
        </w:rPr>
      </w:pPr>
      <w:r w:rsidRPr="007A75B5">
        <w:rPr>
          <w:sz w:val="28"/>
        </w:rPr>
        <w:t xml:space="preserve">Положение о порядке сообщения </w:t>
      </w:r>
      <w:r>
        <w:rPr>
          <w:sz w:val="28"/>
          <w:szCs w:val="28"/>
        </w:rPr>
        <w:t>депутатами Совета муниципального образования «Каралатский сельсовет» и</w:t>
      </w:r>
      <w:r w:rsidRPr="007A75B5">
        <w:rPr>
          <w:sz w:val="28"/>
        </w:rPr>
        <w:t xml:space="preserve"> лицами,</w:t>
      </w:r>
    </w:p>
    <w:p w:rsidR="00A10A5E" w:rsidRPr="007A75B5" w:rsidRDefault="00A10A5E" w:rsidP="00C77F1F">
      <w:pPr>
        <w:widowControl w:val="0"/>
        <w:autoSpaceDE w:val="0"/>
        <w:ind w:firstLine="567"/>
        <w:jc w:val="center"/>
        <w:rPr>
          <w:sz w:val="28"/>
        </w:rPr>
      </w:pPr>
      <w:r w:rsidRPr="007A75B5">
        <w:rPr>
          <w:sz w:val="28"/>
        </w:rPr>
        <w:t>замещающими муниципальные должности</w:t>
      </w:r>
      <w:r w:rsidRPr="00C77F1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«Каралатский сельсовет»</w:t>
      </w:r>
      <w:r w:rsidRPr="007A75B5">
        <w:rPr>
          <w:sz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bookmarkStart w:id="0" w:name="sub_1001"/>
      <w:r w:rsidRPr="007A75B5">
        <w:rPr>
          <w:sz w:val="28"/>
          <w:szCs w:val="28"/>
        </w:rPr>
        <w:t xml:space="preserve"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r>
        <w:rPr>
          <w:sz w:val="28"/>
          <w:szCs w:val="28"/>
        </w:rPr>
        <w:t>муниципальном образовании «Каралатский сельсовет»</w:t>
      </w:r>
      <w:r w:rsidRPr="007A75B5">
        <w:rPr>
          <w:sz w:val="28"/>
          <w:szCs w:val="28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5" w:history="1">
        <w:r w:rsidRPr="007A75B5">
          <w:rPr>
            <w:sz w:val="28"/>
            <w:szCs w:val="28"/>
          </w:rPr>
          <w:t>Федерального закона</w:t>
        </w:r>
      </w:hyperlink>
      <w:r w:rsidRPr="007A75B5">
        <w:rPr>
          <w:sz w:val="28"/>
          <w:szCs w:val="28"/>
        </w:rPr>
        <w:t xml:space="preserve"> "О противодействии коррупции".</w:t>
      </w:r>
    </w:p>
    <w:bookmarkEnd w:id="0"/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1.1. Лицо, замещающее муниципальную должность</w:t>
      </w:r>
      <w:r>
        <w:rPr>
          <w:sz w:val="28"/>
          <w:szCs w:val="28"/>
        </w:rPr>
        <w:t>,</w:t>
      </w:r>
      <w:r w:rsidRPr="007A75B5">
        <w:rPr>
          <w:sz w:val="28"/>
          <w:szCs w:val="28"/>
        </w:rPr>
        <w:t xml:space="preserve">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10A5E" w:rsidRPr="007A75B5" w:rsidRDefault="00A10A5E" w:rsidP="00D403AE">
      <w:pPr>
        <w:ind w:left="708" w:hanging="141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2. Лицо, замещающее муниципальную должность, </w:t>
      </w:r>
      <w:r>
        <w:rPr>
          <w:sz w:val="28"/>
          <w:szCs w:val="28"/>
        </w:rPr>
        <w:t xml:space="preserve">и депутат Совета муниципального образования «Каралатский сельсовет» </w:t>
      </w:r>
      <w:r w:rsidRPr="007A75B5">
        <w:rPr>
          <w:sz w:val="28"/>
          <w:szCs w:val="28"/>
        </w:rPr>
        <w:t xml:space="preserve">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7A75B5">
        <w:rPr>
          <w:sz w:val="28"/>
        </w:rPr>
        <w:t xml:space="preserve">в </w:t>
      </w:r>
      <w:r>
        <w:rPr>
          <w:sz w:val="28"/>
          <w:szCs w:val="28"/>
        </w:rPr>
        <w:t>Комиссию Совета по контролю за достоверностью и полнотой сведений о доходах, об имуществе и обязательствах имущественного характера, предоставляемых  лицами, замещающими муниципальные должности</w:t>
      </w:r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>(далее - комиссия).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bookmarkStart w:id="1" w:name="sub_1003"/>
      <w:r w:rsidRPr="007A75B5">
        <w:rPr>
          <w:sz w:val="28"/>
          <w:szCs w:val="28"/>
        </w:rPr>
        <w:t xml:space="preserve">3. Уведомление по форме согласно </w:t>
      </w:r>
      <w:hyperlink w:anchor="sub_10100" w:history="1">
        <w:r w:rsidRPr="007A75B5">
          <w:rPr>
            <w:sz w:val="28"/>
            <w:szCs w:val="28"/>
          </w:rPr>
          <w:t>Приложению 1</w:t>
        </w:r>
      </w:hyperlink>
      <w:r w:rsidRPr="007A75B5"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</w:t>
      </w:r>
      <w:r>
        <w:rPr>
          <w:sz w:val="28"/>
          <w:szCs w:val="28"/>
        </w:rPr>
        <w:t xml:space="preserve"> Совет </w:t>
      </w:r>
      <w:r w:rsidRPr="007A75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«Каралатский сельсовет»</w:t>
      </w:r>
      <w:r>
        <w:rPr>
          <w:sz w:val="28"/>
          <w:szCs w:val="28"/>
          <w:vertAlign w:val="subscript"/>
        </w:rPr>
        <w:t>.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bookmarkStart w:id="2" w:name="sub_1004"/>
      <w:bookmarkEnd w:id="1"/>
      <w:r w:rsidRPr="007A75B5">
        <w:rPr>
          <w:sz w:val="28"/>
          <w:szCs w:val="28"/>
        </w:rPr>
        <w:t>4. Уведомление подлежит регистр</w:t>
      </w:r>
      <w:r>
        <w:rPr>
          <w:sz w:val="28"/>
          <w:szCs w:val="28"/>
        </w:rPr>
        <w:t>ации в Совете муниципального образования «Каралатский сельсовет»</w:t>
      </w:r>
      <w:r w:rsidRPr="007A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A75B5">
        <w:rPr>
          <w:sz w:val="28"/>
          <w:szCs w:val="28"/>
        </w:rPr>
        <w:t xml:space="preserve">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7A75B5">
          <w:rPr>
            <w:sz w:val="28"/>
            <w:szCs w:val="28"/>
          </w:rPr>
          <w:t>Приложению 2</w:t>
        </w:r>
      </w:hyperlink>
      <w:r w:rsidRPr="007A75B5"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A10A5E" w:rsidRPr="007A75B5" w:rsidRDefault="00A10A5E" w:rsidP="00DC15D7">
      <w:pPr>
        <w:ind w:firstLine="567"/>
        <w:jc w:val="both"/>
        <w:rPr>
          <w:sz w:val="28"/>
          <w:szCs w:val="28"/>
        </w:rPr>
      </w:pPr>
      <w:bookmarkStart w:id="3" w:name="sub_1005"/>
      <w:bookmarkEnd w:id="2"/>
      <w:r w:rsidRPr="007A75B5"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3"/>
    <w:p w:rsidR="00A10A5E" w:rsidRPr="007A75B5" w:rsidRDefault="00A10A5E" w:rsidP="00DC15D7">
      <w:pPr>
        <w:ind w:firstLine="567"/>
        <w:jc w:val="both"/>
      </w:pPr>
    </w:p>
    <w:p w:rsidR="00A10A5E" w:rsidRPr="007A75B5" w:rsidRDefault="00A10A5E" w:rsidP="00DC15D7">
      <w:pPr>
        <w:ind w:firstLine="567"/>
        <w:jc w:val="both"/>
      </w:pPr>
    </w:p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/>
    <w:p w:rsidR="00A10A5E" w:rsidRDefault="00A10A5E" w:rsidP="00DC15D7">
      <w:pPr>
        <w:jc w:val="right"/>
        <w:rPr>
          <w:bCs/>
        </w:rPr>
      </w:pPr>
      <w:bookmarkStart w:id="4" w:name="sub_10100"/>
    </w:p>
    <w:p w:rsidR="00A10A5E" w:rsidRPr="007A75B5" w:rsidRDefault="00A10A5E" w:rsidP="00DC15D7">
      <w:pPr>
        <w:jc w:val="right"/>
      </w:pPr>
      <w:r w:rsidRPr="007A75B5">
        <w:rPr>
          <w:bCs/>
        </w:rPr>
        <w:t xml:space="preserve">Приложение № 1 </w:t>
      </w:r>
      <w:r w:rsidRPr="007A75B5">
        <w:t>к Положению</w:t>
      </w:r>
    </w:p>
    <w:p w:rsidR="00A10A5E" w:rsidRPr="007A75B5" w:rsidRDefault="00A10A5E" w:rsidP="00DC15D7">
      <w:pPr>
        <w:jc w:val="right"/>
      </w:pPr>
      <w:r w:rsidRPr="007A75B5">
        <w:t xml:space="preserve"> о порядке сообщения лицами, </w:t>
      </w:r>
    </w:p>
    <w:p w:rsidR="00A10A5E" w:rsidRPr="007A75B5" w:rsidRDefault="00A10A5E" w:rsidP="00DC15D7">
      <w:pPr>
        <w:jc w:val="right"/>
      </w:pPr>
      <w:r w:rsidRPr="007A75B5">
        <w:t xml:space="preserve">замещающими муниципальные должности, </w:t>
      </w:r>
    </w:p>
    <w:p w:rsidR="00A10A5E" w:rsidRPr="007A75B5" w:rsidRDefault="00A10A5E" w:rsidP="00DC15D7">
      <w:pPr>
        <w:jc w:val="right"/>
      </w:pPr>
      <w:r w:rsidRPr="007A75B5">
        <w:t>о возникновении личной заинтересованности</w:t>
      </w:r>
    </w:p>
    <w:p w:rsidR="00A10A5E" w:rsidRPr="007A75B5" w:rsidRDefault="00A10A5E" w:rsidP="00DC15D7">
      <w:pPr>
        <w:jc w:val="right"/>
      </w:pPr>
      <w:r w:rsidRPr="007A75B5">
        <w:t xml:space="preserve"> при исполнении должностных обязанностей,</w:t>
      </w:r>
    </w:p>
    <w:p w:rsidR="00A10A5E" w:rsidRPr="007A75B5" w:rsidRDefault="00A10A5E" w:rsidP="00DC15D7">
      <w:pPr>
        <w:jc w:val="right"/>
      </w:pPr>
      <w:r w:rsidRPr="007A75B5">
        <w:t xml:space="preserve"> которая приводит или может </w:t>
      </w:r>
    </w:p>
    <w:p w:rsidR="00A10A5E" w:rsidRPr="007A75B5" w:rsidRDefault="00A10A5E" w:rsidP="00DC15D7">
      <w:pPr>
        <w:jc w:val="right"/>
      </w:pPr>
      <w:r w:rsidRPr="007A75B5">
        <w:t>привести к конфликту интересов</w:t>
      </w:r>
    </w:p>
    <w:p w:rsidR="00A10A5E" w:rsidRPr="007A75B5" w:rsidRDefault="00A10A5E" w:rsidP="00DC15D7">
      <w:pPr>
        <w:ind w:left="7200"/>
        <w:textAlignment w:val="baseline"/>
        <w:rPr>
          <w:sz w:val="28"/>
          <w:szCs w:val="28"/>
        </w:rPr>
      </w:pPr>
    </w:p>
    <w:bookmarkEnd w:id="4"/>
    <w:p w:rsidR="00A10A5E" w:rsidRPr="007A75B5" w:rsidRDefault="00A10A5E" w:rsidP="00DC15D7"/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rStyle w:val="a"/>
          <w:bCs/>
          <w:sz w:val="22"/>
          <w:szCs w:val="22"/>
        </w:rPr>
        <w:t xml:space="preserve">                                Уведомление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rStyle w:val="a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rStyle w:val="a"/>
          <w:bCs/>
          <w:sz w:val="22"/>
          <w:szCs w:val="22"/>
        </w:rPr>
        <w:t xml:space="preserve">  полномочий, которая приводит или может привести к конфликту интересов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в комиссию  ________________________</w:t>
      </w:r>
    </w:p>
    <w:p w:rsidR="00A10A5E" w:rsidRPr="007A75B5" w:rsidRDefault="00A10A5E" w:rsidP="00DC15D7"/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Я 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(Ф.И.О., замещаемая муниципальная должность)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уведомляю о том, что: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1. 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(описание личной заинтересованности при осуществлении полномочий,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которая приводит или может привести к конфликту интересов)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2. 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(описание полномочий, на надлежащее осуществление которых влияет или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может повлиять личная заинтересованность)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3. 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(дополнительные сведения)</w:t>
      </w:r>
    </w:p>
    <w:p w:rsidR="00A10A5E" w:rsidRPr="007A75B5" w:rsidRDefault="00A10A5E" w:rsidP="00DC15D7"/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"__" ____________ 20___ г.   _______________   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(подпись лица,     (фамилия, инициалы лица,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направившего      направившего уведомление)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уведомление)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Регистрационный номер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в журнале регистрации уведомлений 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Дата регистрации уведомления "___" ________________ 20___ г.</w:t>
      </w:r>
    </w:p>
    <w:p w:rsidR="00A10A5E" w:rsidRPr="007A75B5" w:rsidRDefault="00A10A5E" w:rsidP="00DC15D7"/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   ___________________________________</w:t>
      </w:r>
    </w:p>
    <w:p w:rsidR="00A10A5E" w:rsidRPr="007A75B5" w:rsidRDefault="00A10A5E" w:rsidP="00DC15D7">
      <w:pPr>
        <w:pStyle w:val="a1"/>
        <w:rPr>
          <w:sz w:val="22"/>
          <w:szCs w:val="22"/>
        </w:rPr>
      </w:pPr>
      <w:r w:rsidRPr="007A75B5">
        <w:rPr>
          <w:sz w:val="22"/>
          <w:szCs w:val="22"/>
        </w:rPr>
        <w:t>(подпись лица, зарегистрировавшего         (фамилия, инициалы лица,</w:t>
      </w:r>
    </w:p>
    <w:p w:rsidR="00A10A5E" w:rsidRPr="007A75B5" w:rsidRDefault="00A10A5E" w:rsidP="00FD2551">
      <w:pPr>
        <w:pStyle w:val="a1"/>
        <w:rPr>
          <w:rStyle w:val="a"/>
          <w:bCs/>
        </w:rPr>
      </w:pPr>
      <w:r w:rsidRPr="007A75B5">
        <w:t xml:space="preserve">          уведомление)                  зарегистрировавшего уведомление)</w:t>
      </w:r>
      <w:bookmarkStart w:id="5" w:name="sub_10200"/>
    </w:p>
    <w:bookmarkEnd w:id="5"/>
    <w:p w:rsidR="00A10A5E" w:rsidRPr="007A75B5" w:rsidRDefault="00A10A5E" w:rsidP="00DC15D7">
      <w:pPr>
        <w:jc w:val="right"/>
      </w:pPr>
      <w:r w:rsidRPr="007A75B5">
        <w:rPr>
          <w:bCs/>
        </w:rPr>
        <w:t xml:space="preserve">Приложение № 2 </w:t>
      </w:r>
      <w:r w:rsidRPr="007A75B5">
        <w:t>к Положению</w:t>
      </w:r>
    </w:p>
    <w:p w:rsidR="00A10A5E" w:rsidRPr="007A75B5" w:rsidRDefault="00A10A5E" w:rsidP="00DC15D7">
      <w:pPr>
        <w:jc w:val="right"/>
      </w:pPr>
      <w:r w:rsidRPr="007A75B5">
        <w:t xml:space="preserve"> о порядке сообщения лицами, </w:t>
      </w:r>
    </w:p>
    <w:p w:rsidR="00A10A5E" w:rsidRPr="007A75B5" w:rsidRDefault="00A10A5E" w:rsidP="00DC15D7">
      <w:pPr>
        <w:jc w:val="right"/>
      </w:pPr>
      <w:r w:rsidRPr="007A75B5">
        <w:t xml:space="preserve">замещающими муниципальные должности, </w:t>
      </w:r>
    </w:p>
    <w:p w:rsidR="00A10A5E" w:rsidRPr="007A75B5" w:rsidRDefault="00A10A5E" w:rsidP="00DC15D7">
      <w:pPr>
        <w:jc w:val="right"/>
      </w:pPr>
      <w:r w:rsidRPr="007A75B5">
        <w:t>о возникновении личной заинтересованности</w:t>
      </w:r>
    </w:p>
    <w:p w:rsidR="00A10A5E" w:rsidRPr="007A75B5" w:rsidRDefault="00A10A5E" w:rsidP="00DC15D7">
      <w:pPr>
        <w:jc w:val="right"/>
      </w:pPr>
      <w:r w:rsidRPr="007A75B5">
        <w:t xml:space="preserve"> при исполнении должностных обязанностей,</w:t>
      </w:r>
    </w:p>
    <w:p w:rsidR="00A10A5E" w:rsidRPr="007A75B5" w:rsidRDefault="00A10A5E" w:rsidP="00DC15D7">
      <w:pPr>
        <w:jc w:val="right"/>
      </w:pPr>
      <w:r w:rsidRPr="007A75B5">
        <w:t xml:space="preserve"> которая приводит или может </w:t>
      </w:r>
    </w:p>
    <w:p w:rsidR="00A10A5E" w:rsidRPr="007A75B5" w:rsidRDefault="00A10A5E" w:rsidP="00DC15D7">
      <w:pPr>
        <w:jc w:val="right"/>
      </w:pPr>
      <w:r w:rsidRPr="007A75B5">
        <w:t>привести к конфликту интересов</w:t>
      </w:r>
    </w:p>
    <w:p w:rsidR="00A10A5E" w:rsidRPr="007A75B5" w:rsidRDefault="00A10A5E" w:rsidP="00DC15D7">
      <w:pPr>
        <w:ind w:left="7200"/>
        <w:textAlignment w:val="baseline"/>
      </w:pPr>
    </w:p>
    <w:p w:rsidR="00A10A5E" w:rsidRPr="007A75B5" w:rsidRDefault="00A10A5E" w:rsidP="00DC15D7">
      <w:pPr>
        <w:jc w:val="center"/>
        <w:textAlignment w:val="baseline"/>
      </w:pPr>
      <w:r w:rsidRPr="007A75B5">
        <w:t>Журнал</w:t>
      </w:r>
      <w:r w:rsidRPr="007A75B5"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A10A5E" w:rsidRPr="007A75B5" w:rsidRDefault="00A10A5E" w:rsidP="00DC15D7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A10A5E" w:rsidRPr="007A75B5" w:rsidTr="00DB3DE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№ 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Регистраци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онный но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мер уведом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Дата регист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рации уве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направ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заре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Отметка о полу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чении копии уведомления (копию получил, подпись) либо о направлении ко</w:t>
            </w:r>
            <w:r>
              <w:rPr>
                <w:rFonts w:ascii="Times New Roman" w:hAnsi="Times New Roman"/>
              </w:rPr>
              <w:softHyphen/>
            </w:r>
            <w:r w:rsidRPr="007A75B5">
              <w:rPr>
                <w:rFonts w:ascii="Times New Roman" w:hAnsi="Times New Roman"/>
              </w:rPr>
              <w:t>пии уведомления по почте</w:t>
            </w:r>
          </w:p>
        </w:tc>
      </w:tr>
      <w:tr w:rsidR="00A10A5E" w:rsidRPr="007A75B5" w:rsidTr="00DB3DE2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</w:tr>
      <w:tr w:rsidR="00A10A5E" w:rsidRPr="007A75B5" w:rsidTr="00DB3DE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0A5E" w:rsidRPr="007A75B5" w:rsidRDefault="00A10A5E" w:rsidP="00DB3DE2">
            <w:pPr>
              <w:pStyle w:val="a0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8</w:t>
            </w:r>
          </w:p>
        </w:tc>
      </w:tr>
      <w:tr w:rsidR="00A10A5E" w:rsidRPr="007A75B5" w:rsidTr="00DB3DE2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</w:tr>
      <w:tr w:rsidR="00A10A5E" w:rsidRPr="007A75B5" w:rsidTr="00DB3D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5E" w:rsidRPr="007A75B5" w:rsidRDefault="00A10A5E" w:rsidP="00DB3DE2">
            <w:pPr>
              <w:pStyle w:val="a0"/>
              <w:rPr>
                <w:rFonts w:ascii="Times New Roman" w:hAnsi="Times New Roman"/>
              </w:rPr>
            </w:pPr>
          </w:p>
        </w:tc>
      </w:tr>
    </w:tbl>
    <w:p w:rsidR="00A10A5E" w:rsidRPr="007A75B5" w:rsidRDefault="00A10A5E" w:rsidP="00DC15D7"/>
    <w:p w:rsidR="00A10A5E" w:rsidRPr="007A75B5" w:rsidRDefault="00A10A5E" w:rsidP="00DC15D7"/>
    <w:p w:rsidR="00A10A5E" w:rsidRPr="007A75B5" w:rsidRDefault="00A10A5E" w:rsidP="00DC15D7">
      <w:pPr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10A5E" w:rsidRPr="007A75B5" w:rsidRDefault="00A10A5E" w:rsidP="00DC15D7">
      <w:pPr>
        <w:widowControl w:val="0"/>
        <w:autoSpaceDE w:val="0"/>
        <w:ind w:firstLine="567"/>
        <w:jc w:val="both"/>
        <w:rPr>
          <w:sz w:val="28"/>
          <w:szCs w:val="28"/>
        </w:rPr>
      </w:pPr>
    </w:p>
    <w:sectPr w:rsidR="00A10A5E" w:rsidRPr="007A75B5" w:rsidSect="00C77F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D7"/>
    <w:rsid w:val="000007A5"/>
    <w:rsid w:val="00025EB6"/>
    <w:rsid w:val="00042C48"/>
    <w:rsid w:val="00053860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5C64"/>
    <w:rsid w:val="00116363"/>
    <w:rsid w:val="00117E25"/>
    <w:rsid w:val="00140F65"/>
    <w:rsid w:val="00142C07"/>
    <w:rsid w:val="00143E19"/>
    <w:rsid w:val="00155FB8"/>
    <w:rsid w:val="00161029"/>
    <w:rsid w:val="00164EF1"/>
    <w:rsid w:val="00165B21"/>
    <w:rsid w:val="00186F88"/>
    <w:rsid w:val="0018796C"/>
    <w:rsid w:val="001A01FF"/>
    <w:rsid w:val="001C2159"/>
    <w:rsid w:val="001D5C77"/>
    <w:rsid w:val="00206EE5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4E98"/>
    <w:rsid w:val="003D6554"/>
    <w:rsid w:val="003E4737"/>
    <w:rsid w:val="003F6CD7"/>
    <w:rsid w:val="00401362"/>
    <w:rsid w:val="00426CEC"/>
    <w:rsid w:val="004274C5"/>
    <w:rsid w:val="00450D36"/>
    <w:rsid w:val="00465067"/>
    <w:rsid w:val="00490126"/>
    <w:rsid w:val="0049207E"/>
    <w:rsid w:val="004B40AC"/>
    <w:rsid w:val="004B60F3"/>
    <w:rsid w:val="004B6990"/>
    <w:rsid w:val="004C0661"/>
    <w:rsid w:val="004C6E8D"/>
    <w:rsid w:val="004F7C70"/>
    <w:rsid w:val="00551D95"/>
    <w:rsid w:val="0058322F"/>
    <w:rsid w:val="005B125C"/>
    <w:rsid w:val="005C1957"/>
    <w:rsid w:val="005E6D38"/>
    <w:rsid w:val="0060027C"/>
    <w:rsid w:val="00610E2D"/>
    <w:rsid w:val="006476E2"/>
    <w:rsid w:val="00684C9D"/>
    <w:rsid w:val="006B16F2"/>
    <w:rsid w:val="006B34CC"/>
    <w:rsid w:val="006B4B55"/>
    <w:rsid w:val="006D549A"/>
    <w:rsid w:val="006E1AE5"/>
    <w:rsid w:val="006E1DAF"/>
    <w:rsid w:val="006E69A6"/>
    <w:rsid w:val="006F3601"/>
    <w:rsid w:val="00703D13"/>
    <w:rsid w:val="007219A0"/>
    <w:rsid w:val="0073290F"/>
    <w:rsid w:val="0074058A"/>
    <w:rsid w:val="00747586"/>
    <w:rsid w:val="00770B3A"/>
    <w:rsid w:val="007835F4"/>
    <w:rsid w:val="007919B5"/>
    <w:rsid w:val="007946DF"/>
    <w:rsid w:val="007A75B5"/>
    <w:rsid w:val="007B0DD5"/>
    <w:rsid w:val="007B14DA"/>
    <w:rsid w:val="007B5990"/>
    <w:rsid w:val="007D0C88"/>
    <w:rsid w:val="007D3329"/>
    <w:rsid w:val="0080335C"/>
    <w:rsid w:val="00803467"/>
    <w:rsid w:val="00817D6F"/>
    <w:rsid w:val="00845F79"/>
    <w:rsid w:val="00851FEE"/>
    <w:rsid w:val="00897F11"/>
    <w:rsid w:val="008A1F0B"/>
    <w:rsid w:val="008B5CAA"/>
    <w:rsid w:val="008C4009"/>
    <w:rsid w:val="008E0128"/>
    <w:rsid w:val="008F5162"/>
    <w:rsid w:val="008F52A8"/>
    <w:rsid w:val="00906540"/>
    <w:rsid w:val="00921359"/>
    <w:rsid w:val="00930AC5"/>
    <w:rsid w:val="009516B5"/>
    <w:rsid w:val="00954E9F"/>
    <w:rsid w:val="00955BF7"/>
    <w:rsid w:val="00960CBB"/>
    <w:rsid w:val="00961F9A"/>
    <w:rsid w:val="0096615C"/>
    <w:rsid w:val="009775A0"/>
    <w:rsid w:val="009852A7"/>
    <w:rsid w:val="009E0255"/>
    <w:rsid w:val="00A10A5E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112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D36B4"/>
    <w:rsid w:val="00BE17A2"/>
    <w:rsid w:val="00BF03EC"/>
    <w:rsid w:val="00BF6356"/>
    <w:rsid w:val="00BF7A74"/>
    <w:rsid w:val="00C1225A"/>
    <w:rsid w:val="00C67D79"/>
    <w:rsid w:val="00C77F1F"/>
    <w:rsid w:val="00C96B39"/>
    <w:rsid w:val="00CA7943"/>
    <w:rsid w:val="00CD0D51"/>
    <w:rsid w:val="00CF4CC2"/>
    <w:rsid w:val="00D05363"/>
    <w:rsid w:val="00D259FD"/>
    <w:rsid w:val="00D36B89"/>
    <w:rsid w:val="00D37DEC"/>
    <w:rsid w:val="00D403AE"/>
    <w:rsid w:val="00D73698"/>
    <w:rsid w:val="00D762B5"/>
    <w:rsid w:val="00D863A2"/>
    <w:rsid w:val="00DB3DE2"/>
    <w:rsid w:val="00DC0258"/>
    <w:rsid w:val="00DC0C71"/>
    <w:rsid w:val="00DC0EFC"/>
    <w:rsid w:val="00DC15D7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3876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A650E"/>
    <w:rsid w:val="00FB2754"/>
    <w:rsid w:val="00FC03EA"/>
    <w:rsid w:val="00FC6F24"/>
    <w:rsid w:val="00FC7683"/>
    <w:rsid w:val="00FD2551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D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5D7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5D7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DC15D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15D7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C1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">
    <w:name w:val="Цветовое выделение"/>
    <w:uiPriority w:val="99"/>
    <w:rsid w:val="00DC15D7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DC15D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DC15D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77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77F1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F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1365</Words>
  <Characters>7784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Your User Name</cp:lastModifiedBy>
  <cp:revision>7</cp:revision>
  <cp:lastPrinted>2016-04-14T13:00:00Z</cp:lastPrinted>
  <dcterms:created xsi:type="dcterms:W3CDTF">2016-03-25T09:38:00Z</dcterms:created>
  <dcterms:modified xsi:type="dcterms:W3CDTF">2016-04-14T13:00:00Z</dcterms:modified>
</cp:coreProperties>
</file>