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27" w:rsidRPr="00115C64" w:rsidRDefault="00871227" w:rsidP="00500858">
      <w:pPr>
        <w:jc w:val="center"/>
        <w:rPr>
          <w:b/>
          <w:sz w:val="28"/>
          <w:szCs w:val="28"/>
        </w:rPr>
      </w:pPr>
      <w:r w:rsidRPr="00115C64">
        <w:rPr>
          <w:b/>
          <w:sz w:val="28"/>
          <w:szCs w:val="28"/>
        </w:rPr>
        <w:t xml:space="preserve">СОВЕТ </w:t>
      </w:r>
    </w:p>
    <w:p w:rsidR="00871227" w:rsidRPr="00115C64" w:rsidRDefault="00871227" w:rsidP="00500858">
      <w:pPr>
        <w:jc w:val="center"/>
        <w:rPr>
          <w:b/>
          <w:sz w:val="28"/>
          <w:szCs w:val="28"/>
        </w:rPr>
      </w:pPr>
      <w:r w:rsidRPr="00115C64">
        <w:rPr>
          <w:b/>
          <w:sz w:val="28"/>
          <w:szCs w:val="28"/>
        </w:rPr>
        <w:t xml:space="preserve">МУНИЦИПАЛЬНОГО ОБРАЗОВАНИЯ </w:t>
      </w:r>
    </w:p>
    <w:p w:rsidR="00871227" w:rsidRPr="00115C64" w:rsidRDefault="00871227" w:rsidP="00500858">
      <w:pPr>
        <w:jc w:val="center"/>
        <w:rPr>
          <w:b/>
          <w:sz w:val="28"/>
          <w:szCs w:val="28"/>
        </w:rPr>
      </w:pPr>
      <w:r w:rsidRPr="00115C64">
        <w:rPr>
          <w:b/>
          <w:sz w:val="28"/>
          <w:szCs w:val="28"/>
        </w:rPr>
        <w:t>«КАРАЛАТСКИЙ СЕЛЬСОВЕТ»</w:t>
      </w:r>
    </w:p>
    <w:p w:rsidR="00871227" w:rsidRPr="00115C64" w:rsidRDefault="00871227" w:rsidP="00500858">
      <w:pPr>
        <w:jc w:val="center"/>
        <w:rPr>
          <w:b/>
          <w:sz w:val="28"/>
          <w:szCs w:val="28"/>
        </w:rPr>
      </w:pPr>
      <w:r w:rsidRPr="00115C64">
        <w:rPr>
          <w:b/>
          <w:sz w:val="28"/>
          <w:szCs w:val="28"/>
        </w:rPr>
        <w:t>КАМЫЗЯКСКОГО РАЙОНА АСТРАХАНСКОЙ ОБЛАСТИ</w:t>
      </w:r>
    </w:p>
    <w:p w:rsidR="00871227" w:rsidRPr="00115C64" w:rsidRDefault="00871227" w:rsidP="00500858">
      <w:pPr>
        <w:pStyle w:val="HTMLPreformatte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71227" w:rsidRPr="00115C64" w:rsidRDefault="00871227" w:rsidP="00500858">
      <w:pPr>
        <w:keepNext/>
        <w:spacing w:line="216" w:lineRule="auto"/>
        <w:rPr>
          <w:color w:val="000000"/>
          <w:sz w:val="28"/>
          <w:szCs w:val="28"/>
          <w:u w:val="single"/>
        </w:rPr>
      </w:pPr>
    </w:p>
    <w:p w:rsidR="00871227" w:rsidRPr="00115C64" w:rsidRDefault="00871227" w:rsidP="00500858">
      <w:pPr>
        <w:keepNext/>
        <w:spacing w:line="21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30 марта </w:t>
      </w:r>
      <w:r w:rsidRPr="00115C64">
        <w:rPr>
          <w:color w:val="000000"/>
          <w:sz w:val="28"/>
          <w:szCs w:val="28"/>
        </w:rPr>
        <w:t>2016 года</w:t>
      </w:r>
      <w:r w:rsidRPr="00115C64">
        <w:rPr>
          <w:color w:val="000000"/>
          <w:sz w:val="28"/>
          <w:szCs w:val="28"/>
        </w:rPr>
        <w:tab/>
      </w:r>
      <w:r w:rsidRPr="00115C64">
        <w:rPr>
          <w:color w:val="000000"/>
          <w:sz w:val="28"/>
          <w:szCs w:val="28"/>
        </w:rPr>
        <w:tab/>
        <w:t xml:space="preserve">       с. Каралат        </w:t>
      </w:r>
      <w:r>
        <w:rPr>
          <w:color w:val="000000"/>
          <w:sz w:val="28"/>
          <w:szCs w:val="28"/>
        </w:rPr>
        <w:t xml:space="preserve">                           № 36</w:t>
      </w:r>
    </w:p>
    <w:p w:rsidR="00871227" w:rsidRPr="00115C64" w:rsidRDefault="00871227" w:rsidP="00500858">
      <w:pPr>
        <w:jc w:val="center"/>
        <w:rPr>
          <w:b/>
          <w:sz w:val="28"/>
          <w:szCs w:val="28"/>
        </w:rPr>
      </w:pPr>
    </w:p>
    <w:p w:rsidR="00871227" w:rsidRPr="00115C64" w:rsidRDefault="00871227" w:rsidP="00500858">
      <w:pPr>
        <w:jc w:val="center"/>
        <w:rPr>
          <w:b/>
          <w:sz w:val="28"/>
          <w:szCs w:val="28"/>
        </w:rPr>
      </w:pPr>
      <w:r w:rsidRPr="00115C64">
        <w:rPr>
          <w:b/>
          <w:sz w:val="28"/>
          <w:szCs w:val="28"/>
        </w:rPr>
        <w:t>Р Е Ш Е Н И Е</w:t>
      </w:r>
    </w:p>
    <w:p w:rsidR="00871227" w:rsidRPr="006E1DAF" w:rsidRDefault="00871227" w:rsidP="005432DA">
      <w:pPr>
        <w:pStyle w:val="Header"/>
        <w:tabs>
          <w:tab w:val="left" w:pos="708"/>
        </w:tabs>
        <w:rPr>
          <w:sz w:val="24"/>
          <w:szCs w:val="24"/>
        </w:rPr>
      </w:pPr>
    </w:p>
    <w:p w:rsidR="00871227" w:rsidRPr="00FA650E" w:rsidRDefault="00871227" w:rsidP="005432DA">
      <w:pPr>
        <w:pStyle w:val="Header"/>
        <w:tabs>
          <w:tab w:val="left" w:pos="708"/>
        </w:tabs>
        <w:ind w:right="434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Об утверждении п</w:t>
      </w:r>
      <w:r w:rsidRPr="00E21D75">
        <w:rPr>
          <w:sz w:val="28"/>
          <w:szCs w:val="28"/>
          <w:lang w:eastAsia="ru-RU"/>
        </w:rPr>
        <w:t>оряд</w:t>
      </w:r>
      <w:r>
        <w:rPr>
          <w:sz w:val="28"/>
          <w:szCs w:val="28"/>
          <w:lang w:eastAsia="ru-RU"/>
        </w:rPr>
        <w:t>ка</w:t>
      </w:r>
      <w:r w:rsidRPr="00E21D75">
        <w:rPr>
          <w:sz w:val="28"/>
          <w:szCs w:val="28"/>
          <w:lang w:eastAsia="ru-RU"/>
        </w:rPr>
        <w:t xml:space="preserve"> увольнения </w:t>
      </w:r>
      <w:r w:rsidRPr="00306C49">
        <w:rPr>
          <w:sz w:val="28"/>
          <w:szCs w:val="28"/>
          <w:lang w:eastAsia="ru-RU"/>
        </w:rPr>
        <w:t>(освобождения от должности)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депутатов Совета муниципального образования «Каралатский сельсовет» и </w:t>
      </w:r>
      <w:r w:rsidRPr="00E21D75">
        <w:rPr>
          <w:sz w:val="28"/>
          <w:szCs w:val="28"/>
          <w:lang w:eastAsia="ru-RU"/>
        </w:rPr>
        <w:t>лиц, замещающих муниципальные должн</w:t>
      </w:r>
      <w:r>
        <w:rPr>
          <w:sz w:val="28"/>
          <w:szCs w:val="28"/>
          <w:lang w:eastAsia="ru-RU"/>
        </w:rPr>
        <w:t xml:space="preserve">ости в  муниципальном образовании </w:t>
      </w:r>
      <w:r>
        <w:rPr>
          <w:sz w:val="28"/>
          <w:szCs w:val="28"/>
        </w:rPr>
        <w:t>«Каралатский сельсовет»</w:t>
      </w:r>
      <w:r>
        <w:rPr>
          <w:sz w:val="28"/>
          <w:szCs w:val="28"/>
          <w:lang w:eastAsia="ru-RU"/>
        </w:rPr>
        <w:t xml:space="preserve">, в связи с утратой доверия </w:t>
      </w:r>
      <w:r w:rsidRPr="007835F4">
        <w:rPr>
          <w:b/>
          <w:sz w:val="28"/>
          <w:szCs w:val="28"/>
          <w:lang w:eastAsia="ru-RU"/>
        </w:rPr>
        <w:t>в новой редакции</w:t>
      </w:r>
    </w:p>
    <w:p w:rsidR="00871227" w:rsidRPr="00FA650E" w:rsidRDefault="00871227" w:rsidP="005432DA">
      <w:pPr>
        <w:jc w:val="both"/>
        <w:rPr>
          <w:sz w:val="28"/>
          <w:szCs w:val="28"/>
        </w:rPr>
      </w:pPr>
      <w:r w:rsidRPr="00FA650E">
        <w:rPr>
          <w:sz w:val="28"/>
          <w:szCs w:val="28"/>
        </w:rPr>
        <w:tab/>
      </w:r>
    </w:p>
    <w:p w:rsidR="00871227" w:rsidRDefault="00871227" w:rsidP="00500858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A650E">
        <w:rPr>
          <w:sz w:val="28"/>
          <w:szCs w:val="28"/>
        </w:rPr>
        <w:t xml:space="preserve"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</w:t>
      </w:r>
      <w:r>
        <w:rPr>
          <w:sz w:val="28"/>
          <w:szCs w:val="28"/>
        </w:rPr>
        <w:t xml:space="preserve">     </w:t>
      </w:r>
      <w:r w:rsidRPr="00FA650E">
        <w:rPr>
          <w:sz w:val="28"/>
          <w:szCs w:val="28"/>
        </w:rPr>
        <w:t>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</w:t>
      </w:r>
      <w:r>
        <w:rPr>
          <w:sz w:val="28"/>
          <w:szCs w:val="28"/>
        </w:rPr>
        <w:t xml:space="preserve">жности, и иных лиц их доходам» </w:t>
      </w:r>
      <w:r w:rsidRPr="00FA650E">
        <w:rPr>
          <w:sz w:val="28"/>
          <w:szCs w:val="28"/>
        </w:rPr>
        <w:t xml:space="preserve">и Уставом </w:t>
      </w:r>
      <w:r>
        <w:rPr>
          <w:sz w:val="28"/>
          <w:szCs w:val="28"/>
        </w:rPr>
        <w:t>«Каралатский сельсовет»</w:t>
      </w:r>
    </w:p>
    <w:p w:rsidR="00871227" w:rsidRPr="00FA650E" w:rsidRDefault="00871227" w:rsidP="0050085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«Каралатский сельсовет»</w:t>
      </w:r>
    </w:p>
    <w:p w:rsidR="00871227" w:rsidRPr="00FA650E" w:rsidRDefault="00871227" w:rsidP="0050085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871227" w:rsidRPr="00FA650E" w:rsidRDefault="00871227" w:rsidP="005432DA">
      <w:pPr>
        <w:ind w:firstLine="600"/>
        <w:jc w:val="center"/>
        <w:rPr>
          <w:b/>
          <w:sz w:val="28"/>
          <w:szCs w:val="28"/>
        </w:rPr>
      </w:pPr>
      <w:r w:rsidRPr="00FA650E">
        <w:rPr>
          <w:b/>
          <w:sz w:val="28"/>
          <w:szCs w:val="28"/>
        </w:rPr>
        <w:t>РЕШИ</w:t>
      </w:r>
      <w:r>
        <w:rPr>
          <w:b/>
          <w:sz w:val="28"/>
          <w:szCs w:val="28"/>
        </w:rPr>
        <w:t>Л</w:t>
      </w:r>
      <w:r w:rsidRPr="00FA650E">
        <w:rPr>
          <w:b/>
          <w:sz w:val="28"/>
          <w:szCs w:val="28"/>
        </w:rPr>
        <w:t>:</w:t>
      </w:r>
    </w:p>
    <w:p w:rsidR="00871227" w:rsidRPr="00FA650E" w:rsidRDefault="00871227" w:rsidP="005432DA">
      <w:pPr>
        <w:ind w:firstLine="600"/>
        <w:jc w:val="center"/>
        <w:rPr>
          <w:sz w:val="28"/>
          <w:szCs w:val="28"/>
        </w:rPr>
      </w:pPr>
    </w:p>
    <w:p w:rsidR="00871227" w:rsidRDefault="00871227" w:rsidP="00500858">
      <w:pPr>
        <w:widowControl w:val="0"/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E21D75">
        <w:rPr>
          <w:sz w:val="28"/>
          <w:szCs w:val="28"/>
          <w:lang w:eastAsia="ru-RU"/>
        </w:rPr>
        <w:t xml:space="preserve">Утвердить Порядок увольнения </w:t>
      </w:r>
      <w:r w:rsidRPr="00306C49">
        <w:rPr>
          <w:sz w:val="28"/>
          <w:szCs w:val="28"/>
          <w:lang w:eastAsia="ru-RU"/>
        </w:rPr>
        <w:t>(освобождения от должности)</w:t>
      </w:r>
      <w:r w:rsidRPr="00306C49">
        <w:rPr>
          <w:kern w:val="36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депутатов Совета муниципального образования «Каралатский сельсовет» и </w:t>
      </w:r>
      <w:r w:rsidRPr="00E21D75">
        <w:rPr>
          <w:sz w:val="28"/>
          <w:szCs w:val="28"/>
          <w:lang w:eastAsia="ru-RU"/>
        </w:rPr>
        <w:t>лиц, замещающих муниципальные должн</w:t>
      </w:r>
      <w:r>
        <w:rPr>
          <w:sz w:val="28"/>
          <w:szCs w:val="28"/>
          <w:lang w:eastAsia="ru-RU"/>
        </w:rPr>
        <w:t xml:space="preserve">ости в  муниципальном образовании </w:t>
      </w:r>
      <w:r>
        <w:rPr>
          <w:sz w:val="28"/>
          <w:szCs w:val="28"/>
        </w:rPr>
        <w:t>«Каралатский сельсовет»</w:t>
      </w:r>
      <w:r>
        <w:rPr>
          <w:sz w:val="28"/>
          <w:szCs w:val="28"/>
          <w:lang w:eastAsia="ru-RU"/>
        </w:rPr>
        <w:t>, в связи с утратой доверия в новой редакции</w:t>
      </w:r>
      <w:r>
        <w:rPr>
          <w:sz w:val="28"/>
          <w:szCs w:val="28"/>
        </w:rPr>
        <w:t>.</w:t>
      </w:r>
    </w:p>
    <w:p w:rsidR="00871227" w:rsidRDefault="00871227" w:rsidP="00500858">
      <w:pPr>
        <w:widowControl w:val="0"/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FA650E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официального обнародования</w:t>
      </w:r>
      <w:r w:rsidRPr="00FA650E">
        <w:rPr>
          <w:sz w:val="28"/>
          <w:szCs w:val="28"/>
        </w:rPr>
        <w:t>.</w:t>
      </w:r>
    </w:p>
    <w:p w:rsidR="00871227" w:rsidRPr="00FA650E" w:rsidRDefault="00871227" w:rsidP="00500858">
      <w:pPr>
        <w:widowControl w:val="0"/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FA650E">
        <w:rPr>
          <w:sz w:val="28"/>
          <w:szCs w:val="28"/>
        </w:rPr>
        <w:t>Контроль за исполнением настоящего решения оставляю за собой.</w:t>
      </w:r>
    </w:p>
    <w:p w:rsidR="00871227" w:rsidRPr="00FA650E" w:rsidRDefault="00871227" w:rsidP="005432DA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871227" w:rsidRPr="00161029" w:rsidRDefault="00871227" w:rsidP="00500858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61029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871227" w:rsidRPr="00161029" w:rsidRDefault="00871227" w:rsidP="00500858">
      <w:pPr>
        <w:pStyle w:val="ConsPlusTitle"/>
        <w:widowControl/>
        <w:tabs>
          <w:tab w:val="left" w:pos="7020"/>
        </w:tabs>
        <w:ind w:right="38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6102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Pr="00161029">
        <w:rPr>
          <w:rFonts w:ascii="Times New Roman" w:hAnsi="Times New Roman" w:cs="Times New Roman"/>
          <w:b w:val="0"/>
          <w:sz w:val="28"/>
          <w:szCs w:val="28"/>
        </w:rPr>
        <w:tab/>
        <w:t>И. В. Рябова</w:t>
      </w:r>
    </w:p>
    <w:p w:rsidR="00871227" w:rsidRPr="00161029" w:rsidRDefault="00871227" w:rsidP="00500858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61029">
        <w:rPr>
          <w:rFonts w:ascii="Times New Roman" w:hAnsi="Times New Roman" w:cs="Times New Roman"/>
          <w:b w:val="0"/>
          <w:sz w:val="28"/>
          <w:szCs w:val="28"/>
        </w:rPr>
        <w:t>«Каралатский сельсовет»</w:t>
      </w:r>
    </w:p>
    <w:p w:rsidR="00871227" w:rsidRPr="00161029" w:rsidRDefault="00871227" w:rsidP="00500858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71227" w:rsidRPr="00930AC5" w:rsidRDefault="00871227" w:rsidP="00500858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610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0AC5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871227" w:rsidRPr="00930AC5" w:rsidRDefault="00871227" w:rsidP="00500858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30AC5">
        <w:rPr>
          <w:rFonts w:ascii="Times New Roman" w:hAnsi="Times New Roman" w:cs="Times New Roman"/>
          <w:b w:val="0"/>
          <w:sz w:val="28"/>
          <w:szCs w:val="28"/>
        </w:rPr>
        <w:t xml:space="preserve">«Каралатский сельсовет»  </w:t>
      </w:r>
      <w:r w:rsidRPr="00930AC5">
        <w:rPr>
          <w:rFonts w:ascii="Times New Roman" w:hAnsi="Times New Roman" w:cs="Times New Roman"/>
          <w:b w:val="0"/>
          <w:sz w:val="28"/>
          <w:szCs w:val="28"/>
        </w:rPr>
        <w:tab/>
      </w:r>
      <w:r w:rsidRPr="00930AC5">
        <w:rPr>
          <w:rFonts w:ascii="Times New Roman" w:hAnsi="Times New Roman" w:cs="Times New Roman"/>
          <w:b w:val="0"/>
          <w:sz w:val="28"/>
          <w:szCs w:val="28"/>
        </w:rPr>
        <w:tab/>
      </w:r>
      <w:r w:rsidRPr="00930AC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И. В. Рябова</w:t>
      </w:r>
    </w:p>
    <w:p w:rsidR="00871227" w:rsidRDefault="00871227" w:rsidP="005432DA">
      <w:pPr>
        <w:jc w:val="right"/>
        <w:rPr>
          <w:b/>
        </w:rPr>
      </w:pPr>
    </w:p>
    <w:p w:rsidR="00871227" w:rsidRDefault="00871227" w:rsidP="005432DA">
      <w:pPr>
        <w:jc w:val="right"/>
        <w:rPr>
          <w:b/>
        </w:rPr>
      </w:pPr>
    </w:p>
    <w:p w:rsidR="00871227" w:rsidRPr="007A75B5" w:rsidRDefault="00871227" w:rsidP="005432DA">
      <w:pPr>
        <w:jc w:val="right"/>
        <w:rPr>
          <w:b/>
        </w:rPr>
      </w:pPr>
      <w:r>
        <w:rPr>
          <w:b/>
        </w:rPr>
        <w:t>ПРИЛОЖЕНИЕ</w:t>
      </w:r>
    </w:p>
    <w:p w:rsidR="00871227" w:rsidRPr="007A75B5" w:rsidRDefault="00871227" w:rsidP="005432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871227" w:rsidRPr="00500858" w:rsidRDefault="00871227" w:rsidP="005432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008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71227" w:rsidRPr="00500858" w:rsidRDefault="00871227" w:rsidP="005432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00858">
        <w:rPr>
          <w:rFonts w:ascii="Times New Roman" w:hAnsi="Times New Roman" w:cs="Times New Roman"/>
          <w:sz w:val="28"/>
          <w:szCs w:val="28"/>
        </w:rPr>
        <w:t>«Каралатский сельсовет»</w:t>
      </w:r>
    </w:p>
    <w:p w:rsidR="00871227" w:rsidRPr="00500858" w:rsidRDefault="00871227" w:rsidP="005432DA">
      <w:pPr>
        <w:jc w:val="right"/>
        <w:rPr>
          <w:sz w:val="28"/>
          <w:szCs w:val="28"/>
        </w:rPr>
      </w:pPr>
      <w:r w:rsidRPr="00500858">
        <w:rPr>
          <w:sz w:val="28"/>
          <w:szCs w:val="28"/>
        </w:rPr>
        <w:t xml:space="preserve">                                                                           от </w:t>
      </w:r>
      <w:r>
        <w:rPr>
          <w:sz w:val="28"/>
          <w:szCs w:val="28"/>
        </w:rPr>
        <w:t xml:space="preserve">30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500858">
          <w:rPr>
            <w:sz w:val="28"/>
            <w:szCs w:val="28"/>
          </w:rPr>
          <w:t xml:space="preserve"> г</w:t>
        </w:r>
      </w:smartTag>
      <w:r w:rsidRPr="00500858">
        <w:rPr>
          <w:sz w:val="28"/>
          <w:szCs w:val="28"/>
        </w:rPr>
        <w:t xml:space="preserve">. № </w:t>
      </w:r>
      <w:r>
        <w:rPr>
          <w:sz w:val="28"/>
          <w:szCs w:val="28"/>
        </w:rPr>
        <w:t>36</w:t>
      </w:r>
    </w:p>
    <w:p w:rsidR="00871227" w:rsidRPr="007A75B5" w:rsidRDefault="00871227" w:rsidP="005432DA">
      <w:pPr>
        <w:ind w:left="7200"/>
        <w:jc w:val="both"/>
        <w:textAlignment w:val="baseline"/>
        <w:rPr>
          <w:sz w:val="28"/>
          <w:szCs w:val="28"/>
          <w:lang w:eastAsia="ru-RU"/>
        </w:rPr>
      </w:pPr>
    </w:p>
    <w:p w:rsidR="00871227" w:rsidRPr="007A75B5" w:rsidRDefault="00871227" w:rsidP="005432DA">
      <w:pPr>
        <w:spacing w:before="235"/>
        <w:ind w:firstLine="709"/>
        <w:jc w:val="center"/>
        <w:textAlignment w:val="baseline"/>
        <w:outlineLvl w:val="0"/>
        <w:rPr>
          <w:kern w:val="36"/>
          <w:sz w:val="28"/>
          <w:szCs w:val="28"/>
          <w:lang w:eastAsia="ru-RU"/>
        </w:rPr>
      </w:pPr>
      <w:r w:rsidRPr="007A75B5">
        <w:rPr>
          <w:kern w:val="36"/>
          <w:sz w:val="28"/>
          <w:szCs w:val="28"/>
          <w:lang w:eastAsia="ru-RU"/>
        </w:rPr>
        <w:t xml:space="preserve">Порядок увольнения </w:t>
      </w:r>
      <w:r w:rsidRPr="007A75B5">
        <w:rPr>
          <w:sz w:val="28"/>
          <w:szCs w:val="28"/>
          <w:lang w:eastAsia="ru-RU"/>
        </w:rPr>
        <w:t>(освобождения от должности)</w:t>
      </w:r>
      <w:r w:rsidRPr="007A75B5">
        <w:rPr>
          <w:kern w:val="36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депутатов Совета муниципального образования «Каралатский сельсовет» и </w:t>
      </w:r>
      <w:r w:rsidRPr="007A75B5">
        <w:rPr>
          <w:kern w:val="36"/>
          <w:sz w:val="28"/>
          <w:szCs w:val="28"/>
          <w:lang w:eastAsia="ru-RU"/>
        </w:rPr>
        <w:t>лиц, замещающих муниципальные должности</w:t>
      </w:r>
      <w:r w:rsidRPr="007A75B5">
        <w:rPr>
          <w:sz w:val="28"/>
          <w:szCs w:val="28"/>
          <w:lang w:eastAsia="ru-RU"/>
        </w:rPr>
        <w:t xml:space="preserve"> в  муниципальном образовании </w:t>
      </w:r>
      <w:r>
        <w:rPr>
          <w:sz w:val="28"/>
          <w:szCs w:val="28"/>
        </w:rPr>
        <w:t>«Каралатский сельсовет»</w:t>
      </w:r>
      <w:r w:rsidRPr="007A75B5">
        <w:rPr>
          <w:kern w:val="36"/>
          <w:sz w:val="28"/>
          <w:szCs w:val="28"/>
          <w:lang w:eastAsia="ru-RU"/>
        </w:rPr>
        <w:t>, в связи с утратой доверия</w:t>
      </w:r>
    </w:p>
    <w:p w:rsidR="00871227" w:rsidRPr="007A75B5" w:rsidRDefault="00871227" w:rsidP="005432DA">
      <w:pPr>
        <w:spacing w:before="235"/>
        <w:ind w:firstLine="709"/>
        <w:jc w:val="center"/>
        <w:textAlignment w:val="baseline"/>
        <w:outlineLvl w:val="0"/>
        <w:rPr>
          <w:kern w:val="36"/>
          <w:sz w:val="28"/>
          <w:szCs w:val="28"/>
          <w:lang w:eastAsia="ru-RU"/>
        </w:rPr>
      </w:pPr>
    </w:p>
    <w:p w:rsidR="00871227" w:rsidRPr="007A75B5" w:rsidRDefault="00871227" w:rsidP="005432DA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1. </w:t>
      </w:r>
      <w:r w:rsidRPr="007A75B5">
        <w:rPr>
          <w:sz w:val="28"/>
          <w:szCs w:val="28"/>
          <w:lang w:eastAsia="ru-RU"/>
        </w:rPr>
        <w:t xml:space="preserve">Настоящий Порядок устанавливает порядок увольнения (освобождения от должности) </w:t>
      </w:r>
      <w:r>
        <w:rPr>
          <w:sz w:val="28"/>
          <w:szCs w:val="28"/>
        </w:rPr>
        <w:t xml:space="preserve">депутатов Совета муниципального образования «Каралатский сельсовет» и </w:t>
      </w:r>
      <w:r w:rsidRPr="007A75B5">
        <w:rPr>
          <w:sz w:val="28"/>
          <w:szCs w:val="28"/>
          <w:lang w:eastAsia="ru-RU"/>
        </w:rPr>
        <w:t>лиц, замещающих муниципальные должности органов местного самоуправления</w:t>
      </w:r>
      <w:r>
        <w:rPr>
          <w:sz w:val="28"/>
          <w:szCs w:val="28"/>
          <w:lang w:eastAsia="ru-RU"/>
        </w:rPr>
        <w:t xml:space="preserve"> </w:t>
      </w:r>
      <w:r w:rsidRPr="007A75B5">
        <w:rPr>
          <w:sz w:val="28"/>
          <w:szCs w:val="28"/>
          <w:lang w:eastAsia="ru-RU"/>
        </w:rPr>
        <w:t xml:space="preserve">муниципального образования </w:t>
      </w:r>
      <w:r>
        <w:rPr>
          <w:sz w:val="28"/>
          <w:szCs w:val="28"/>
        </w:rPr>
        <w:t xml:space="preserve">«Каралатский сельсовет» и </w:t>
      </w:r>
      <w:r w:rsidRPr="007A75B5">
        <w:rPr>
          <w:sz w:val="28"/>
          <w:szCs w:val="28"/>
          <w:lang w:eastAsia="ru-RU"/>
        </w:rPr>
        <w:t xml:space="preserve">в связи с утратой доверия в случаях, установленных ст. 13.1 Федерального закона от 25.12.2008 №273-ФЗ «О противодействии коррупции», за исключением </w:t>
      </w:r>
      <w:r w:rsidRPr="007A75B5">
        <w:rPr>
          <w:kern w:val="36"/>
          <w:sz w:val="28"/>
          <w:szCs w:val="28"/>
          <w:lang w:eastAsia="ru-RU"/>
        </w:rPr>
        <w:t>главы муниципального образования и членов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Pr="007A75B5">
        <w:rPr>
          <w:sz w:val="28"/>
          <w:szCs w:val="28"/>
          <w:lang w:eastAsia="ru-RU"/>
        </w:rPr>
        <w:t>,</w:t>
      </w:r>
    </w:p>
    <w:p w:rsidR="00871227" w:rsidRPr="007A75B5" w:rsidRDefault="00871227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2. Решение </w:t>
      </w:r>
      <w:r>
        <w:rPr>
          <w:sz w:val="28"/>
          <w:szCs w:val="28"/>
        </w:rPr>
        <w:t xml:space="preserve">Совета муниципального образования «Каралатский сельсовет» </w:t>
      </w:r>
      <w:r w:rsidRPr="007A75B5">
        <w:rPr>
          <w:sz w:val="28"/>
          <w:szCs w:val="28"/>
          <w:vertAlign w:val="subscript"/>
        </w:rPr>
        <w:t xml:space="preserve"> </w:t>
      </w:r>
      <w:r w:rsidRPr="007A75B5">
        <w:rPr>
          <w:bCs/>
          <w:sz w:val="28"/>
          <w:szCs w:val="28"/>
          <w:lang w:eastAsia="ru-RU"/>
        </w:rPr>
        <w:t xml:space="preserve">об увольнении (освобождении от должности) </w:t>
      </w:r>
      <w:r>
        <w:rPr>
          <w:sz w:val="28"/>
          <w:szCs w:val="28"/>
        </w:rPr>
        <w:t xml:space="preserve">депутата Совета муниципального образования «Каралатский сельсовет» и </w:t>
      </w:r>
      <w:r w:rsidRPr="007A75B5">
        <w:rPr>
          <w:bCs/>
          <w:sz w:val="28"/>
          <w:szCs w:val="28"/>
          <w:lang w:eastAsia="ru-RU"/>
        </w:rPr>
        <w:t>лица, замещающего муниципальную должность в органе местного самоуправления  муниципального образования</w:t>
      </w:r>
      <w:r w:rsidRPr="002D423B">
        <w:rPr>
          <w:sz w:val="28"/>
          <w:szCs w:val="28"/>
        </w:rPr>
        <w:t xml:space="preserve"> </w:t>
      </w:r>
      <w:r>
        <w:rPr>
          <w:sz w:val="28"/>
          <w:szCs w:val="28"/>
        </w:rPr>
        <w:t>«Каралатский сельсовет» и</w:t>
      </w:r>
      <w:r w:rsidRPr="007A75B5">
        <w:rPr>
          <w:bCs/>
          <w:sz w:val="28"/>
          <w:szCs w:val="28"/>
          <w:lang w:eastAsia="ru-RU"/>
        </w:rPr>
        <w:t xml:space="preserve"> в связи с утратой доверия (далее - увольнение в связи с утратой доверия) принимается не позднее чем через 30 дней со дня появления основания, а если это основание появилось в период между сессиями </w:t>
      </w:r>
      <w:r>
        <w:rPr>
          <w:sz w:val="28"/>
          <w:szCs w:val="28"/>
        </w:rPr>
        <w:t xml:space="preserve">Совета муниципального образования «Каралатский сельсовет» </w:t>
      </w:r>
      <w:r w:rsidRPr="007A75B5">
        <w:rPr>
          <w:bCs/>
          <w:sz w:val="28"/>
          <w:szCs w:val="28"/>
          <w:lang w:eastAsia="ru-RU"/>
        </w:rPr>
        <w:t xml:space="preserve">- не позднее чем через 3 месяца со дня появления такого основания. </w:t>
      </w:r>
    </w:p>
    <w:p w:rsidR="00871227" w:rsidRPr="007A75B5" w:rsidRDefault="00871227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Решение об увольнении </w:t>
      </w:r>
      <w:r w:rsidRPr="007A75B5">
        <w:rPr>
          <w:sz w:val="28"/>
          <w:szCs w:val="28"/>
          <w:lang w:eastAsia="ru-RU"/>
        </w:rPr>
        <w:t>(освобождении от должности)</w:t>
      </w:r>
      <w:r w:rsidRPr="007A75B5">
        <w:rPr>
          <w:bCs/>
          <w:sz w:val="28"/>
          <w:szCs w:val="28"/>
          <w:lang w:eastAsia="ru-RU"/>
        </w:rPr>
        <w:t xml:space="preserve"> в связи с утратой доверия депутата </w:t>
      </w:r>
      <w:r>
        <w:rPr>
          <w:sz w:val="28"/>
          <w:szCs w:val="28"/>
        </w:rPr>
        <w:t xml:space="preserve">Совета муниципального образования «Каралатский сельсовет» </w:t>
      </w:r>
      <w:r w:rsidRPr="007A75B5">
        <w:rPr>
          <w:bCs/>
          <w:sz w:val="28"/>
          <w:szCs w:val="28"/>
          <w:lang w:eastAsia="ru-RU"/>
        </w:rPr>
        <w:t xml:space="preserve">, принимается с учетом особенностей, установленных Уставом </w:t>
      </w:r>
      <w:r>
        <w:rPr>
          <w:sz w:val="28"/>
          <w:szCs w:val="28"/>
        </w:rPr>
        <w:t>муниципального образования «Каралатский сельсовет»</w:t>
      </w:r>
      <w:r w:rsidRPr="007A75B5">
        <w:rPr>
          <w:bCs/>
          <w:sz w:val="28"/>
          <w:szCs w:val="28"/>
          <w:lang w:eastAsia="ru-RU"/>
        </w:rPr>
        <w:t>.</w:t>
      </w:r>
    </w:p>
    <w:p w:rsidR="00871227" w:rsidRPr="003E1A6F" w:rsidRDefault="00871227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3. </w:t>
      </w:r>
      <w:r w:rsidRPr="007A75B5">
        <w:rPr>
          <w:sz w:val="28"/>
          <w:szCs w:val="28"/>
        </w:rPr>
        <w:t xml:space="preserve">Проверка соблюдения лицами, замещающими муниципальные должности </w:t>
      </w:r>
      <w:r w:rsidRPr="003E1A6F">
        <w:rPr>
          <w:sz w:val="28"/>
          <w:szCs w:val="28"/>
        </w:rPr>
        <w:t xml:space="preserve">ограничений, запретов и исполнения обязанностей, установленных федеральным законами, законами области, муниципальными нормативными правовыми актами проводится комиссией </w:t>
      </w:r>
      <w:r>
        <w:rPr>
          <w:sz w:val="28"/>
          <w:szCs w:val="28"/>
        </w:rPr>
        <w:t xml:space="preserve">Совета муниципального образования «Каралатский сельсовет»  </w:t>
      </w:r>
      <w:r w:rsidRPr="003E1A6F">
        <w:rPr>
          <w:sz w:val="28"/>
          <w:szCs w:val="28"/>
        </w:rPr>
        <w:t xml:space="preserve">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в соответствии с решением </w:t>
      </w:r>
      <w:r>
        <w:rPr>
          <w:sz w:val="28"/>
          <w:szCs w:val="28"/>
        </w:rPr>
        <w:t xml:space="preserve">Совета </w:t>
      </w:r>
      <w:r w:rsidRPr="00A1430A">
        <w:rPr>
          <w:sz w:val="28"/>
          <w:szCs w:val="28"/>
        </w:rPr>
        <w:t>муниципального образования «Каралатский сельсовет»</w:t>
      </w:r>
      <w:r>
        <w:rPr>
          <w:sz w:val="28"/>
          <w:szCs w:val="28"/>
        </w:rPr>
        <w:t xml:space="preserve"> от 30.03.2016г. № </w:t>
      </w:r>
      <w:r w:rsidRPr="00A1430A">
        <w:rPr>
          <w:sz w:val="28"/>
          <w:szCs w:val="28"/>
        </w:rPr>
        <w:t>35 «О порядке представления депутатами Совета муниципального образования «Каралатский сельсовет» и лицами, замещающими муниципальные должности в муниципальном образовании «Каралатский сельсовет» 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Федерации».</w:t>
      </w:r>
    </w:p>
    <w:p w:rsidR="00871227" w:rsidRPr="007A75B5" w:rsidRDefault="00871227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3E1A6F">
        <w:rPr>
          <w:bCs/>
          <w:sz w:val="28"/>
          <w:szCs w:val="28"/>
          <w:lang w:eastAsia="ru-RU"/>
        </w:rPr>
        <w:t>При рассмотрении и принятии решения об увольнении (освобождении от</w:t>
      </w:r>
      <w:r w:rsidRPr="007A75B5">
        <w:rPr>
          <w:bCs/>
          <w:sz w:val="28"/>
          <w:szCs w:val="28"/>
          <w:lang w:eastAsia="ru-RU"/>
        </w:rPr>
        <w:t xml:space="preserve"> должности) в связи с утратой доверия должны быть обеспечены:</w:t>
      </w:r>
    </w:p>
    <w:p w:rsidR="00871227" w:rsidRPr="007A75B5" w:rsidRDefault="00871227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871227" w:rsidRPr="007A75B5" w:rsidRDefault="00871227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 </w:t>
      </w:r>
    </w:p>
    <w:p w:rsidR="00871227" w:rsidRPr="007A75B5" w:rsidRDefault="00871227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4. В решении об увольнении </w:t>
      </w:r>
      <w:r w:rsidRPr="007A75B5">
        <w:rPr>
          <w:sz w:val="28"/>
          <w:szCs w:val="28"/>
          <w:lang w:eastAsia="ru-RU"/>
        </w:rPr>
        <w:t xml:space="preserve">(освобождении от должности) </w:t>
      </w:r>
      <w:r w:rsidRPr="007A75B5">
        <w:rPr>
          <w:bCs/>
          <w:sz w:val="28"/>
          <w:szCs w:val="28"/>
          <w:lang w:eastAsia="ru-RU"/>
        </w:rPr>
        <w:t>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№ 273-ФЗ «О противодействии коррупции».</w:t>
      </w:r>
    </w:p>
    <w:p w:rsidR="00871227" w:rsidRPr="007A75B5" w:rsidRDefault="00871227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>5. Копия решения об увольнении (освобождения от должности) лица, замещающего муниципальную должность, в связи с утратой доверия вручается лицу, замещавшему муниципальную должность под расписку в течение пяти дней со дня издания соответствующего акта.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871227" w:rsidRPr="00E21D75" w:rsidRDefault="00871227" w:rsidP="005432DA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6. </w:t>
      </w:r>
      <w:r w:rsidRPr="007A75B5">
        <w:rPr>
          <w:sz w:val="28"/>
          <w:szCs w:val="28"/>
          <w:lang w:eastAsia="ru-RU"/>
        </w:rPr>
        <w:t>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871227" w:rsidRPr="00044735" w:rsidRDefault="00871227" w:rsidP="005432DA">
      <w:pPr>
        <w:ind w:firstLine="709"/>
        <w:jc w:val="both"/>
      </w:pPr>
    </w:p>
    <w:p w:rsidR="00871227" w:rsidRPr="002224BC" w:rsidRDefault="00871227" w:rsidP="005432DA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871227" w:rsidRDefault="00871227"/>
    <w:sectPr w:rsidR="00871227" w:rsidSect="00865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851" w:left="1418" w:header="426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227" w:rsidRDefault="00871227" w:rsidP="00AC230A">
      <w:r>
        <w:separator/>
      </w:r>
    </w:p>
  </w:endnote>
  <w:endnote w:type="continuationSeparator" w:id="0">
    <w:p w:rsidR="00871227" w:rsidRDefault="00871227" w:rsidP="00AC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27" w:rsidRDefault="0087122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27" w:rsidRDefault="00871227">
    <w:pPr>
      <w:pStyle w:val="Foo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4.9pt;margin-top:.05pt;width:12pt;height:13.75pt;z-index:251656704;mso-wrap-distance-left:0;mso-wrap-distance-right:0;mso-position-horizontal-relative:page" stroked="f">
          <v:fill opacity="0" color2="black"/>
          <v:textbox inset="0,0,0,0">
            <w:txbxContent>
              <w:p w:rsidR="00871227" w:rsidRDefault="00871227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rPr>
        <w:noProof/>
        <w:lang w:eastAsia="ru-RU"/>
      </w:rPr>
      <w:pict>
        <v:shape id="_x0000_s2051" type="#_x0000_t202" style="position:absolute;margin-left:0;margin-top:.05pt;width:19.1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71227" w:rsidRDefault="00871227">
                <w:pPr>
                  <w:pStyle w:val="Footer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27" w:rsidRDefault="008712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227" w:rsidRDefault="00871227" w:rsidP="00AC230A">
      <w:r>
        <w:separator/>
      </w:r>
    </w:p>
  </w:footnote>
  <w:footnote w:type="continuationSeparator" w:id="0">
    <w:p w:rsidR="00871227" w:rsidRDefault="00871227" w:rsidP="00AC2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27" w:rsidRDefault="0087122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27" w:rsidRDefault="00871227">
    <w:pPr>
      <w:pStyle w:val="Head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5.8pt;margin-top:.05pt;width:1.1pt;height:11.5pt;z-index:251658752;mso-wrap-distance-left:0;mso-wrap-distance-right:0;mso-position-horizontal-relative:page" stroked="f">
          <v:fill opacity="0" color2="black"/>
          <v:textbox inset="0,0,0,0">
            <w:txbxContent>
              <w:p w:rsidR="00871227" w:rsidRDefault="00871227">
                <w:pPr>
                  <w:pStyle w:val="Header"/>
                </w:pP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27" w:rsidRDefault="008712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EC41786"/>
    <w:multiLevelType w:val="hybridMultilevel"/>
    <w:tmpl w:val="55643A92"/>
    <w:lvl w:ilvl="0" w:tplc="45EE3C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">
    <w:nsid w:val="79B73AF0"/>
    <w:multiLevelType w:val="hybridMultilevel"/>
    <w:tmpl w:val="B4EC64F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2DA"/>
    <w:rsid w:val="000007A5"/>
    <w:rsid w:val="00025EB6"/>
    <w:rsid w:val="00042C48"/>
    <w:rsid w:val="00044735"/>
    <w:rsid w:val="000565DA"/>
    <w:rsid w:val="00057F0D"/>
    <w:rsid w:val="000906FF"/>
    <w:rsid w:val="000976C9"/>
    <w:rsid w:val="000B2342"/>
    <w:rsid w:val="000C0C9E"/>
    <w:rsid w:val="000C4AAE"/>
    <w:rsid w:val="000C5FF1"/>
    <w:rsid w:val="000D1F21"/>
    <w:rsid w:val="000D2FE7"/>
    <w:rsid w:val="000D3F45"/>
    <w:rsid w:val="000D626A"/>
    <w:rsid w:val="000F6DF5"/>
    <w:rsid w:val="00110253"/>
    <w:rsid w:val="00111ED2"/>
    <w:rsid w:val="00115C64"/>
    <w:rsid w:val="00116363"/>
    <w:rsid w:val="00117E25"/>
    <w:rsid w:val="00140F65"/>
    <w:rsid w:val="00142C07"/>
    <w:rsid w:val="00155043"/>
    <w:rsid w:val="00155FB8"/>
    <w:rsid w:val="00156968"/>
    <w:rsid w:val="00161029"/>
    <w:rsid w:val="00164EF1"/>
    <w:rsid w:val="0018796C"/>
    <w:rsid w:val="001A01FF"/>
    <w:rsid w:val="001C2159"/>
    <w:rsid w:val="001D5C77"/>
    <w:rsid w:val="002224BC"/>
    <w:rsid w:val="002401DC"/>
    <w:rsid w:val="002523D9"/>
    <w:rsid w:val="002559D6"/>
    <w:rsid w:val="002559F2"/>
    <w:rsid w:val="0029594D"/>
    <w:rsid w:val="002A5F14"/>
    <w:rsid w:val="002B3537"/>
    <w:rsid w:val="002C6236"/>
    <w:rsid w:val="002D2E80"/>
    <w:rsid w:val="002D3612"/>
    <w:rsid w:val="002D423B"/>
    <w:rsid w:val="002D601A"/>
    <w:rsid w:val="002E6F49"/>
    <w:rsid w:val="00306C49"/>
    <w:rsid w:val="00312595"/>
    <w:rsid w:val="003624BD"/>
    <w:rsid w:val="0037323D"/>
    <w:rsid w:val="00395DF4"/>
    <w:rsid w:val="003A4E98"/>
    <w:rsid w:val="003E1A6F"/>
    <w:rsid w:val="003E4737"/>
    <w:rsid w:val="003F6CD7"/>
    <w:rsid w:val="00401362"/>
    <w:rsid w:val="00401C42"/>
    <w:rsid w:val="004274C5"/>
    <w:rsid w:val="00450D36"/>
    <w:rsid w:val="00465067"/>
    <w:rsid w:val="0049207E"/>
    <w:rsid w:val="004B40AC"/>
    <w:rsid w:val="004B60F3"/>
    <w:rsid w:val="004B6990"/>
    <w:rsid w:val="004C0661"/>
    <w:rsid w:val="004C6E8D"/>
    <w:rsid w:val="004F7C70"/>
    <w:rsid w:val="00500858"/>
    <w:rsid w:val="005432DA"/>
    <w:rsid w:val="00551D95"/>
    <w:rsid w:val="0058322F"/>
    <w:rsid w:val="005B125C"/>
    <w:rsid w:val="005C1957"/>
    <w:rsid w:val="005E6D38"/>
    <w:rsid w:val="005F78AA"/>
    <w:rsid w:val="0060027C"/>
    <w:rsid w:val="00610E2D"/>
    <w:rsid w:val="006808BD"/>
    <w:rsid w:val="00684C9D"/>
    <w:rsid w:val="006B16F2"/>
    <w:rsid w:val="006B34CC"/>
    <w:rsid w:val="006B4B55"/>
    <w:rsid w:val="006E1AE5"/>
    <w:rsid w:val="006E1DAF"/>
    <w:rsid w:val="006E69A6"/>
    <w:rsid w:val="006F1474"/>
    <w:rsid w:val="006F3601"/>
    <w:rsid w:val="00703D13"/>
    <w:rsid w:val="007219A0"/>
    <w:rsid w:val="0073290F"/>
    <w:rsid w:val="0074058A"/>
    <w:rsid w:val="00747586"/>
    <w:rsid w:val="00770B3A"/>
    <w:rsid w:val="007835F4"/>
    <w:rsid w:val="007919B5"/>
    <w:rsid w:val="007946DF"/>
    <w:rsid w:val="007A75B5"/>
    <w:rsid w:val="007B0DD5"/>
    <w:rsid w:val="007B14DA"/>
    <w:rsid w:val="007B5990"/>
    <w:rsid w:val="007D0C88"/>
    <w:rsid w:val="0080335C"/>
    <w:rsid w:val="00803467"/>
    <w:rsid w:val="00845F79"/>
    <w:rsid w:val="00851FEE"/>
    <w:rsid w:val="0086555D"/>
    <w:rsid w:val="00871227"/>
    <w:rsid w:val="00897F11"/>
    <w:rsid w:val="008A1F0B"/>
    <w:rsid w:val="008B5CAA"/>
    <w:rsid w:val="008C4009"/>
    <w:rsid w:val="008F5162"/>
    <w:rsid w:val="008F52A8"/>
    <w:rsid w:val="00930AC5"/>
    <w:rsid w:val="009516B5"/>
    <w:rsid w:val="00954E9F"/>
    <w:rsid w:val="00955BF7"/>
    <w:rsid w:val="00960CBB"/>
    <w:rsid w:val="009775A0"/>
    <w:rsid w:val="009852A7"/>
    <w:rsid w:val="009E0255"/>
    <w:rsid w:val="00A1430A"/>
    <w:rsid w:val="00A312C9"/>
    <w:rsid w:val="00A449C1"/>
    <w:rsid w:val="00A87810"/>
    <w:rsid w:val="00A92DBF"/>
    <w:rsid w:val="00AA48C5"/>
    <w:rsid w:val="00AB30D4"/>
    <w:rsid w:val="00AC11B7"/>
    <w:rsid w:val="00AC230A"/>
    <w:rsid w:val="00AC701A"/>
    <w:rsid w:val="00AE4101"/>
    <w:rsid w:val="00B0312C"/>
    <w:rsid w:val="00B24100"/>
    <w:rsid w:val="00B26F97"/>
    <w:rsid w:val="00B40E78"/>
    <w:rsid w:val="00B4231A"/>
    <w:rsid w:val="00B45A53"/>
    <w:rsid w:val="00B64798"/>
    <w:rsid w:val="00B808D4"/>
    <w:rsid w:val="00B81205"/>
    <w:rsid w:val="00B925C0"/>
    <w:rsid w:val="00B929FE"/>
    <w:rsid w:val="00B95057"/>
    <w:rsid w:val="00BA695C"/>
    <w:rsid w:val="00BE17A2"/>
    <w:rsid w:val="00BF03EC"/>
    <w:rsid w:val="00BF6356"/>
    <w:rsid w:val="00C1225A"/>
    <w:rsid w:val="00C67D79"/>
    <w:rsid w:val="00C96B39"/>
    <w:rsid w:val="00CA7943"/>
    <w:rsid w:val="00CD0D51"/>
    <w:rsid w:val="00CF4CC2"/>
    <w:rsid w:val="00D05363"/>
    <w:rsid w:val="00D259FD"/>
    <w:rsid w:val="00D36B89"/>
    <w:rsid w:val="00D37DEC"/>
    <w:rsid w:val="00D73698"/>
    <w:rsid w:val="00D762B5"/>
    <w:rsid w:val="00D863A2"/>
    <w:rsid w:val="00D9710B"/>
    <w:rsid w:val="00DC0258"/>
    <w:rsid w:val="00DC0C71"/>
    <w:rsid w:val="00DC0EFC"/>
    <w:rsid w:val="00DD3184"/>
    <w:rsid w:val="00DE7469"/>
    <w:rsid w:val="00DF0F9F"/>
    <w:rsid w:val="00DF62E3"/>
    <w:rsid w:val="00E070F3"/>
    <w:rsid w:val="00E21D75"/>
    <w:rsid w:val="00E75499"/>
    <w:rsid w:val="00EA25B2"/>
    <w:rsid w:val="00EA458A"/>
    <w:rsid w:val="00EB67AB"/>
    <w:rsid w:val="00EC1FC9"/>
    <w:rsid w:val="00EE2D91"/>
    <w:rsid w:val="00EF5C2A"/>
    <w:rsid w:val="00F032F4"/>
    <w:rsid w:val="00F05A81"/>
    <w:rsid w:val="00F1253B"/>
    <w:rsid w:val="00F46753"/>
    <w:rsid w:val="00F60016"/>
    <w:rsid w:val="00F65578"/>
    <w:rsid w:val="00F67920"/>
    <w:rsid w:val="00F739E7"/>
    <w:rsid w:val="00F76F2E"/>
    <w:rsid w:val="00F77FE5"/>
    <w:rsid w:val="00F804CF"/>
    <w:rsid w:val="00F9388E"/>
    <w:rsid w:val="00FA650E"/>
    <w:rsid w:val="00FB2754"/>
    <w:rsid w:val="00FC03EA"/>
    <w:rsid w:val="00FC6F24"/>
    <w:rsid w:val="00FC7683"/>
    <w:rsid w:val="00FD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32D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32DA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5432D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432DA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32D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5432D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5432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32DA"/>
    <w:rPr>
      <w:rFonts w:ascii="Times New Roman" w:hAnsi="Times New Roman" w:cs="Times New Roman"/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500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00858"/>
    <w:rPr>
      <w:rFonts w:ascii="Courier New" w:hAnsi="Courier New" w:cs="Times New Roman"/>
      <w:lang w:val="ru-RU" w:eastAsia="ru-RU" w:bidi="ar-SA"/>
    </w:rPr>
  </w:style>
  <w:style w:type="paragraph" w:customStyle="1" w:styleId="ConsPlusTitle">
    <w:name w:val="ConsPlusTitle"/>
    <w:uiPriority w:val="99"/>
    <w:rsid w:val="00500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911</Words>
  <Characters>5193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</dc:creator>
  <cp:keywords/>
  <dc:description/>
  <cp:lastModifiedBy>Your User Name</cp:lastModifiedBy>
  <cp:revision>3</cp:revision>
  <cp:lastPrinted>2016-04-14T12:59:00Z</cp:lastPrinted>
  <dcterms:created xsi:type="dcterms:W3CDTF">2016-03-25T09:38:00Z</dcterms:created>
  <dcterms:modified xsi:type="dcterms:W3CDTF">2016-04-14T12:59:00Z</dcterms:modified>
</cp:coreProperties>
</file>