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5A" w:rsidRPr="00115C64" w:rsidRDefault="000C745A" w:rsidP="002805E6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 xml:space="preserve">СОВЕТ </w:t>
      </w:r>
    </w:p>
    <w:p w:rsidR="000C745A" w:rsidRPr="00115C64" w:rsidRDefault="000C745A" w:rsidP="002805E6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 xml:space="preserve">МУНИЦИПАЛЬНОГО ОБРАЗОВАНИЯ </w:t>
      </w:r>
    </w:p>
    <w:p w:rsidR="000C745A" w:rsidRPr="00115C64" w:rsidRDefault="000C745A" w:rsidP="002805E6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«КАРАЛАТСКИЙ СЕЛЬСОВЕТ»</w:t>
      </w:r>
    </w:p>
    <w:p w:rsidR="000C745A" w:rsidRPr="00115C64" w:rsidRDefault="000C745A" w:rsidP="002805E6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КАМЫЗЯКСКОГО РАЙОНА АСТРАХАНСКОЙ ОБЛАСТИ</w:t>
      </w:r>
    </w:p>
    <w:p w:rsidR="000C745A" w:rsidRPr="00115C64" w:rsidRDefault="000C745A" w:rsidP="002805E6">
      <w:pPr>
        <w:keepNext/>
        <w:spacing w:line="216" w:lineRule="auto"/>
        <w:rPr>
          <w:color w:val="000000"/>
          <w:sz w:val="28"/>
          <w:szCs w:val="28"/>
          <w:u w:val="single"/>
        </w:rPr>
      </w:pPr>
    </w:p>
    <w:p w:rsidR="000C745A" w:rsidRPr="00115C64" w:rsidRDefault="000C745A" w:rsidP="002805E6">
      <w:pPr>
        <w:keepNext/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30 марта </w:t>
      </w:r>
      <w:r w:rsidRPr="00115C64">
        <w:rPr>
          <w:color w:val="000000"/>
          <w:sz w:val="28"/>
          <w:szCs w:val="28"/>
        </w:rPr>
        <w:t>2016 года</w:t>
      </w:r>
      <w:r w:rsidRPr="00115C64">
        <w:rPr>
          <w:color w:val="000000"/>
          <w:sz w:val="28"/>
          <w:szCs w:val="28"/>
        </w:rPr>
        <w:tab/>
      </w:r>
      <w:r w:rsidRPr="00115C64">
        <w:rPr>
          <w:color w:val="000000"/>
          <w:sz w:val="28"/>
          <w:szCs w:val="28"/>
        </w:rPr>
        <w:tab/>
        <w:t xml:space="preserve">       с. Каралат        </w:t>
      </w:r>
      <w:r>
        <w:rPr>
          <w:color w:val="000000"/>
          <w:sz w:val="28"/>
          <w:szCs w:val="28"/>
        </w:rPr>
        <w:t xml:space="preserve">                           № 35</w:t>
      </w:r>
    </w:p>
    <w:p w:rsidR="000C745A" w:rsidRPr="00115C64" w:rsidRDefault="000C745A" w:rsidP="002805E6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0C745A" w:rsidTr="00E37659">
        <w:trPr>
          <w:trHeight w:val="332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0C745A" w:rsidRPr="00DC35AD" w:rsidRDefault="000C745A" w:rsidP="00E37659">
            <w:pPr>
              <w:pStyle w:val="Heading1"/>
              <w:numPr>
                <w:ilvl w:val="0"/>
                <w:numId w:val="0"/>
              </w:numPr>
              <w:ind w:right="-5"/>
              <w:jc w:val="both"/>
              <w:rPr>
                <w:b w:val="0"/>
              </w:rPr>
            </w:pPr>
            <w:r w:rsidRPr="00DC35AD">
              <w:rPr>
                <w:b w:val="0"/>
              </w:rPr>
              <w:t xml:space="preserve">О порядке представления депутатами Совета муниципального образования «Каралатский сельсовет» и лицами, замещающими муниципальные должности в муниципальном образовании «Каралатский сельсовет»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      </w:r>
          </w:p>
        </w:tc>
      </w:tr>
    </w:tbl>
    <w:p w:rsidR="000C745A" w:rsidRDefault="000C745A" w:rsidP="000A580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>
        <w:rPr>
          <w:sz w:val="28"/>
          <w:szCs w:val="28"/>
        </w:rPr>
        <w:t>«Каралатский сельсовет»</w:t>
      </w:r>
    </w:p>
    <w:p w:rsidR="000C745A" w:rsidRPr="00FA650E" w:rsidRDefault="000C745A" w:rsidP="000A580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«Каралатский сельсовет»</w:t>
      </w:r>
    </w:p>
    <w:p w:rsidR="000C745A" w:rsidRPr="007A75B5" w:rsidRDefault="000C745A" w:rsidP="00A53939">
      <w:pPr>
        <w:jc w:val="center"/>
        <w:rPr>
          <w:b/>
          <w:sz w:val="28"/>
          <w:szCs w:val="28"/>
        </w:rPr>
      </w:pPr>
    </w:p>
    <w:p w:rsidR="000C745A" w:rsidRPr="00FA650E" w:rsidRDefault="000C745A" w:rsidP="000A580B">
      <w:pPr>
        <w:ind w:firstLine="600"/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0C745A" w:rsidRPr="007A75B5" w:rsidRDefault="000C745A" w:rsidP="00A53939">
      <w:pPr>
        <w:pStyle w:val="Header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Утвердить Положение о порядке представления </w:t>
      </w:r>
      <w:r>
        <w:rPr>
          <w:sz w:val="28"/>
          <w:szCs w:val="28"/>
        </w:rPr>
        <w:t xml:space="preserve">депутатами Совета муниципального образования «Каралатский сельсовет» и </w:t>
      </w:r>
      <w:r w:rsidRPr="00FA650E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лицами, замещающими муниципальные должности в</w:t>
      </w:r>
      <w:r w:rsidRPr="000A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«Каралатский сельсовет» </w:t>
      </w:r>
      <w:r w:rsidRPr="00FA650E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сведений о доходах и расходах, проверки достоверности </w:t>
      </w:r>
      <w:r>
        <w:rPr>
          <w:sz w:val="28"/>
          <w:szCs w:val="28"/>
        </w:rPr>
        <w:t xml:space="preserve">сведений о </w:t>
      </w:r>
      <w:r w:rsidRPr="007A75B5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7A75B5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 с</w:t>
      </w:r>
      <w:r>
        <w:rPr>
          <w:sz w:val="28"/>
          <w:szCs w:val="28"/>
        </w:rPr>
        <w:t>огласно</w:t>
      </w:r>
      <w:r w:rsidRPr="007A75B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7A75B5">
        <w:rPr>
          <w:sz w:val="28"/>
          <w:szCs w:val="28"/>
        </w:rPr>
        <w:t>.</w:t>
      </w:r>
    </w:p>
    <w:p w:rsidR="000C745A" w:rsidRPr="007A75B5" w:rsidRDefault="000C745A" w:rsidP="00A53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Настоящее решение вступает в силу со дня официального обнародования.</w:t>
      </w:r>
    </w:p>
    <w:p w:rsidR="000C745A" w:rsidRPr="007A75B5" w:rsidRDefault="000C745A" w:rsidP="00A5393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>. Контроль за исполнением настоящего решения оставляю за собой.</w:t>
      </w:r>
    </w:p>
    <w:p w:rsidR="000C745A" w:rsidRPr="007A75B5" w:rsidRDefault="000C745A" w:rsidP="00A5393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C745A" w:rsidRPr="00161029" w:rsidRDefault="000C745A" w:rsidP="000A580B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0C745A" w:rsidRPr="00161029" w:rsidRDefault="000C745A" w:rsidP="000A580B">
      <w:pPr>
        <w:pStyle w:val="ConsPlusTitle"/>
        <w:widowControl/>
        <w:tabs>
          <w:tab w:val="left" w:pos="7020"/>
        </w:tabs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161029">
        <w:rPr>
          <w:rFonts w:ascii="Times New Roman" w:hAnsi="Times New Roman" w:cs="Times New Roman"/>
          <w:b w:val="0"/>
          <w:sz w:val="28"/>
          <w:szCs w:val="28"/>
        </w:rPr>
        <w:tab/>
        <w:t>И. В. Рябова</w:t>
      </w:r>
    </w:p>
    <w:p w:rsidR="000C745A" w:rsidRPr="00161029" w:rsidRDefault="000C745A" w:rsidP="000A580B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>«Каралатский сельсовет»</w:t>
      </w:r>
    </w:p>
    <w:p w:rsidR="000C745A" w:rsidRPr="00930AC5" w:rsidRDefault="000C745A" w:rsidP="000A580B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0AC5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0C745A" w:rsidRPr="00930AC5" w:rsidRDefault="000C745A" w:rsidP="000A580B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0AC5">
        <w:rPr>
          <w:rFonts w:ascii="Times New Roman" w:hAnsi="Times New Roman" w:cs="Times New Roman"/>
          <w:b w:val="0"/>
          <w:sz w:val="28"/>
          <w:szCs w:val="28"/>
        </w:rPr>
        <w:t xml:space="preserve">«Каралатский сельсовет»  </w:t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И. В. Рябова</w:t>
      </w:r>
    </w:p>
    <w:p w:rsidR="000C745A" w:rsidRPr="009B07E6" w:rsidRDefault="000C745A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7E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C745A" w:rsidRPr="009B07E6" w:rsidRDefault="000C745A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07E6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C745A" w:rsidRPr="009B07E6" w:rsidRDefault="000C745A" w:rsidP="000A580B">
      <w:pPr>
        <w:pStyle w:val="ConsPlusTitle"/>
        <w:widowControl/>
        <w:ind w:right="382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B07E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0C745A" w:rsidRPr="009B07E6" w:rsidRDefault="000C745A" w:rsidP="000A580B">
      <w:pPr>
        <w:pStyle w:val="ConsPlusTitle"/>
        <w:widowControl/>
        <w:ind w:right="382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B07E6">
        <w:rPr>
          <w:rFonts w:ascii="Times New Roman" w:hAnsi="Times New Roman" w:cs="Times New Roman"/>
          <w:b w:val="0"/>
          <w:sz w:val="24"/>
          <w:szCs w:val="24"/>
        </w:rPr>
        <w:t>«Каралатский сельсовет»</w:t>
      </w:r>
    </w:p>
    <w:p w:rsidR="000C745A" w:rsidRPr="009B07E6" w:rsidRDefault="000C745A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745A" w:rsidRPr="009B07E6" w:rsidRDefault="000C745A" w:rsidP="00A53939">
      <w:pPr>
        <w:jc w:val="right"/>
      </w:pPr>
      <w:r w:rsidRPr="009B07E6">
        <w:t xml:space="preserve">                                                                           от 30 марта </w:t>
      </w:r>
      <w:smartTag w:uri="urn:schemas-microsoft-com:office:smarttags" w:element="metricconverter">
        <w:smartTagPr>
          <w:attr w:name="ProductID" w:val="2016 г"/>
        </w:smartTagPr>
        <w:r w:rsidRPr="009B07E6">
          <w:t>2016 г</w:t>
        </w:r>
      </w:smartTag>
      <w:r w:rsidRPr="009B07E6">
        <w:t>. № 35</w:t>
      </w:r>
    </w:p>
    <w:p w:rsidR="000C745A" w:rsidRPr="00DC35AD" w:rsidRDefault="000C745A" w:rsidP="00A53939">
      <w:pPr>
        <w:rPr>
          <w:sz w:val="28"/>
          <w:szCs w:val="28"/>
        </w:rPr>
      </w:pPr>
    </w:p>
    <w:p w:rsidR="000C745A" w:rsidRPr="007A75B5" w:rsidRDefault="000C745A" w:rsidP="00A53939">
      <w:pPr>
        <w:jc w:val="center"/>
        <w:rPr>
          <w:sz w:val="28"/>
          <w:szCs w:val="28"/>
        </w:rPr>
      </w:pPr>
      <w:r w:rsidRPr="00DC35AD">
        <w:rPr>
          <w:sz w:val="28"/>
          <w:szCs w:val="28"/>
        </w:rPr>
        <w:t xml:space="preserve">Положение о порядке представления депутатами Совета муниципального образования «Каралатский сельсовет» и лицами сведений о доходах и расходах, замещающими муниципальные должности в муниципальном образовании «Каралатский сельсовет» </w:t>
      </w:r>
      <w:r w:rsidRPr="00DC35AD">
        <w:rPr>
          <w:sz w:val="28"/>
          <w:szCs w:val="28"/>
          <w:vertAlign w:val="subscript"/>
        </w:rPr>
        <w:t xml:space="preserve"> </w:t>
      </w:r>
      <w:r w:rsidRPr="00DC35AD">
        <w:rPr>
          <w:sz w:val="28"/>
          <w:szCs w:val="28"/>
        </w:rPr>
        <w:t>сведений, проверки</w:t>
      </w:r>
      <w:r w:rsidRPr="007A75B5">
        <w:rPr>
          <w:sz w:val="28"/>
          <w:szCs w:val="28"/>
        </w:rPr>
        <w:t xml:space="preserve"> достоверности </w:t>
      </w:r>
      <w:r>
        <w:rPr>
          <w:sz w:val="28"/>
          <w:szCs w:val="28"/>
        </w:rPr>
        <w:t xml:space="preserve">сведений о </w:t>
      </w:r>
      <w:r w:rsidRPr="007A75B5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7A75B5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</w:t>
      </w:r>
    </w:p>
    <w:p w:rsidR="000C745A" w:rsidRPr="007A75B5" w:rsidRDefault="000C745A" w:rsidP="00A53939">
      <w:pPr>
        <w:widowControl w:val="0"/>
        <w:autoSpaceDE w:val="0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Общие положения</w:t>
      </w:r>
    </w:p>
    <w:p w:rsidR="000C745A" w:rsidRPr="007A75B5" w:rsidRDefault="000C745A" w:rsidP="00A53939">
      <w:pPr>
        <w:widowControl w:val="0"/>
        <w:autoSpaceDE w:val="0"/>
        <w:ind w:left="360"/>
        <w:rPr>
          <w:sz w:val="28"/>
          <w:szCs w:val="28"/>
        </w:rPr>
      </w:pPr>
    </w:p>
    <w:p w:rsidR="000C745A" w:rsidRPr="007A75B5" w:rsidRDefault="000C745A" w:rsidP="00A53939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Настоящим Положением определяется: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а) порядок </w:t>
      </w:r>
      <w:r w:rsidRPr="003127A2">
        <w:rPr>
          <w:sz w:val="28"/>
          <w:szCs w:val="28"/>
        </w:rPr>
        <w:t>представления депутатами Совета муниципального образования «Каралатский сельсовет» и лицами, замещающими муниципальные должности в муниципальном образовании «Каралатский сельсовет» (далее – лица, замещающие муниципальные должности)</w:t>
      </w:r>
      <w:r w:rsidRPr="007A75B5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б) порядок представления лицами, замещающими муниципальные должности 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а также проверки соблюдения лицами, замещающими муниципальные должности ограничений, запретов и обязанностей, установленных законодательством Российской Федерации;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г) порядок создания и работы </w:t>
      </w:r>
      <w:r w:rsidRPr="003127A2">
        <w:rPr>
          <w:sz w:val="28"/>
          <w:szCs w:val="28"/>
        </w:rPr>
        <w:t xml:space="preserve">Комиссии Совета муниципального образования «Каралатский сельсовет» </w:t>
      </w:r>
      <w:r w:rsidRPr="007A75B5">
        <w:rPr>
          <w:sz w:val="28"/>
          <w:szCs w:val="28"/>
        </w:rPr>
        <w:t>по контролю за достоверностью и полнотой сведений о доходах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</w:t>
      </w:r>
      <w:r>
        <w:rPr>
          <w:sz w:val="28"/>
          <w:szCs w:val="28"/>
        </w:rPr>
        <w:t>;</w:t>
      </w:r>
    </w:p>
    <w:p w:rsidR="000C745A" w:rsidRPr="007A75B5" w:rsidRDefault="000C745A" w:rsidP="00A53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</w:t>
      </w:r>
      <w:r w:rsidRPr="003127A2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постоянной основе и являющейся юридическим лицом, с правом </w:t>
      </w:r>
      <w:r w:rsidRPr="003127A2">
        <w:rPr>
          <w:rFonts w:ascii="Times New Roman" w:hAnsi="Times New Roman" w:cs="Times New Roman"/>
          <w:sz w:val="28"/>
          <w:szCs w:val="28"/>
        </w:rPr>
        <w:t>решающего голоса и иных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7A2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в муниципальном образовании «Каралатский сельсовет».</w:t>
      </w:r>
    </w:p>
    <w:p w:rsidR="000C745A" w:rsidRPr="007A75B5" w:rsidRDefault="000C745A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 xml:space="preserve">2. Порядок представления </w:t>
      </w:r>
      <w:r w:rsidRPr="003127A2">
        <w:rPr>
          <w:sz w:val="28"/>
          <w:szCs w:val="28"/>
        </w:rPr>
        <w:t>депутатами Совета муниципального образования «Каралатский сельсовет» и лицами, замещающими</w:t>
      </w:r>
      <w:r w:rsidRPr="007A75B5">
        <w:rPr>
          <w:sz w:val="28"/>
          <w:szCs w:val="28"/>
        </w:rPr>
        <w:t xml:space="preserve"> муниципальные должности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2.1. Сведения о доходах, расходах об имуществе и обязательствах имущественного характера представляются лицами, замещающими муниципальные должности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Pr="003127A2">
        <w:rPr>
          <w:sz w:val="28"/>
          <w:szCs w:val="28"/>
        </w:rPr>
        <w:t>Совета муниципального образ</w:t>
      </w:r>
      <w:r>
        <w:rPr>
          <w:sz w:val="28"/>
          <w:szCs w:val="28"/>
        </w:rPr>
        <w:t xml:space="preserve">ования «Каралатский сельсовет» </w:t>
      </w:r>
      <w:r w:rsidRPr="007A75B5">
        <w:rPr>
          <w:sz w:val="28"/>
          <w:szCs w:val="28"/>
        </w:rPr>
        <w:t xml:space="preserve">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к настоящему Положению (далее – Комиссия). 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2.2. Лица, замещающие муниципальные должности представляют следующие сведения о доходах, об имуществе и обязательствах имущественного характера: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2.3. В случае если </w:t>
      </w:r>
      <w:r w:rsidRPr="003127A2">
        <w:rPr>
          <w:sz w:val="28"/>
          <w:szCs w:val="28"/>
        </w:rPr>
        <w:t xml:space="preserve">депутат Совета муниципального образования «Каралатский сельсовет» и </w:t>
      </w:r>
      <w:r w:rsidRPr="007A75B5">
        <w:rPr>
          <w:sz w:val="28"/>
          <w:szCs w:val="28"/>
        </w:rPr>
        <w:t xml:space="preserve">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</w:t>
      </w:r>
      <w:r w:rsidRPr="003E1A6F">
        <w:rPr>
          <w:sz w:val="28"/>
          <w:szCs w:val="28"/>
        </w:rPr>
        <w:t>уточненные сведения</w:t>
      </w:r>
      <w:bookmarkStart w:id="1" w:name="sub_10082"/>
      <w:r w:rsidRPr="003E1A6F">
        <w:rPr>
          <w:sz w:val="28"/>
          <w:szCs w:val="28"/>
        </w:rPr>
        <w:t xml:space="preserve"> в течение одного месяца со дня окончания срока указанного в пункте 2.1. части 2 настоящего Положения.</w:t>
      </w:r>
    </w:p>
    <w:bookmarkEnd w:id="1"/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Д</w:t>
      </w:r>
      <w:r w:rsidRPr="003127A2">
        <w:rPr>
          <w:sz w:val="28"/>
          <w:szCs w:val="28"/>
        </w:rPr>
        <w:t>епутат Совета муниципального образования «Каралатский сельсовет» и</w:t>
      </w:r>
      <w:r>
        <w:rPr>
          <w:sz w:val="28"/>
          <w:szCs w:val="28"/>
        </w:rPr>
        <w:t xml:space="preserve"> л</w:t>
      </w:r>
      <w:r w:rsidRPr="003E1A6F">
        <w:rPr>
          <w:sz w:val="28"/>
          <w:szCs w:val="28"/>
        </w:rPr>
        <w:t>ицо, замещающее муниципальную должность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 несовершеннолетних детей по каждой сделке по приобретению ими за отчетный период (с 1 января по 31 декабря года) земельного участка, другого объекта</w:t>
      </w:r>
      <w:r w:rsidRPr="007A75B5">
        <w:rPr>
          <w:sz w:val="28"/>
          <w:szCs w:val="28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2.5. Сведения, указанные в пункте 2.4 настоящего Положения, предоставляются лицом, замещающим муниципальную должность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0C745A" w:rsidRPr="007A75B5" w:rsidRDefault="000C745A" w:rsidP="00A53939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0C745A" w:rsidRPr="007A75B5" w:rsidRDefault="000C745A" w:rsidP="00A53939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745A" w:rsidRPr="007A75B5" w:rsidRDefault="000C745A" w:rsidP="00A53939">
      <w:pPr>
        <w:jc w:val="right"/>
      </w:pPr>
      <w:r w:rsidRPr="007A75B5">
        <w:t xml:space="preserve">                                                                 Приложение </w:t>
      </w:r>
    </w:p>
    <w:p w:rsidR="000C745A" w:rsidRPr="007A75B5" w:rsidRDefault="000C745A" w:rsidP="00A53939">
      <w:pPr>
        <w:ind w:left="3960"/>
        <w:jc w:val="both"/>
      </w:pPr>
      <w:r w:rsidRPr="003127A2">
        <w:t>к Положению о порядке представления депутатами Совета муниципального образования «Каралатский сельсовет» и лицами, замещающих муниципальные должности</w:t>
      </w:r>
      <w:r w:rsidRPr="007A75B5">
        <w:t xml:space="preserve"> </w:t>
      </w:r>
      <w:r w:rsidRPr="003127A2">
        <w:t>в муниципальном образовании «Каралатский сельсовет» сведений, проверки их достоверности и полноты и соблюдения ограничений, запретов</w:t>
      </w:r>
      <w:r w:rsidRPr="007A75B5">
        <w:t xml:space="preserve"> и обязанностей, установленных законодательством Российской Федерации</w:t>
      </w:r>
    </w:p>
    <w:p w:rsidR="000C745A" w:rsidRPr="007A75B5" w:rsidRDefault="000C745A" w:rsidP="00A53939">
      <w:pPr>
        <w:widowControl w:val="0"/>
        <w:autoSpaceDE w:val="0"/>
        <w:jc w:val="both"/>
      </w:pPr>
    </w:p>
    <w:p w:rsidR="000C745A" w:rsidRPr="007A75B5" w:rsidRDefault="000C745A" w:rsidP="00A53939">
      <w:pPr>
        <w:widowControl w:val="0"/>
        <w:autoSpaceDE w:val="0"/>
        <w:ind w:firstLine="567"/>
        <w:jc w:val="center"/>
      </w:pPr>
    </w:p>
    <w:p w:rsidR="000C745A" w:rsidRPr="007A75B5" w:rsidRDefault="000C745A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 xml:space="preserve">Порядок создания и работы Комиссии </w:t>
      </w:r>
      <w:r w:rsidRPr="003127A2">
        <w:rPr>
          <w:sz w:val="28"/>
          <w:szCs w:val="28"/>
        </w:rPr>
        <w:t>Совета муниципального образования «Каралатский сельсовет»</w:t>
      </w:r>
      <w:r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0C745A" w:rsidRPr="007A75B5" w:rsidRDefault="000C745A" w:rsidP="00A53939">
      <w:pPr>
        <w:widowControl w:val="0"/>
        <w:autoSpaceDE w:val="0"/>
        <w:rPr>
          <w:sz w:val="28"/>
          <w:szCs w:val="28"/>
        </w:rPr>
      </w:pPr>
    </w:p>
    <w:p w:rsidR="000C745A" w:rsidRPr="007A75B5" w:rsidRDefault="000C745A" w:rsidP="00A53939">
      <w:pPr>
        <w:widowControl w:val="0"/>
        <w:autoSpaceDE w:val="0"/>
        <w:ind w:left="36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1.Общие положения</w:t>
      </w:r>
    </w:p>
    <w:p w:rsidR="000C745A" w:rsidRPr="007A75B5" w:rsidRDefault="000C745A" w:rsidP="00A53939">
      <w:pPr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1.1. Комиссия </w:t>
      </w:r>
      <w:r w:rsidRPr="003127A2">
        <w:rPr>
          <w:sz w:val="28"/>
          <w:szCs w:val="28"/>
        </w:rPr>
        <w:t>Совета муниципального образования «Каралатский сельсовет»</w:t>
      </w:r>
      <w:r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</w:t>
      </w:r>
      <w:r w:rsidRPr="007A75B5">
        <w:t xml:space="preserve"> </w:t>
      </w:r>
      <w:r w:rsidRPr="007A75B5">
        <w:rPr>
          <w:sz w:val="28"/>
          <w:szCs w:val="28"/>
        </w:rPr>
        <w:t>образуется решением</w:t>
      </w:r>
      <w:r w:rsidRPr="007A75B5">
        <w:rPr>
          <w:rFonts w:ascii="Arial" w:hAnsi="Arial"/>
          <w:lang w:eastAsia="ru-RU"/>
        </w:rPr>
        <w:t xml:space="preserve"> </w:t>
      </w:r>
      <w:r w:rsidRPr="003127A2">
        <w:rPr>
          <w:sz w:val="28"/>
          <w:szCs w:val="28"/>
        </w:rPr>
        <w:t>Совета муниципального образования «Каралатский сельсовет»</w:t>
      </w:r>
      <w:r>
        <w:rPr>
          <w:sz w:val="28"/>
          <w:szCs w:val="28"/>
        </w:rPr>
        <w:t xml:space="preserve">, 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>которым утверждается ее персональный состав.</w:t>
      </w:r>
    </w:p>
    <w:p w:rsidR="000C745A" w:rsidRPr="007A75B5" w:rsidRDefault="000C745A" w:rsidP="00A53939">
      <w:pPr>
        <w:ind w:firstLine="360"/>
        <w:jc w:val="both"/>
        <w:rPr>
          <w:rFonts w:ascii="Arial" w:hAnsi="Arial"/>
          <w:lang w:eastAsia="ru-RU"/>
        </w:rPr>
      </w:pPr>
      <w:r w:rsidRPr="007A75B5">
        <w:rPr>
          <w:sz w:val="28"/>
          <w:szCs w:val="28"/>
        </w:rPr>
        <w:t xml:space="preserve">1.2. </w:t>
      </w:r>
      <w:r w:rsidRPr="007A75B5">
        <w:rPr>
          <w:sz w:val="28"/>
          <w:szCs w:val="28"/>
          <w:shd w:val="clear" w:color="auto" w:fill="FFFFFF"/>
        </w:rPr>
        <w:t xml:space="preserve">Комиссия состоит из </w:t>
      </w:r>
      <w:r>
        <w:rPr>
          <w:sz w:val="28"/>
          <w:szCs w:val="28"/>
          <w:shd w:val="clear" w:color="auto" w:fill="FFFFFF"/>
        </w:rPr>
        <w:t xml:space="preserve">председателя  и депутатов </w:t>
      </w:r>
      <w:r w:rsidRPr="003127A2">
        <w:rPr>
          <w:sz w:val="28"/>
          <w:szCs w:val="28"/>
        </w:rPr>
        <w:t>Совета муниципального образования «Каралатский сельсовет»</w:t>
      </w:r>
      <w:r w:rsidRPr="007A75B5">
        <w:rPr>
          <w:sz w:val="28"/>
          <w:szCs w:val="28"/>
          <w:shd w:val="clear" w:color="auto" w:fill="FFFFFF"/>
        </w:rPr>
        <w:t xml:space="preserve"> и формируется в составе председателя, заместителя председателя, секретаря и членов Комиссии</w:t>
      </w:r>
      <w:r w:rsidRPr="007A75B5">
        <w:rPr>
          <w:i/>
          <w:shd w:val="clear" w:color="auto" w:fill="FFFFFF"/>
        </w:rPr>
        <w:t>.</w:t>
      </w:r>
      <w:r w:rsidRPr="007A75B5">
        <w:rPr>
          <w:sz w:val="28"/>
          <w:szCs w:val="28"/>
          <w:shd w:val="clear" w:color="auto" w:fill="FFFFFF"/>
        </w:rPr>
        <w:t xml:space="preserve"> </w:t>
      </w:r>
    </w:p>
    <w:p w:rsidR="000C745A" w:rsidRPr="007A75B5" w:rsidRDefault="000C745A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  <w:shd w:val="clear" w:color="auto" w:fill="FFFFFF"/>
        </w:rPr>
        <w:t xml:space="preserve">1.3. </w:t>
      </w:r>
      <w:r w:rsidRPr="007A75B5">
        <w:rPr>
          <w:sz w:val="28"/>
          <w:szCs w:val="28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0C745A" w:rsidRPr="007A75B5" w:rsidRDefault="000C745A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0C745A" w:rsidRPr="007A75B5" w:rsidRDefault="000C745A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 (</w:t>
      </w:r>
      <w:r>
        <w:rPr>
          <w:sz w:val="28"/>
          <w:szCs w:val="28"/>
        </w:rPr>
        <w:t>болезни, отпуска, командировки).</w:t>
      </w:r>
    </w:p>
    <w:p w:rsidR="000C745A" w:rsidRPr="007A75B5" w:rsidRDefault="000C745A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0C745A" w:rsidRPr="007A75B5" w:rsidRDefault="000C745A" w:rsidP="00A53939">
      <w:pPr>
        <w:widowControl w:val="0"/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2.Полномочия комиссии</w:t>
      </w:r>
    </w:p>
    <w:p w:rsidR="000C745A" w:rsidRPr="007A75B5" w:rsidRDefault="000C745A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 Комиссия:</w:t>
      </w:r>
    </w:p>
    <w:p w:rsidR="000C745A" w:rsidRPr="007A75B5" w:rsidRDefault="000C745A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2.1.1. принимает сведения о доходах</w:t>
      </w:r>
      <w:r>
        <w:rPr>
          <w:sz w:val="28"/>
          <w:szCs w:val="28"/>
        </w:rPr>
        <w:t>, расходах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 представляемые лицами, замещающими муниципальные должности;</w:t>
      </w:r>
    </w:p>
    <w:p w:rsidR="000C745A" w:rsidRPr="007A75B5" w:rsidRDefault="000C745A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проводит проверки достоверности и полноты сведений о доходах, об имуществе и обязательствах имущественного характера представляемых лицами, замещающих муниципальные должности;</w:t>
      </w:r>
    </w:p>
    <w:p w:rsidR="000C745A" w:rsidRPr="007A75B5" w:rsidRDefault="000C745A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 xml:space="preserve">. проводит проверки соблюдения лицами, замещающими </w:t>
      </w:r>
      <w:r w:rsidRPr="003E1A6F">
        <w:rPr>
          <w:sz w:val="28"/>
          <w:szCs w:val="28"/>
        </w:rPr>
        <w:t>муниципальные должности ограничений и запретов, исполнения ими обязанностей, установленных федеральным законами, законами области,</w:t>
      </w:r>
      <w:r w:rsidRPr="007A75B5">
        <w:rPr>
          <w:sz w:val="28"/>
          <w:szCs w:val="28"/>
        </w:rPr>
        <w:t xml:space="preserve"> муниципальными нормативными правовыми актами.</w:t>
      </w:r>
    </w:p>
    <w:p w:rsidR="000C745A" w:rsidRPr="007A75B5" w:rsidRDefault="000C745A" w:rsidP="00A5393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C745A" w:rsidRPr="007A75B5" w:rsidRDefault="000C745A" w:rsidP="00A53939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3.Порядок работы Комиссии</w:t>
      </w:r>
    </w:p>
    <w:p w:rsidR="000C745A" w:rsidRPr="007A75B5" w:rsidRDefault="000C745A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0C745A" w:rsidRPr="007A75B5" w:rsidRDefault="000C745A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0C745A" w:rsidRPr="007A75B5" w:rsidRDefault="000C745A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0C745A" w:rsidRPr="007A75B5" w:rsidRDefault="000C745A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Решения подписываются председателем Комиссии или заместителем председателя Комиссии, исполняющим обязанности председателя Комиссии                и секретарем Комиссии.</w:t>
      </w:r>
    </w:p>
    <w:p w:rsidR="000C745A" w:rsidRPr="007A75B5" w:rsidRDefault="000C745A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3.3. Основанием для </w:t>
      </w:r>
      <w:r w:rsidRPr="00DD6279">
        <w:rPr>
          <w:sz w:val="28"/>
          <w:szCs w:val="28"/>
        </w:rPr>
        <w:t xml:space="preserve">назначения и проведения проверок, указанных в  </w:t>
      </w:r>
      <w:r w:rsidRPr="003E1A6F">
        <w:rPr>
          <w:sz w:val="28"/>
          <w:szCs w:val="28"/>
        </w:rPr>
        <w:t>подпунктах 2.1.2., 2.1.3. пункта 2.1 части 2 настоящего Порядка является</w:t>
      </w:r>
      <w:r w:rsidRPr="007A75B5">
        <w:rPr>
          <w:sz w:val="28"/>
          <w:szCs w:val="28"/>
        </w:rPr>
        <w:t xml:space="preserve"> достаточная информация, представленная в письменной форме в установленном порядке: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 w:rsidRPr="007A75B5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0C745A" w:rsidRPr="00507C63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 w:rsidRPr="007A75B5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</w:t>
      </w:r>
      <w:r w:rsidRPr="00507C63">
        <w:rPr>
          <w:sz w:val="28"/>
          <w:szCs w:val="28"/>
        </w:rPr>
        <w:t xml:space="preserve"> межрегиональных и региональных общественных объединений;</w:t>
      </w:r>
    </w:p>
    <w:p w:rsidR="000C745A" w:rsidRPr="00507C63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 w:rsidRPr="007A75B5">
        <w:rPr>
          <w:sz w:val="28"/>
          <w:szCs w:val="28"/>
        </w:rPr>
        <w:t xml:space="preserve">в) Общественной палатой Российской Федерации </w:t>
      </w:r>
      <w:r w:rsidRPr="00507C63">
        <w:rPr>
          <w:sz w:val="28"/>
          <w:szCs w:val="28"/>
        </w:rPr>
        <w:t>и Общественной палатой Астраханской области, общественными советами, созданными в муниципальных образованиях;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4"/>
      <w:bookmarkEnd w:id="4"/>
      <w:r w:rsidRPr="00507C63">
        <w:rPr>
          <w:sz w:val="28"/>
          <w:szCs w:val="28"/>
        </w:rPr>
        <w:t>г) общероссийскими и региональными</w:t>
      </w:r>
      <w:r w:rsidRPr="007A75B5">
        <w:rPr>
          <w:sz w:val="28"/>
          <w:szCs w:val="28"/>
        </w:rPr>
        <w:t xml:space="preserve"> средствами массовой информации.</w:t>
      </w:r>
    </w:p>
    <w:bookmarkEnd w:id="5"/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 Не может служить основанием для проверки: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3.4.1. информация анонимного характера;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3.4.2. информация, на основании которой ранее уже проводилась проверка и направлялись ответы заявителю.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0C745A" w:rsidRPr="007A75B5" w:rsidRDefault="000C745A" w:rsidP="00A5393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 При проведении проверки Комиссия вправе: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3.7.1. проводить беседу с лицом, замещающим муниципальную должность;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3.7.3.получать от лица, замещающего муниципальную должность пояснения по представленным им материалам;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</w:t>
      </w:r>
      <w:r>
        <w:rPr>
          <w:sz w:val="28"/>
          <w:szCs w:val="28"/>
        </w:rPr>
        <w:t>Астраханской</w:t>
      </w:r>
      <w:r w:rsidRPr="007A75B5">
        <w:rPr>
          <w:sz w:val="28"/>
          <w:szCs w:val="28"/>
        </w:rPr>
        <w:t xml:space="preserve">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 характера лица, замещающего муниципальную </w:t>
      </w:r>
      <w:r w:rsidRPr="003E1A6F">
        <w:rPr>
          <w:sz w:val="28"/>
          <w:szCs w:val="28"/>
        </w:rPr>
        <w:t>должность,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6" w:name="sub_5015"/>
      <w:r w:rsidRPr="007A75B5">
        <w:rPr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3.8.2.нормативный правовой акт, на основании которого направляется запрос;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3.8.3.решение Комиссии о назначении и проведении проверки;</w:t>
      </w:r>
    </w:p>
    <w:p w:rsidR="000C745A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3.8.4. фамилия, имя, отчество, дата и место рождения, </w:t>
      </w:r>
      <w:r>
        <w:rPr>
          <w:sz w:val="28"/>
          <w:szCs w:val="28"/>
        </w:rPr>
        <w:t xml:space="preserve">реквизиты документа, </w:t>
      </w:r>
      <w:r w:rsidRPr="007A75B5">
        <w:rPr>
          <w:sz w:val="28"/>
          <w:szCs w:val="28"/>
        </w:rPr>
        <w:t xml:space="preserve">удостоверяющего личность, место регистрации, жительства и (или) пребывания, должность и место работы лица, в отношении которого имеются сведения о </w:t>
      </w:r>
      <w:r w:rsidRPr="006209E9">
        <w:rPr>
          <w:sz w:val="28"/>
          <w:szCs w:val="28"/>
        </w:rPr>
        <w:t>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3.8.5. содержание и объем сведений, подлежащих проверке;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3.8.6. фамилия, инициалы и номер телефона лица, подготовившего запрос.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Запрос подписывается Председателем Комиссии, а в случае его отсутствия заместителем (секретарем).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 Председатель Комиссии обеспечивает:</w:t>
      </w:r>
    </w:p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3.9.1.уведомление в письменной форме лицо, замещающее муниципальную должность о назначении и начале проверки – в течение двух рабочих дней со дня принятия соответствующего решения;</w:t>
      </w:r>
    </w:p>
    <w:p w:rsidR="000C745A" w:rsidRPr="006209E9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3.9.2.проведение в случае обращения лица, замещающего муниципальную должность беседы с ним, в ходе которой он должен быть проинформирован о том, какие сведения, представленные им, и соблюдение каких установленных </w:t>
      </w:r>
      <w:r w:rsidRPr="006209E9">
        <w:rPr>
          <w:sz w:val="28"/>
          <w:szCs w:val="28"/>
        </w:rPr>
        <w:t>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</w:p>
    <w:p w:rsidR="000C745A" w:rsidRPr="006209E9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 w:rsidRPr="006209E9">
        <w:rPr>
          <w:sz w:val="28"/>
          <w:szCs w:val="28"/>
        </w:rPr>
        <w:t>3.10. Результаты проверки рассматриваются на открытом заседании комиссии.</w:t>
      </w:r>
    </w:p>
    <w:p w:rsidR="000C745A" w:rsidRPr="006209E9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 w:rsidRPr="006209E9">
        <w:rPr>
          <w:sz w:val="28"/>
          <w:szCs w:val="28"/>
        </w:rPr>
        <w:t>3.10.1. Представители средств массовой информации могут присутствовать на открытом заседании комиссии при условии подачи заявки о присутствии не позднее</w:t>
      </w:r>
      <w:r>
        <w:rPr>
          <w:sz w:val="28"/>
          <w:szCs w:val="28"/>
        </w:rPr>
        <w:t>,</w:t>
      </w:r>
      <w:r w:rsidRPr="006209E9">
        <w:rPr>
          <w:sz w:val="28"/>
          <w:szCs w:val="28"/>
        </w:rPr>
        <w:t xml:space="preserve"> чем за десять дней до даты его проведения.</w:t>
      </w:r>
    </w:p>
    <w:p w:rsidR="000C745A" w:rsidRPr="006209E9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 w:rsidRPr="006209E9">
        <w:rPr>
          <w:sz w:val="28"/>
          <w:szCs w:val="28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0C745A" w:rsidRPr="006209E9" w:rsidRDefault="000C745A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6209E9">
        <w:rPr>
          <w:sz w:val="28"/>
          <w:szCs w:val="28"/>
        </w:rPr>
        <w:t>3.10.3. Член комиссии не голосует при рассмотрении комиссией вопроса, ка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сающегося его лично.</w:t>
      </w:r>
    </w:p>
    <w:p w:rsidR="000C745A" w:rsidRPr="006209E9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 w:rsidRPr="006209E9">
        <w:rPr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0C745A" w:rsidRPr="006209E9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0C745A" w:rsidRPr="006209E9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</w:t>
      </w:r>
      <w:r>
        <w:rPr>
          <w:sz w:val="28"/>
          <w:szCs w:val="28"/>
        </w:rPr>
        <w:t>председателю Совета</w:t>
      </w:r>
      <w:r w:rsidRPr="003127A2">
        <w:rPr>
          <w:sz w:val="28"/>
          <w:szCs w:val="28"/>
        </w:rPr>
        <w:t xml:space="preserve"> муниципального образования «Каралатский сельсовет»</w:t>
      </w:r>
      <w:r w:rsidRPr="006209E9">
        <w:rPr>
          <w:sz w:val="28"/>
          <w:szCs w:val="28"/>
          <w:vertAlign w:val="subscript"/>
        </w:rPr>
        <w:t>.</w:t>
      </w:r>
      <w:r w:rsidRPr="006209E9">
        <w:rPr>
          <w:sz w:val="28"/>
          <w:szCs w:val="28"/>
        </w:rPr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r w:rsidRPr="003127A2">
        <w:rPr>
          <w:sz w:val="28"/>
          <w:szCs w:val="28"/>
        </w:rPr>
        <w:t>муниципального образования «Каралатский сельсовет»</w:t>
      </w:r>
      <w:r>
        <w:rPr>
          <w:sz w:val="28"/>
          <w:szCs w:val="28"/>
        </w:rPr>
        <w:t xml:space="preserve"> (</w:t>
      </w:r>
      <w:r w:rsidRPr="00E07BF0">
        <w:rPr>
          <w:sz w:val="28"/>
          <w:szCs w:val="28"/>
        </w:rPr>
        <w:t>http://mo.astrobl.ru/karalatskijselsovet/</w:t>
      </w:r>
      <w:r>
        <w:rPr>
          <w:sz w:val="28"/>
          <w:szCs w:val="28"/>
        </w:rPr>
        <w:t>)</w:t>
      </w:r>
      <w:r w:rsidRPr="006209E9">
        <w:rPr>
          <w:sz w:val="28"/>
          <w:szCs w:val="28"/>
        </w:rPr>
        <w:t>.</w:t>
      </w:r>
    </w:p>
    <w:p w:rsidR="000C745A" w:rsidRPr="006209E9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 w:rsidRPr="006209E9">
        <w:rPr>
          <w:sz w:val="28"/>
          <w:szCs w:val="28"/>
        </w:rPr>
        <w:t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0C745A" w:rsidRPr="006209E9" w:rsidRDefault="000C745A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1"/>
      <w:bookmarkEnd w:id="11"/>
      <w:r w:rsidRPr="006209E9">
        <w:rPr>
          <w:sz w:val="28"/>
          <w:szCs w:val="28"/>
        </w:rPr>
        <w:t>а) о соблюдении ограничений и запретов, исполнения обязанностей, установ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ленные федеральными законами, законами области, муниципальными норматив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ными правовыми актами лицами, замещающими муниципальные должности</w:t>
      </w:r>
      <w:bookmarkStart w:id="13" w:name="sub_7052"/>
      <w:bookmarkEnd w:id="12"/>
      <w:r w:rsidRPr="006209E9">
        <w:rPr>
          <w:sz w:val="28"/>
          <w:szCs w:val="28"/>
        </w:rPr>
        <w:t xml:space="preserve">. </w:t>
      </w:r>
    </w:p>
    <w:p w:rsidR="000C745A" w:rsidRPr="007A75B5" w:rsidRDefault="000C745A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 w:rsidRPr="006209E9">
        <w:rPr>
          <w:sz w:val="28"/>
          <w:szCs w:val="28"/>
        </w:rPr>
        <w:t>б) о несоблюдении ограничений и запретов, неисполнении обязанностей, ус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тановленные федеральными законами, законами области, муниципальными нор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мативными правовыми актами лицами, замещающими муниципальные</w:t>
      </w:r>
      <w:r w:rsidRPr="007A75B5">
        <w:rPr>
          <w:sz w:val="28"/>
          <w:szCs w:val="28"/>
        </w:rPr>
        <w:t xml:space="preserve"> должно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сти.  </w:t>
      </w:r>
      <w:bookmarkStart w:id="14" w:name="sub_706"/>
      <w:bookmarkEnd w:id="13"/>
      <w:r w:rsidRPr="007A75B5">
        <w:rPr>
          <w:sz w:val="28"/>
          <w:szCs w:val="28"/>
        </w:rPr>
        <w:t xml:space="preserve">В этом случае комиссия принимает решение направить данную информацию </w:t>
      </w:r>
      <w:r>
        <w:rPr>
          <w:sz w:val="28"/>
          <w:szCs w:val="28"/>
        </w:rPr>
        <w:t xml:space="preserve">председателю </w:t>
      </w:r>
    </w:p>
    <w:bookmarkEnd w:id="14"/>
    <w:p w:rsidR="000C745A" w:rsidRPr="007A75B5" w:rsidRDefault="000C745A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0C745A" w:rsidRPr="007A75B5" w:rsidRDefault="000C745A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7"/>
      <w:r w:rsidRPr="007A75B5">
        <w:rPr>
          <w:sz w:val="28"/>
          <w:szCs w:val="28"/>
        </w:rPr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мещающее муниципальную должность. </w:t>
      </w:r>
    </w:p>
    <w:bookmarkEnd w:id="15"/>
    <w:p w:rsidR="000C745A" w:rsidRPr="007A75B5" w:rsidRDefault="000C745A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3.15. Копии протокола заседания комиссии в течение пяти рабочих дней со дня заседания направляются </w:t>
      </w:r>
      <w:r>
        <w:rPr>
          <w:sz w:val="28"/>
          <w:szCs w:val="28"/>
        </w:rPr>
        <w:t>Совета</w:t>
      </w:r>
      <w:r w:rsidRPr="003127A2">
        <w:rPr>
          <w:sz w:val="28"/>
          <w:szCs w:val="28"/>
        </w:rPr>
        <w:t xml:space="preserve"> муниципального образования «Каралатский сельсовет»</w:t>
      </w:r>
      <w:r>
        <w:rPr>
          <w:sz w:val="28"/>
          <w:szCs w:val="28"/>
        </w:rPr>
        <w:t>, депутату или</w:t>
      </w:r>
      <w:r w:rsidRPr="007A75B5">
        <w:rPr>
          <w:sz w:val="28"/>
          <w:szCs w:val="28"/>
        </w:rPr>
        <w:t xml:space="preserve"> лицу, замещающему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0C745A" w:rsidRPr="007A75B5" w:rsidRDefault="000C745A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9"/>
      <w:r w:rsidRPr="007A75B5">
        <w:rPr>
          <w:sz w:val="28"/>
          <w:szCs w:val="28"/>
        </w:rPr>
        <w:t>3.16. Копия протокола заседания комиссии приобщается к личному делу лица, замещающего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0C745A" w:rsidRPr="007A75B5" w:rsidRDefault="000C745A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12"/>
      <w:bookmarkEnd w:id="16"/>
      <w:r w:rsidRPr="007A75B5">
        <w:rPr>
          <w:sz w:val="28"/>
          <w:szCs w:val="28"/>
        </w:rPr>
        <w:t>3.17. Сведения о результатах проверки предоставляются председателем ко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миссии с одновременным уведомлением об этом лица, замещающего муници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пальную должность, в отношении которого проводилась проверка, правоохрани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тельным и другим государственным органам, постоянно действующим руково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дящим органам политических партий и зарегистрированных в соответствии с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коном иных общероссийских общественных объединений, не являющихся поли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тическими партиями, Общественной палате Российской </w:t>
      </w:r>
      <w:r w:rsidRPr="00507C63">
        <w:rPr>
          <w:sz w:val="28"/>
          <w:szCs w:val="28"/>
        </w:rPr>
        <w:t>Федерации и Обществен</w:t>
      </w:r>
      <w:r>
        <w:rPr>
          <w:sz w:val="28"/>
          <w:szCs w:val="28"/>
        </w:rPr>
        <w:softHyphen/>
      </w:r>
      <w:r w:rsidRPr="00507C63">
        <w:rPr>
          <w:sz w:val="28"/>
          <w:szCs w:val="28"/>
        </w:rPr>
        <w:t>ной палате Астраханской области, предоставившим информацию, яви</w:t>
      </w:r>
      <w:r w:rsidRPr="007A75B5">
        <w:rPr>
          <w:sz w:val="28"/>
          <w:szCs w:val="28"/>
        </w:rPr>
        <w:t>вшуюся ос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0C745A" w:rsidRPr="007A75B5" w:rsidRDefault="000C745A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3.18. Материалы проверки хранятся в комиссии </w:t>
      </w:r>
      <w:r>
        <w:rPr>
          <w:sz w:val="28"/>
          <w:szCs w:val="28"/>
        </w:rPr>
        <w:t>Совета</w:t>
      </w:r>
      <w:r w:rsidRPr="003127A2">
        <w:rPr>
          <w:sz w:val="28"/>
          <w:szCs w:val="28"/>
        </w:rPr>
        <w:t xml:space="preserve"> муниципального образования «Каралатский сельсовет»</w:t>
      </w:r>
      <w:r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в течение трех лет со дня ее окончания, после чего передаются в архив.</w:t>
      </w:r>
    </w:p>
    <w:sectPr w:rsidR="000C745A" w:rsidRPr="007A75B5" w:rsidSect="000A580B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939"/>
    <w:rsid w:val="000007A5"/>
    <w:rsid w:val="00025EB6"/>
    <w:rsid w:val="00042C48"/>
    <w:rsid w:val="000565DA"/>
    <w:rsid w:val="00057F0D"/>
    <w:rsid w:val="000906FF"/>
    <w:rsid w:val="000976C9"/>
    <w:rsid w:val="000A580B"/>
    <w:rsid w:val="000B2342"/>
    <w:rsid w:val="000C0C9E"/>
    <w:rsid w:val="000C4AAE"/>
    <w:rsid w:val="000C5FF1"/>
    <w:rsid w:val="000C745A"/>
    <w:rsid w:val="000D1F21"/>
    <w:rsid w:val="000D2FE7"/>
    <w:rsid w:val="000D3F45"/>
    <w:rsid w:val="000D626A"/>
    <w:rsid w:val="000F6DF5"/>
    <w:rsid w:val="00111ED2"/>
    <w:rsid w:val="00115C64"/>
    <w:rsid w:val="00116363"/>
    <w:rsid w:val="00117E25"/>
    <w:rsid w:val="00137B8C"/>
    <w:rsid w:val="00140F65"/>
    <w:rsid w:val="00142C07"/>
    <w:rsid w:val="00155FB8"/>
    <w:rsid w:val="00161029"/>
    <w:rsid w:val="00164EF1"/>
    <w:rsid w:val="0018796C"/>
    <w:rsid w:val="001A01FF"/>
    <w:rsid w:val="001C2159"/>
    <w:rsid w:val="001D5C77"/>
    <w:rsid w:val="00212429"/>
    <w:rsid w:val="002401DC"/>
    <w:rsid w:val="002523D9"/>
    <w:rsid w:val="002559D6"/>
    <w:rsid w:val="002805E6"/>
    <w:rsid w:val="0029594D"/>
    <w:rsid w:val="002A5F14"/>
    <w:rsid w:val="002B3537"/>
    <w:rsid w:val="002C6236"/>
    <w:rsid w:val="002D2E80"/>
    <w:rsid w:val="002D3612"/>
    <w:rsid w:val="002D601A"/>
    <w:rsid w:val="002E652A"/>
    <w:rsid w:val="002E6F49"/>
    <w:rsid w:val="00312595"/>
    <w:rsid w:val="003127A2"/>
    <w:rsid w:val="003624BD"/>
    <w:rsid w:val="0037323D"/>
    <w:rsid w:val="00395DF4"/>
    <w:rsid w:val="003A4E98"/>
    <w:rsid w:val="003E1A6F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7C63"/>
    <w:rsid w:val="00551D95"/>
    <w:rsid w:val="0058322F"/>
    <w:rsid w:val="005B125C"/>
    <w:rsid w:val="005C1957"/>
    <w:rsid w:val="005E6D38"/>
    <w:rsid w:val="0060027C"/>
    <w:rsid w:val="00610E2D"/>
    <w:rsid w:val="006209E9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A75B5"/>
    <w:rsid w:val="007B0DD5"/>
    <w:rsid w:val="007B14DA"/>
    <w:rsid w:val="007B5990"/>
    <w:rsid w:val="007D0C88"/>
    <w:rsid w:val="0080335C"/>
    <w:rsid w:val="00803467"/>
    <w:rsid w:val="0081149F"/>
    <w:rsid w:val="00845F79"/>
    <w:rsid w:val="00851FEE"/>
    <w:rsid w:val="008954A9"/>
    <w:rsid w:val="00897F11"/>
    <w:rsid w:val="008A1F0B"/>
    <w:rsid w:val="008B5CAA"/>
    <w:rsid w:val="008C4009"/>
    <w:rsid w:val="008F5162"/>
    <w:rsid w:val="008F52A8"/>
    <w:rsid w:val="00930AC5"/>
    <w:rsid w:val="009516B5"/>
    <w:rsid w:val="00954E9F"/>
    <w:rsid w:val="00955BF7"/>
    <w:rsid w:val="00960CBB"/>
    <w:rsid w:val="009775A0"/>
    <w:rsid w:val="009852A7"/>
    <w:rsid w:val="009B07E6"/>
    <w:rsid w:val="009E0255"/>
    <w:rsid w:val="00A15D55"/>
    <w:rsid w:val="00A312C9"/>
    <w:rsid w:val="00A41002"/>
    <w:rsid w:val="00A449C1"/>
    <w:rsid w:val="00A53939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93EB0"/>
    <w:rsid w:val="00DC0258"/>
    <w:rsid w:val="00DC0C71"/>
    <w:rsid w:val="00DC0EFC"/>
    <w:rsid w:val="00DC35AD"/>
    <w:rsid w:val="00DD3184"/>
    <w:rsid w:val="00DD6279"/>
    <w:rsid w:val="00DE7469"/>
    <w:rsid w:val="00DF0F9F"/>
    <w:rsid w:val="00DF62E3"/>
    <w:rsid w:val="00E070F3"/>
    <w:rsid w:val="00E07BF0"/>
    <w:rsid w:val="00E37659"/>
    <w:rsid w:val="00E75499"/>
    <w:rsid w:val="00EA25B2"/>
    <w:rsid w:val="00EA458A"/>
    <w:rsid w:val="00EB4F7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A650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3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939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393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5393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280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805E6"/>
    <w:rPr>
      <w:rFonts w:ascii="Courier New" w:hAnsi="Courier New" w:cs="Times New Roman"/>
      <w:lang w:val="ru-RU" w:eastAsia="ru-RU" w:bidi="ar-SA"/>
    </w:rPr>
  </w:style>
  <w:style w:type="paragraph" w:customStyle="1" w:styleId="ConsPlusTitle">
    <w:name w:val="ConsPlusTitle"/>
    <w:uiPriority w:val="99"/>
    <w:rsid w:val="000A5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9</Pages>
  <Words>3001</Words>
  <Characters>17106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Your User Name</cp:lastModifiedBy>
  <cp:revision>5</cp:revision>
  <cp:lastPrinted>2016-04-14T12:52:00Z</cp:lastPrinted>
  <dcterms:created xsi:type="dcterms:W3CDTF">2016-03-25T09:37:00Z</dcterms:created>
  <dcterms:modified xsi:type="dcterms:W3CDTF">2016-04-14T12:55:00Z</dcterms:modified>
</cp:coreProperties>
</file>