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53" w:rsidRPr="00115C64" w:rsidRDefault="00921253" w:rsidP="00C10DAA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СОВЕТ </w:t>
      </w:r>
    </w:p>
    <w:p w:rsidR="00921253" w:rsidRPr="00115C64" w:rsidRDefault="00921253" w:rsidP="00C10DAA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МУНИЦИПАЛЬНОГО ОБРАЗОВАНИЯ </w:t>
      </w:r>
    </w:p>
    <w:p w:rsidR="00921253" w:rsidRPr="00115C64" w:rsidRDefault="00921253" w:rsidP="00C10DAA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«КАРАЛАТСКИЙ СЕЛЬСОВЕТ»</w:t>
      </w:r>
    </w:p>
    <w:p w:rsidR="00921253" w:rsidRDefault="00921253" w:rsidP="00C10DAA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КАМЫЗЯКСКОГО РАЙОНА АСТРАХАНСКОЙ ОБЛАСТИ</w:t>
      </w:r>
    </w:p>
    <w:p w:rsidR="00921253" w:rsidRPr="00115C64" w:rsidRDefault="00921253" w:rsidP="00C10DAA">
      <w:pPr>
        <w:jc w:val="center"/>
        <w:rPr>
          <w:b/>
          <w:sz w:val="28"/>
          <w:szCs w:val="28"/>
        </w:rPr>
      </w:pPr>
    </w:p>
    <w:p w:rsidR="00921253" w:rsidRPr="00115C64" w:rsidRDefault="00921253" w:rsidP="00C10DAA">
      <w:pPr>
        <w:keepNext/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30 марта </w:t>
      </w:r>
      <w:r w:rsidRPr="00115C64">
        <w:rPr>
          <w:color w:val="000000"/>
          <w:sz w:val="28"/>
          <w:szCs w:val="28"/>
        </w:rPr>
        <w:t>2016 года</w:t>
      </w:r>
      <w:r w:rsidRPr="00115C64">
        <w:rPr>
          <w:color w:val="000000"/>
          <w:sz w:val="28"/>
          <w:szCs w:val="28"/>
        </w:rPr>
        <w:tab/>
      </w:r>
      <w:r w:rsidRPr="00115C64">
        <w:rPr>
          <w:color w:val="000000"/>
          <w:sz w:val="28"/>
          <w:szCs w:val="28"/>
        </w:rPr>
        <w:tab/>
        <w:t xml:space="preserve">       с. Каралат        </w:t>
      </w:r>
      <w:r>
        <w:rPr>
          <w:color w:val="000000"/>
          <w:sz w:val="28"/>
          <w:szCs w:val="28"/>
        </w:rPr>
        <w:t xml:space="preserve">                           № 38</w:t>
      </w:r>
    </w:p>
    <w:p w:rsidR="00921253" w:rsidRPr="00115C64" w:rsidRDefault="00921253" w:rsidP="00C10DAA">
      <w:pPr>
        <w:jc w:val="center"/>
        <w:rPr>
          <w:b/>
          <w:sz w:val="28"/>
          <w:szCs w:val="28"/>
        </w:rPr>
      </w:pPr>
    </w:p>
    <w:p w:rsidR="00921253" w:rsidRPr="00115C64" w:rsidRDefault="00921253" w:rsidP="00C10DAA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Р Е Ш Е Н И Е</w:t>
      </w:r>
    </w:p>
    <w:p w:rsidR="00921253" w:rsidRPr="006E1DAF" w:rsidRDefault="00921253" w:rsidP="00507886">
      <w:pPr>
        <w:pStyle w:val="Header"/>
        <w:tabs>
          <w:tab w:val="left" w:pos="708"/>
        </w:tabs>
        <w:rPr>
          <w:sz w:val="24"/>
          <w:szCs w:val="24"/>
        </w:rPr>
      </w:pPr>
    </w:p>
    <w:p w:rsidR="00921253" w:rsidRPr="007A75B5" w:rsidRDefault="00921253" w:rsidP="00507886">
      <w:pPr>
        <w:pStyle w:val="Header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FA650E">
        <w:rPr>
          <w:sz w:val="28"/>
          <w:szCs w:val="28"/>
        </w:rPr>
        <w:t xml:space="preserve">О порядке </w:t>
      </w:r>
      <w:r w:rsidRPr="00FA650E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FA650E">
        <w:rPr>
          <w:bCs/>
          <w:sz w:val="28"/>
          <w:szCs w:val="28"/>
        </w:rPr>
        <w:t xml:space="preserve">лиц, замещающих муниципальные должности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«Каралатский сельсовет»</w:t>
      </w:r>
      <w:r w:rsidRPr="00FA650E">
        <w:rPr>
          <w:bCs/>
          <w:sz w:val="28"/>
          <w:szCs w:val="28"/>
        </w:rPr>
        <w:t>, и членов их семей в информационно-телекоммуникационной сети "Интернет"</w:t>
      </w:r>
    </w:p>
    <w:p w:rsidR="00921253" w:rsidRPr="007A75B5" w:rsidRDefault="00921253" w:rsidP="00507886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921253" w:rsidRDefault="00921253" w:rsidP="00C10DAA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t xml:space="preserve">           </w:t>
      </w:r>
      <w:r w:rsidRPr="007A75B5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муниципального образования «Каралатский сельсовет»,</w:t>
      </w:r>
    </w:p>
    <w:p w:rsidR="00921253" w:rsidRPr="00FA650E" w:rsidRDefault="00921253" w:rsidP="00C10D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«Каралатский сельсовет»</w:t>
      </w:r>
    </w:p>
    <w:p w:rsidR="00921253" w:rsidRPr="007A75B5" w:rsidRDefault="00921253" w:rsidP="00507886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921253" w:rsidRPr="007A75B5" w:rsidRDefault="00921253" w:rsidP="00507886">
      <w:pPr>
        <w:jc w:val="center"/>
        <w:rPr>
          <w:sz w:val="28"/>
          <w:szCs w:val="28"/>
        </w:rPr>
      </w:pPr>
    </w:p>
    <w:p w:rsidR="00921253" w:rsidRPr="00FA650E" w:rsidRDefault="00921253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C10DAA">
        <w:rPr>
          <w:rFonts w:ascii="Times New Roman" w:hAnsi="Times New Roman" w:cs="Times New Roman"/>
          <w:bCs/>
          <w:sz w:val="28"/>
          <w:szCs w:val="28"/>
        </w:rPr>
        <w:t xml:space="preserve">должности в </w:t>
      </w:r>
      <w:r w:rsidRPr="00C10DAA">
        <w:rPr>
          <w:rFonts w:ascii="Times New Roman" w:hAnsi="Times New Roman" w:cs="Times New Roman"/>
          <w:sz w:val="28"/>
          <w:szCs w:val="28"/>
        </w:rPr>
        <w:t>муниципальном образовании «Каралатский сельсовет»</w:t>
      </w:r>
      <w:r w:rsidRPr="00C10DAA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Pr="007A75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253" w:rsidRPr="00FA650E" w:rsidRDefault="00921253" w:rsidP="0050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обнародования.</w:t>
      </w:r>
    </w:p>
    <w:p w:rsidR="00921253" w:rsidRPr="00FA650E" w:rsidRDefault="00921253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>. Контроль за исполнением настоящего решения оставляю за собой.</w:t>
      </w:r>
    </w:p>
    <w:p w:rsidR="00921253" w:rsidRPr="00FA650E" w:rsidRDefault="00921253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921253" w:rsidRPr="00161029" w:rsidRDefault="00921253" w:rsidP="00C10DAA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921253" w:rsidRPr="00161029" w:rsidRDefault="00921253" w:rsidP="00C10DAA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>И. В. Рябова</w:t>
      </w:r>
    </w:p>
    <w:p w:rsidR="00921253" w:rsidRPr="00161029" w:rsidRDefault="00921253" w:rsidP="00C10DAA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«Каралатский сельсовет»</w:t>
      </w:r>
    </w:p>
    <w:p w:rsidR="00921253" w:rsidRPr="00930AC5" w:rsidRDefault="00921253" w:rsidP="00C10DAA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921253" w:rsidRPr="00930AC5" w:rsidRDefault="00921253" w:rsidP="00C10DAA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0AC5">
        <w:rPr>
          <w:rFonts w:ascii="Times New Roman" w:hAnsi="Times New Roman" w:cs="Times New Roman"/>
          <w:b w:val="0"/>
          <w:sz w:val="28"/>
          <w:szCs w:val="28"/>
        </w:rPr>
        <w:t xml:space="preserve">«Каралатский сельсовет» 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И. В. Рябова</w:t>
      </w:r>
    </w:p>
    <w:p w:rsidR="00921253" w:rsidRPr="007835F4" w:rsidRDefault="00921253" w:rsidP="00C10DAA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921253" w:rsidRDefault="00921253" w:rsidP="00C10DAA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</w:t>
      </w:r>
    </w:p>
    <w:p w:rsidR="00921253" w:rsidRDefault="00921253" w:rsidP="00C10DAA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21253" w:rsidRPr="00FA650E" w:rsidRDefault="00921253" w:rsidP="00C10DAA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«Каралатский сельсовет»</w:t>
      </w:r>
    </w:p>
    <w:p w:rsidR="00921253" w:rsidRPr="007A75B5" w:rsidRDefault="00921253" w:rsidP="00C10DAA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7A75B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A75B5">
          <w:rPr>
            <w:sz w:val="28"/>
            <w:szCs w:val="28"/>
          </w:rPr>
          <w:t xml:space="preserve"> г</w:t>
        </w:r>
      </w:smartTag>
      <w:r w:rsidRPr="007A75B5">
        <w:rPr>
          <w:sz w:val="28"/>
          <w:szCs w:val="28"/>
        </w:rPr>
        <w:t xml:space="preserve">. № </w:t>
      </w:r>
      <w:r>
        <w:rPr>
          <w:sz w:val="28"/>
          <w:szCs w:val="28"/>
        </w:rPr>
        <w:t>38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53" w:rsidRPr="007A75B5" w:rsidRDefault="00921253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21253" w:rsidRPr="00C10DAA" w:rsidRDefault="00921253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Pr="00C10DAA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</w:t>
      </w:r>
    </w:p>
    <w:p w:rsidR="00921253" w:rsidRPr="007A75B5" w:rsidRDefault="00921253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DAA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</w:t>
      </w:r>
      <w:r w:rsidRPr="00C10DAA">
        <w:rPr>
          <w:rFonts w:ascii="Times New Roman" w:hAnsi="Times New Roman" w:cs="Times New Roman"/>
          <w:sz w:val="28"/>
          <w:szCs w:val="28"/>
        </w:rPr>
        <w:t xml:space="preserve">депутатов Совета муниципального образования «Каралатский сельсовет» и </w:t>
      </w:r>
      <w:r w:rsidRPr="00C10DAA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</w:t>
      </w:r>
      <w:r w:rsidRPr="00C10DAA">
        <w:rPr>
          <w:rFonts w:ascii="Times New Roman" w:hAnsi="Times New Roman" w:cs="Times New Roman"/>
          <w:sz w:val="28"/>
          <w:szCs w:val="28"/>
        </w:rPr>
        <w:t>в муниципальном образовании «Каралатский сельсовет»</w:t>
      </w:r>
      <w:r w:rsidRPr="00C10DAA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уполномоченных лиц органа местного самоуправления </w:t>
      </w:r>
      <w:r w:rsidRPr="00C10D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«Каралатский сельсовет»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C10D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«Каралатский сельсовет»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0DA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C10D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«Каралатский сельсовет» </w:t>
      </w:r>
      <w:r w:rsidRPr="007A75B5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C10D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«Каралатский сельсовет»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C10DAA">
        <w:rPr>
          <w:rFonts w:ascii="Times New Roman" w:hAnsi="Times New Roman" w:cs="Times New Roman"/>
          <w:sz w:val="28"/>
          <w:szCs w:val="28"/>
          <w:u w:val="single"/>
        </w:rPr>
        <w:t>http://mo.astrobl.ru/karalatskijselsovet/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921253" w:rsidRPr="00D41B02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</w:t>
      </w:r>
      <w:r w:rsidRPr="00D41B02">
        <w:rPr>
          <w:rFonts w:ascii="Times New Roman" w:hAnsi="Times New Roman" w:cs="Times New Roman"/>
          <w:sz w:val="28"/>
          <w:szCs w:val="28"/>
          <w:lang w:eastAsia="ru-RU"/>
        </w:rPr>
        <w:t>основе)</w:t>
      </w:r>
      <w:r w:rsidRPr="00D41B02">
        <w:rPr>
          <w:rFonts w:ascii="Times New Roman" w:hAnsi="Times New Roman" w:cs="Times New Roman"/>
          <w:sz w:val="28"/>
          <w:szCs w:val="28"/>
        </w:rPr>
        <w:t>;</w:t>
      </w:r>
    </w:p>
    <w:p w:rsidR="00921253" w:rsidRPr="00D41B02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02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D41B02">
        <w:rPr>
          <w:rFonts w:ascii="Times New Roman" w:hAnsi="Times New Roman" w:cs="Times New Roman"/>
          <w:sz w:val="28"/>
          <w:szCs w:val="28"/>
        </w:rPr>
        <w:t>;</w:t>
      </w:r>
    </w:p>
    <w:p w:rsidR="00921253" w:rsidRPr="00D41B02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02">
        <w:rPr>
          <w:rFonts w:ascii="Times New Roman" w:hAnsi="Times New Roman" w:cs="Times New Roman"/>
          <w:sz w:val="28"/>
          <w:szCs w:val="28"/>
          <w:lang w:eastAsia="ru-RU"/>
        </w:rPr>
        <w:t xml:space="preserve">лиц, </w:t>
      </w:r>
      <w:r w:rsidRPr="00D41B02">
        <w:rPr>
          <w:rFonts w:ascii="Times New Roman" w:hAnsi="Times New Roman" w:cs="Times New Roman"/>
          <w:sz w:val="28"/>
          <w:szCs w:val="28"/>
        </w:rPr>
        <w:t>замещающих муниципальные должности муниципального образования «Каралатский сельсовет».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2. На официальном сайте муниципального образования «Каралатский сельсовет»</w:t>
      </w:r>
      <w:r w:rsidRPr="009D29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29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 w:rsidRPr="009D294D">
        <w:rPr>
          <w:rFonts w:ascii="Times New Roman" w:hAnsi="Times New Roman" w:cs="Times New Roman"/>
          <w:sz w:val="28"/>
          <w:szCs w:val="28"/>
          <w:u w:val="single"/>
        </w:rPr>
        <w:t>http://mo.astrobl.ru/karalatskijselsovet/</w:t>
      </w:r>
      <w:r w:rsidRPr="009D294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D294D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3. В размещаемых на официальном сайте муниципального образования «Каралатский сельсовет»</w:t>
      </w:r>
      <w:r w:rsidRPr="009D29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29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</w:t>
      </w:r>
      <w:r w:rsidRPr="009D294D">
        <w:rPr>
          <w:rFonts w:ascii="Times New Roman" w:hAnsi="Times New Roman" w:cs="Times New Roman"/>
          <w:sz w:val="28"/>
          <w:szCs w:val="28"/>
          <w:u w:val="single"/>
        </w:rPr>
        <w:t xml:space="preserve">http://mo.astrobl.ru/karalatskijselsovet/ </w:t>
      </w:r>
      <w:r w:rsidRPr="009D294D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921253" w:rsidRPr="009D294D" w:rsidRDefault="00921253" w:rsidP="00507886">
      <w:pPr>
        <w:ind w:firstLine="539"/>
        <w:jc w:val="both"/>
        <w:rPr>
          <w:sz w:val="28"/>
          <w:szCs w:val="28"/>
        </w:rPr>
      </w:pPr>
      <w:r w:rsidRPr="009D294D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муниципального образования «Каралатский сельсовет» в информационно-телекоммуникационной сети "Интернет" по адресу </w:t>
      </w:r>
      <w:r w:rsidRPr="009D294D">
        <w:rPr>
          <w:sz w:val="28"/>
          <w:szCs w:val="28"/>
          <w:u w:val="single"/>
        </w:rPr>
        <w:t>http://mo.astrobl.ru/karalatskijselsovet/</w:t>
      </w:r>
      <w:r w:rsidRPr="009D294D">
        <w:rPr>
          <w:sz w:val="28"/>
          <w:szCs w:val="28"/>
          <w:vertAlign w:val="subscript"/>
        </w:rPr>
        <w:t xml:space="preserve"> </w:t>
      </w:r>
      <w:r w:rsidRPr="009D294D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21253" w:rsidRPr="009D294D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4D">
        <w:rPr>
          <w:rFonts w:ascii="Times New Roman" w:hAnsi="Times New Roman" w:cs="Times New Roman"/>
          <w:sz w:val="28"/>
          <w:szCs w:val="28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1253" w:rsidRPr="007A75B5" w:rsidRDefault="00921253" w:rsidP="00507886"/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921253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9D294D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94D">
        <w:rPr>
          <w:rFonts w:ascii="Times New Roman" w:hAnsi="Times New Roman" w:cs="Times New Roman"/>
          <w:sz w:val="24"/>
          <w:szCs w:val="24"/>
        </w:rPr>
        <w:t>«Каралатский сельсовет»</w:t>
      </w:r>
      <w:r w:rsidRPr="009D294D">
        <w:rPr>
          <w:rFonts w:ascii="Times New Roman" w:hAnsi="Times New Roman" w:cs="Times New Roman"/>
          <w:bCs/>
          <w:sz w:val="24"/>
          <w:szCs w:val="24"/>
        </w:rPr>
        <w:t>,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921253" w:rsidRPr="007A75B5" w:rsidRDefault="00921253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921253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1253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1253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Ф.И.О.     </w:t>
            </w:r>
          </w:p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лица,      </w:t>
            </w:r>
          </w:p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>замещающего</w:t>
            </w:r>
          </w:p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муниципальную должность </w:t>
            </w:r>
          </w:p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253" w:rsidRPr="007A75B5" w:rsidRDefault="00921253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921253" w:rsidRDefault="00921253" w:rsidP="009D29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21253" w:rsidRPr="007A75B5" w:rsidRDefault="00921253" w:rsidP="009D29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94D">
        <w:rPr>
          <w:rFonts w:ascii="Times New Roman" w:hAnsi="Times New Roman" w:cs="Times New Roman"/>
          <w:sz w:val="24"/>
          <w:szCs w:val="24"/>
        </w:rPr>
        <w:t>«Каралатский сельсовет»</w:t>
      </w:r>
      <w:r w:rsidRPr="009D294D">
        <w:rPr>
          <w:rFonts w:ascii="Times New Roman" w:hAnsi="Times New Roman" w:cs="Times New Roman"/>
          <w:bCs/>
          <w:sz w:val="24"/>
          <w:szCs w:val="24"/>
        </w:rPr>
        <w:t>,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921253" w:rsidRPr="007A75B5" w:rsidRDefault="00921253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921253" w:rsidRPr="007A75B5" w:rsidRDefault="00921253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921253" w:rsidRPr="007A75B5" w:rsidRDefault="00921253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921253" w:rsidRPr="007A75B5" w:rsidRDefault="00921253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921253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21253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3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3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921253" w:rsidRPr="007A75B5" w:rsidRDefault="00921253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253" w:rsidRPr="007A75B5" w:rsidRDefault="00921253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3" w:rsidRPr="007A75B5" w:rsidRDefault="00921253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921253" w:rsidRPr="007A75B5" w:rsidRDefault="00921253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921253" w:rsidRPr="007A75B5" w:rsidRDefault="00921253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921253" w:rsidRPr="007A75B5" w:rsidRDefault="00921253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921253" w:rsidRPr="00507886" w:rsidRDefault="00921253" w:rsidP="009D294D">
      <w:pPr>
        <w:pStyle w:val="ConsPlusNormal"/>
        <w:ind w:firstLine="0"/>
        <w:jc w:val="both"/>
      </w:pPr>
      <w:bookmarkStart w:id="5" w:name="Par222"/>
      <w:bookmarkEnd w:id="5"/>
      <w:r w:rsidRPr="007A75B5"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921253" w:rsidRPr="00507886" w:rsidSect="00C10DA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5C64"/>
    <w:rsid w:val="00116363"/>
    <w:rsid w:val="00117E25"/>
    <w:rsid w:val="00140F65"/>
    <w:rsid w:val="00142C07"/>
    <w:rsid w:val="00155FB8"/>
    <w:rsid w:val="00161029"/>
    <w:rsid w:val="00164EF1"/>
    <w:rsid w:val="0018796C"/>
    <w:rsid w:val="001A01FF"/>
    <w:rsid w:val="001C2159"/>
    <w:rsid w:val="001D5C77"/>
    <w:rsid w:val="002401DC"/>
    <w:rsid w:val="002523D9"/>
    <w:rsid w:val="002559D6"/>
    <w:rsid w:val="00266D64"/>
    <w:rsid w:val="0029594D"/>
    <w:rsid w:val="002A5F14"/>
    <w:rsid w:val="002B3537"/>
    <w:rsid w:val="002C6236"/>
    <w:rsid w:val="002D2E80"/>
    <w:rsid w:val="002D3612"/>
    <w:rsid w:val="002D601A"/>
    <w:rsid w:val="002E6F49"/>
    <w:rsid w:val="00305CFF"/>
    <w:rsid w:val="00312595"/>
    <w:rsid w:val="003624BD"/>
    <w:rsid w:val="0037323D"/>
    <w:rsid w:val="00395DF4"/>
    <w:rsid w:val="003A4E98"/>
    <w:rsid w:val="003E1A6F"/>
    <w:rsid w:val="003E4737"/>
    <w:rsid w:val="003F6CD7"/>
    <w:rsid w:val="00401362"/>
    <w:rsid w:val="00411B64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10E2D"/>
    <w:rsid w:val="00683CAE"/>
    <w:rsid w:val="00684C9D"/>
    <w:rsid w:val="006B16F2"/>
    <w:rsid w:val="006B34CC"/>
    <w:rsid w:val="006B4B55"/>
    <w:rsid w:val="006E1AE5"/>
    <w:rsid w:val="006E1DAF"/>
    <w:rsid w:val="006E69A6"/>
    <w:rsid w:val="006F1474"/>
    <w:rsid w:val="006F3601"/>
    <w:rsid w:val="00703D13"/>
    <w:rsid w:val="007219A0"/>
    <w:rsid w:val="0073290F"/>
    <w:rsid w:val="0074058A"/>
    <w:rsid w:val="00742A0D"/>
    <w:rsid w:val="00747586"/>
    <w:rsid w:val="00770B3A"/>
    <w:rsid w:val="007835F4"/>
    <w:rsid w:val="007919B5"/>
    <w:rsid w:val="007946DF"/>
    <w:rsid w:val="00796D43"/>
    <w:rsid w:val="007A75B5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8F7F4E"/>
    <w:rsid w:val="00921253"/>
    <w:rsid w:val="00930AC5"/>
    <w:rsid w:val="009516B5"/>
    <w:rsid w:val="00954E9F"/>
    <w:rsid w:val="00955BF7"/>
    <w:rsid w:val="00960CBB"/>
    <w:rsid w:val="009775A0"/>
    <w:rsid w:val="009852A7"/>
    <w:rsid w:val="009D01A1"/>
    <w:rsid w:val="009D294D"/>
    <w:rsid w:val="009D6CF2"/>
    <w:rsid w:val="009E0255"/>
    <w:rsid w:val="00A312C9"/>
    <w:rsid w:val="00A449C1"/>
    <w:rsid w:val="00A44A4B"/>
    <w:rsid w:val="00A7258A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0DAA"/>
    <w:rsid w:val="00C11257"/>
    <w:rsid w:val="00C1225A"/>
    <w:rsid w:val="00C20F4E"/>
    <w:rsid w:val="00C67D79"/>
    <w:rsid w:val="00C96B39"/>
    <w:rsid w:val="00CA7943"/>
    <w:rsid w:val="00CC0BCF"/>
    <w:rsid w:val="00CD0D51"/>
    <w:rsid w:val="00CF4CC2"/>
    <w:rsid w:val="00D05363"/>
    <w:rsid w:val="00D259FD"/>
    <w:rsid w:val="00D36B89"/>
    <w:rsid w:val="00D37DEC"/>
    <w:rsid w:val="00D41B02"/>
    <w:rsid w:val="00D6514B"/>
    <w:rsid w:val="00D73698"/>
    <w:rsid w:val="00D762B5"/>
    <w:rsid w:val="00D863A2"/>
    <w:rsid w:val="00DA248F"/>
    <w:rsid w:val="00DB3DE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886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78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0788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10D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1799</Words>
  <Characters>10258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Your User Name</cp:lastModifiedBy>
  <cp:revision>5</cp:revision>
  <cp:lastPrinted>2016-04-15T04:44:00Z</cp:lastPrinted>
  <dcterms:created xsi:type="dcterms:W3CDTF">2016-03-25T09:37:00Z</dcterms:created>
  <dcterms:modified xsi:type="dcterms:W3CDTF">2016-04-15T04:50:00Z</dcterms:modified>
</cp:coreProperties>
</file>