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FF" w:rsidRDefault="004E64FF" w:rsidP="005E5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муниципального образования </w:t>
      </w:r>
    </w:p>
    <w:p w:rsidR="004E64FF" w:rsidRDefault="004E64FF" w:rsidP="00475D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« Каралатский сельсовет»</w:t>
      </w:r>
    </w:p>
    <w:p w:rsidR="004E64FF" w:rsidRDefault="004E64FF" w:rsidP="005E5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4E64FF" w:rsidRDefault="004E64FF" w:rsidP="005E53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4FF" w:rsidRDefault="004E64FF" w:rsidP="005E53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E64FF" w:rsidRPr="00475D1D" w:rsidRDefault="004E64FF" w:rsidP="005E538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21.06.2014 г.                                                                                      № </w:t>
      </w:r>
      <w:r w:rsidRPr="00475D1D">
        <w:rPr>
          <w:rFonts w:ascii="Times New Roman" w:hAnsi="Times New Roman"/>
          <w:sz w:val="28"/>
          <w:szCs w:val="28"/>
          <w:u w:val="single"/>
        </w:rPr>
        <w:t>_36</w:t>
      </w:r>
      <w:r w:rsidRPr="00FE7A2C">
        <w:rPr>
          <w:rFonts w:ascii="Times New Roman" w:hAnsi="Times New Roman"/>
          <w:sz w:val="28"/>
          <w:szCs w:val="28"/>
          <w:u w:val="single"/>
        </w:rPr>
        <w:t>/</w:t>
      </w:r>
      <w:r w:rsidRPr="00475D1D">
        <w:rPr>
          <w:rFonts w:ascii="Times New Roman" w:hAnsi="Times New Roman"/>
          <w:sz w:val="28"/>
          <w:szCs w:val="28"/>
          <w:u w:val="single"/>
        </w:rPr>
        <w:t>1_</w:t>
      </w:r>
    </w:p>
    <w:p w:rsidR="004E64FF" w:rsidRDefault="004E64FF" w:rsidP="004F53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выборов депутатов  Совета</w:t>
      </w:r>
    </w:p>
    <w:p w:rsidR="004E64FF" w:rsidRDefault="004E64FF" w:rsidP="004F53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4FF" w:rsidRDefault="004E64FF" w:rsidP="004F53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«Каралатский сельсовет  » пятого созыва</w:t>
      </w:r>
    </w:p>
    <w:p w:rsidR="004E64FF" w:rsidRDefault="004E64FF" w:rsidP="004F53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4FF" w:rsidRDefault="004E64FF" w:rsidP="005E5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4FF" w:rsidRDefault="004E64FF" w:rsidP="005E5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4FF" w:rsidRDefault="004E64FF" w:rsidP="005E53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 от 12.06.2002 г. № 67-ФЗ,  частью 1 статьи 6 Закона Астраханской области «О выборах в органы местного самоуправления в Астраханской области» от 02.03.2009 г. №9/2009-ОЗ, Уставом муниципального образования «Каралатский сельсовет»,  </w:t>
      </w:r>
    </w:p>
    <w:p w:rsidR="004E64FF" w:rsidRDefault="004E64FF" w:rsidP="005E53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образования «Каралатский сельсовет»</w:t>
      </w:r>
    </w:p>
    <w:p w:rsidR="004E64FF" w:rsidRDefault="004E64FF" w:rsidP="005E538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E64FF" w:rsidRDefault="004E64FF" w:rsidP="005E53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Назначить выборы депутатов Совета муниципального образования «Каралатский сельсовет» пятого созыва на 14 сентября 2014 года.</w:t>
      </w:r>
    </w:p>
    <w:p w:rsidR="004E64FF" w:rsidRDefault="004E64FF" w:rsidP="006B00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 в районной газете «Маяк дельты».</w:t>
      </w:r>
    </w:p>
    <w:p w:rsidR="004E64FF" w:rsidRDefault="004E64FF" w:rsidP="006B00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4E64FF" w:rsidRDefault="004E64FF" w:rsidP="006B0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4FF" w:rsidRPr="00D5708B" w:rsidRDefault="004E64FF" w:rsidP="006B0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4FF" w:rsidRPr="00D5708B" w:rsidRDefault="004E64FF" w:rsidP="00D5708B">
      <w:pPr>
        <w:rPr>
          <w:rFonts w:ascii="Times New Roman" w:hAnsi="Times New Roman"/>
          <w:sz w:val="28"/>
          <w:szCs w:val="28"/>
        </w:rPr>
      </w:pPr>
      <w:r w:rsidRPr="00D5708B">
        <w:rPr>
          <w:rFonts w:ascii="Times New Roman" w:hAnsi="Times New Roman"/>
          <w:sz w:val="28"/>
          <w:szCs w:val="28"/>
        </w:rPr>
        <w:t>Глава  МО «Каралатский сельсовет»                                             А.В. Сущев</w:t>
      </w:r>
    </w:p>
    <w:p w:rsidR="004E64FF" w:rsidRDefault="004E64FF" w:rsidP="00D5708B">
      <w:pPr>
        <w:spacing w:after="0"/>
        <w:rPr>
          <w:rFonts w:ascii="Times New Roman" w:hAnsi="Times New Roman"/>
          <w:sz w:val="28"/>
          <w:szCs w:val="28"/>
        </w:rPr>
      </w:pPr>
      <w:r w:rsidRPr="00D5708B">
        <w:rPr>
          <w:rFonts w:ascii="Times New Roman" w:hAnsi="Times New Roman"/>
          <w:sz w:val="28"/>
          <w:szCs w:val="28"/>
        </w:rPr>
        <w:t xml:space="preserve">Председатель  Совета </w:t>
      </w:r>
    </w:p>
    <w:p w:rsidR="004E64FF" w:rsidRPr="00D5708B" w:rsidRDefault="004E64FF" w:rsidP="00D5708B">
      <w:pPr>
        <w:spacing w:after="0"/>
        <w:rPr>
          <w:rFonts w:ascii="Times New Roman" w:hAnsi="Times New Roman"/>
          <w:sz w:val="28"/>
          <w:szCs w:val="28"/>
        </w:rPr>
      </w:pPr>
      <w:r w:rsidRPr="00D5708B">
        <w:rPr>
          <w:rFonts w:ascii="Times New Roman" w:hAnsi="Times New Roman"/>
          <w:sz w:val="28"/>
          <w:szCs w:val="28"/>
        </w:rPr>
        <w:t xml:space="preserve">МО «Каралатский сельсовет» </w:t>
      </w:r>
      <w:r w:rsidRPr="00D5708B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708B">
        <w:rPr>
          <w:rFonts w:ascii="Times New Roman" w:hAnsi="Times New Roman"/>
          <w:sz w:val="28"/>
          <w:szCs w:val="28"/>
        </w:rPr>
        <w:t xml:space="preserve">            Н.П.Шатовкина</w:t>
      </w:r>
    </w:p>
    <w:p w:rsidR="004E64FF" w:rsidRDefault="004E64FF" w:rsidP="006B00D0">
      <w:pPr>
        <w:rPr>
          <w:rFonts w:ascii="Times New Roman" w:hAnsi="Times New Roman"/>
          <w:sz w:val="28"/>
          <w:szCs w:val="28"/>
        </w:rPr>
      </w:pPr>
    </w:p>
    <w:p w:rsidR="004E64FF" w:rsidRDefault="004E64FF"/>
    <w:sectPr w:rsidR="004E64FF" w:rsidSect="00A6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38D"/>
    <w:rsid w:val="000F1D71"/>
    <w:rsid w:val="001D3243"/>
    <w:rsid w:val="002520CE"/>
    <w:rsid w:val="00275FA7"/>
    <w:rsid w:val="00293704"/>
    <w:rsid w:val="003443F7"/>
    <w:rsid w:val="00406EC2"/>
    <w:rsid w:val="004134F5"/>
    <w:rsid w:val="00475D1D"/>
    <w:rsid w:val="004E64FF"/>
    <w:rsid w:val="004F5377"/>
    <w:rsid w:val="00517EFC"/>
    <w:rsid w:val="00532357"/>
    <w:rsid w:val="0053376B"/>
    <w:rsid w:val="005E538D"/>
    <w:rsid w:val="00617D01"/>
    <w:rsid w:val="006B00D0"/>
    <w:rsid w:val="006D7B88"/>
    <w:rsid w:val="006E3CBF"/>
    <w:rsid w:val="007669F4"/>
    <w:rsid w:val="00792699"/>
    <w:rsid w:val="008A2B6A"/>
    <w:rsid w:val="00A40677"/>
    <w:rsid w:val="00A67097"/>
    <w:rsid w:val="00BC5DFC"/>
    <w:rsid w:val="00C05CE3"/>
    <w:rsid w:val="00C70525"/>
    <w:rsid w:val="00CF6FC8"/>
    <w:rsid w:val="00D5708B"/>
    <w:rsid w:val="00E9178F"/>
    <w:rsid w:val="00ED5EC0"/>
    <w:rsid w:val="00F11629"/>
    <w:rsid w:val="00FE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1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20501</dc:creator>
  <cp:keywords/>
  <dc:description/>
  <cp:lastModifiedBy>Your User Name</cp:lastModifiedBy>
  <cp:revision>13</cp:revision>
  <cp:lastPrinted>2014-06-20T06:04:00Z</cp:lastPrinted>
  <dcterms:created xsi:type="dcterms:W3CDTF">2014-06-11T07:38:00Z</dcterms:created>
  <dcterms:modified xsi:type="dcterms:W3CDTF">2014-06-20T06:04:00Z</dcterms:modified>
</cp:coreProperties>
</file>