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48" w:rsidRDefault="005E6D48" w:rsidP="005A5923">
      <w:pPr>
        <w:tabs>
          <w:tab w:val="left" w:pos="1100"/>
        </w:tabs>
        <w:jc w:val="center"/>
        <w:rPr>
          <w:b/>
          <w:szCs w:val="28"/>
        </w:rPr>
      </w:pPr>
      <w:bookmarkStart w:id="0" w:name="sub_1000"/>
      <w:r>
        <w:rPr>
          <w:b/>
          <w:szCs w:val="28"/>
        </w:rPr>
        <w:t>П О С Т А Н О В Л Е Н И Е</w:t>
      </w:r>
    </w:p>
    <w:p w:rsidR="005E6D48" w:rsidRDefault="005E6D48" w:rsidP="005A5923">
      <w:pPr>
        <w:tabs>
          <w:tab w:val="left" w:pos="1100"/>
        </w:tabs>
        <w:jc w:val="center"/>
        <w:rPr>
          <w:b/>
          <w:szCs w:val="28"/>
        </w:rPr>
      </w:pPr>
      <w:r>
        <w:rPr>
          <w:b/>
          <w:szCs w:val="28"/>
        </w:rPr>
        <w:t>АДМИНИСТРАЦИИ</w:t>
      </w:r>
    </w:p>
    <w:p w:rsidR="005E6D48" w:rsidRDefault="005E6D48" w:rsidP="005A5923">
      <w:pPr>
        <w:tabs>
          <w:tab w:val="left" w:pos="2180"/>
        </w:tabs>
        <w:jc w:val="center"/>
        <w:rPr>
          <w:b/>
          <w:szCs w:val="28"/>
        </w:rPr>
      </w:pPr>
      <w:r>
        <w:rPr>
          <w:b/>
          <w:szCs w:val="28"/>
        </w:rPr>
        <w:t>МУНИЦИПАЛЬНОГО   ОБРАЗОВАНИЯ</w:t>
      </w:r>
    </w:p>
    <w:p w:rsidR="005E6D48" w:rsidRDefault="005E6D48" w:rsidP="005A5923">
      <w:pPr>
        <w:tabs>
          <w:tab w:val="left" w:pos="2400"/>
          <w:tab w:val="left" w:pos="2820"/>
        </w:tabs>
        <w:jc w:val="center"/>
        <w:rPr>
          <w:b/>
          <w:szCs w:val="28"/>
        </w:rPr>
      </w:pPr>
      <w:r>
        <w:rPr>
          <w:b/>
          <w:szCs w:val="28"/>
        </w:rPr>
        <w:t>« КАРАЛАТСКИЙ   СЕЛЬСОВЕТ»</w:t>
      </w:r>
    </w:p>
    <w:p w:rsidR="005E6D48" w:rsidRDefault="005E6D48" w:rsidP="005A5923">
      <w:pPr>
        <w:tabs>
          <w:tab w:val="left" w:pos="2400"/>
        </w:tabs>
        <w:jc w:val="center"/>
        <w:rPr>
          <w:b/>
          <w:szCs w:val="28"/>
        </w:rPr>
      </w:pPr>
      <w:r>
        <w:rPr>
          <w:b/>
          <w:szCs w:val="28"/>
        </w:rPr>
        <w:t>Камызякского района  Астраханской  области</w:t>
      </w:r>
    </w:p>
    <w:p w:rsidR="005E6D48" w:rsidRPr="00E30048" w:rsidRDefault="005E6D48" w:rsidP="00676116">
      <w:pPr>
        <w:jc w:val="both"/>
        <w:rPr>
          <w:sz w:val="24"/>
        </w:rPr>
      </w:pPr>
    </w:p>
    <w:p w:rsidR="005E6D48" w:rsidRPr="00E30048" w:rsidRDefault="005E6D48" w:rsidP="00676116">
      <w:pPr>
        <w:jc w:val="both"/>
        <w:rPr>
          <w:sz w:val="24"/>
        </w:rPr>
      </w:pPr>
    </w:p>
    <w:p w:rsidR="005E6D48" w:rsidRPr="00E30048" w:rsidRDefault="005E6D48" w:rsidP="00676116">
      <w:pPr>
        <w:jc w:val="both"/>
        <w:rPr>
          <w:sz w:val="24"/>
        </w:rPr>
      </w:pPr>
      <w:r>
        <w:rPr>
          <w:sz w:val="24"/>
        </w:rPr>
        <w:t>«06</w:t>
      </w:r>
      <w:r w:rsidRPr="00E30048">
        <w:rPr>
          <w:sz w:val="24"/>
        </w:rPr>
        <w:t>»</w:t>
      </w:r>
      <w:r>
        <w:rPr>
          <w:sz w:val="24"/>
        </w:rPr>
        <w:t xml:space="preserve"> августа </w:t>
      </w:r>
      <w:r w:rsidRPr="00E30048">
        <w:rPr>
          <w:sz w:val="24"/>
        </w:rPr>
        <w:t xml:space="preserve">2012 года </w:t>
      </w:r>
      <w:r>
        <w:rPr>
          <w:sz w:val="24"/>
        </w:rPr>
        <w:tab/>
      </w:r>
      <w:r>
        <w:rPr>
          <w:sz w:val="24"/>
        </w:rPr>
        <w:tab/>
      </w:r>
      <w:r>
        <w:rPr>
          <w:sz w:val="24"/>
        </w:rPr>
        <w:tab/>
      </w:r>
      <w:r>
        <w:rPr>
          <w:sz w:val="24"/>
        </w:rPr>
        <w:tab/>
      </w:r>
      <w:r>
        <w:rPr>
          <w:sz w:val="24"/>
        </w:rPr>
        <w:tab/>
      </w:r>
      <w:r>
        <w:rPr>
          <w:sz w:val="24"/>
        </w:rPr>
        <w:tab/>
      </w:r>
      <w:r>
        <w:rPr>
          <w:sz w:val="24"/>
        </w:rPr>
        <w:tab/>
      </w:r>
      <w:r>
        <w:rPr>
          <w:sz w:val="24"/>
        </w:rPr>
        <w:tab/>
      </w:r>
      <w:r w:rsidRPr="00E30048">
        <w:rPr>
          <w:sz w:val="24"/>
        </w:rPr>
        <w:t xml:space="preserve"> №_</w:t>
      </w:r>
      <w:r>
        <w:rPr>
          <w:sz w:val="24"/>
        </w:rPr>
        <w:t>161</w:t>
      </w:r>
    </w:p>
    <w:p w:rsidR="005E6D48" w:rsidRPr="00E30048" w:rsidRDefault="005E6D48" w:rsidP="00676116">
      <w:pPr>
        <w:jc w:val="both"/>
        <w:rPr>
          <w:sz w:val="24"/>
        </w:rPr>
      </w:pPr>
    </w:p>
    <w:p w:rsidR="005E6D48" w:rsidRPr="00E30048" w:rsidRDefault="005E6D48" w:rsidP="00193760">
      <w:pPr>
        <w:pStyle w:val="Heading1"/>
        <w:spacing w:before="0" w:after="0" w:line="240" w:lineRule="auto"/>
        <w:ind w:firstLine="0"/>
        <w:jc w:val="left"/>
        <w:rPr>
          <w:rFonts w:ascii="Times New Roman" w:hAnsi="Times New Roman"/>
          <w:b w:val="0"/>
          <w:bCs/>
          <w:sz w:val="24"/>
          <w:szCs w:val="24"/>
        </w:rPr>
      </w:pPr>
      <w:r w:rsidRPr="00E30048">
        <w:rPr>
          <w:rFonts w:ascii="Times New Roman" w:hAnsi="Times New Roman"/>
          <w:b w:val="0"/>
          <w:sz w:val="24"/>
          <w:szCs w:val="24"/>
        </w:rPr>
        <w:t>«</w:t>
      </w:r>
      <w:r w:rsidRPr="00E30048">
        <w:rPr>
          <w:rFonts w:ascii="Times New Roman" w:hAnsi="Times New Roman"/>
          <w:b w:val="0"/>
          <w:bCs/>
          <w:sz w:val="24"/>
          <w:szCs w:val="24"/>
        </w:rPr>
        <w:t xml:space="preserve">О проекте административного регламента </w:t>
      </w:r>
    </w:p>
    <w:p w:rsidR="005E6D48" w:rsidRPr="00E30048" w:rsidRDefault="005E6D48" w:rsidP="00193760">
      <w:pPr>
        <w:pStyle w:val="Heading1"/>
        <w:spacing w:before="0" w:after="0" w:line="240" w:lineRule="auto"/>
        <w:ind w:firstLine="0"/>
        <w:jc w:val="left"/>
        <w:rPr>
          <w:rFonts w:ascii="Times New Roman" w:hAnsi="Times New Roman"/>
          <w:b w:val="0"/>
          <w:sz w:val="24"/>
          <w:szCs w:val="24"/>
        </w:rPr>
      </w:pPr>
      <w:r w:rsidRPr="00E30048">
        <w:rPr>
          <w:rFonts w:ascii="Times New Roman" w:hAnsi="Times New Roman"/>
          <w:b w:val="0"/>
          <w:sz w:val="24"/>
          <w:szCs w:val="24"/>
        </w:rPr>
        <w:t xml:space="preserve">администрации муниципального образования </w:t>
      </w:r>
    </w:p>
    <w:p w:rsidR="005E6D48" w:rsidRPr="00E30048" w:rsidRDefault="005E6D48" w:rsidP="00193760">
      <w:pPr>
        <w:pStyle w:val="Heading1"/>
        <w:spacing w:before="0" w:after="0" w:line="240" w:lineRule="auto"/>
        <w:ind w:firstLine="0"/>
        <w:jc w:val="left"/>
        <w:rPr>
          <w:rFonts w:ascii="Times New Roman" w:hAnsi="Times New Roman"/>
          <w:b w:val="0"/>
          <w:sz w:val="24"/>
          <w:szCs w:val="24"/>
        </w:rPr>
      </w:pPr>
      <w:r w:rsidRPr="00E30048">
        <w:rPr>
          <w:rFonts w:ascii="Times New Roman" w:hAnsi="Times New Roman"/>
          <w:b w:val="0"/>
          <w:sz w:val="24"/>
          <w:szCs w:val="24"/>
        </w:rPr>
        <w:t xml:space="preserve">«Каралатский сельсовет» по предоставлению </w:t>
      </w:r>
    </w:p>
    <w:p w:rsidR="005E6D48" w:rsidRPr="00E30048" w:rsidRDefault="005E6D48" w:rsidP="00193760">
      <w:pPr>
        <w:pStyle w:val="Heading1"/>
        <w:spacing w:before="0" w:after="0" w:line="240" w:lineRule="auto"/>
        <w:ind w:firstLine="0"/>
        <w:jc w:val="left"/>
        <w:rPr>
          <w:rFonts w:ascii="Times New Roman" w:hAnsi="Times New Roman"/>
          <w:b w:val="0"/>
          <w:sz w:val="24"/>
          <w:szCs w:val="24"/>
        </w:rPr>
      </w:pPr>
      <w:r w:rsidRPr="00E30048">
        <w:rPr>
          <w:rFonts w:ascii="Times New Roman" w:hAnsi="Times New Roman"/>
          <w:b w:val="0"/>
          <w:sz w:val="24"/>
          <w:szCs w:val="24"/>
        </w:rPr>
        <w:t xml:space="preserve">муниципальной услуги «Прием заявлений  </w:t>
      </w:r>
    </w:p>
    <w:p w:rsidR="005E6D48" w:rsidRPr="00E30048" w:rsidRDefault="005E6D48" w:rsidP="00193760">
      <w:pPr>
        <w:pStyle w:val="Heading1"/>
        <w:spacing w:before="0" w:after="0" w:line="240" w:lineRule="auto"/>
        <w:ind w:firstLine="0"/>
        <w:jc w:val="left"/>
        <w:rPr>
          <w:rFonts w:ascii="Times New Roman" w:hAnsi="Times New Roman"/>
          <w:b w:val="0"/>
          <w:sz w:val="24"/>
          <w:szCs w:val="24"/>
        </w:rPr>
      </w:pPr>
      <w:r w:rsidRPr="00E30048">
        <w:rPr>
          <w:rFonts w:ascii="Times New Roman" w:hAnsi="Times New Roman"/>
          <w:b w:val="0"/>
          <w:sz w:val="24"/>
          <w:szCs w:val="24"/>
        </w:rPr>
        <w:t xml:space="preserve">и выдача разрешений на право организации </w:t>
      </w:r>
    </w:p>
    <w:p w:rsidR="005E6D48" w:rsidRPr="00E30048" w:rsidRDefault="005E6D48" w:rsidP="00193760">
      <w:pPr>
        <w:pStyle w:val="Heading1"/>
        <w:spacing w:before="0" w:after="0" w:line="240" w:lineRule="auto"/>
        <w:ind w:firstLine="0"/>
        <w:jc w:val="left"/>
        <w:rPr>
          <w:rFonts w:ascii="Times New Roman" w:hAnsi="Times New Roman"/>
          <w:b w:val="0"/>
          <w:sz w:val="24"/>
          <w:szCs w:val="24"/>
        </w:rPr>
      </w:pPr>
      <w:r w:rsidRPr="00E30048">
        <w:rPr>
          <w:rFonts w:ascii="Times New Roman" w:hAnsi="Times New Roman"/>
          <w:b w:val="0"/>
          <w:sz w:val="24"/>
          <w:szCs w:val="24"/>
        </w:rPr>
        <w:t>розничного рынка и продления действия разрешения»</w:t>
      </w:r>
    </w:p>
    <w:p w:rsidR="005E6D48" w:rsidRPr="00E30048" w:rsidRDefault="005E6D48" w:rsidP="00193760">
      <w:pPr>
        <w:rPr>
          <w:sz w:val="24"/>
        </w:rPr>
      </w:pPr>
    </w:p>
    <w:p w:rsidR="005E6D48" w:rsidRPr="00E30048" w:rsidRDefault="005E6D48" w:rsidP="00771367">
      <w:pPr>
        <w:shd w:val="clear" w:color="auto" w:fill="FFFFFF"/>
        <w:ind w:firstLine="720"/>
        <w:jc w:val="both"/>
        <w:rPr>
          <w:bCs/>
          <w:spacing w:val="9"/>
          <w:sz w:val="24"/>
        </w:rPr>
      </w:pPr>
      <w:r w:rsidRPr="00E30048">
        <w:rPr>
          <w:sz w:val="24"/>
        </w:rPr>
        <w:t xml:space="preserve">В соответствии с Федеральным законом от 27.07.2010 № 210-ФЗ «Об организации предоставления государственных и муниципальных услуг», </w:t>
      </w:r>
      <w:r w:rsidRPr="00E30048">
        <w:rPr>
          <w:bCs/>
          <w:spacing w:val="9"/>
          <w:sz w:val="24"/>
        </w:rPr>
        <w:t>постановлением администрации муниципального образования «</w:t>
      </w:r>
      <w:r w:rsidRPr="00E30048">
        <w:rPr>
          <w:bCs/>
          <w:sz w:val="24"/>
        </w:rPr>
        <w:t xml:space="preserve">Каралатский </w:t>
      </w:r>
      <w:r w:rsidRPr="00E30048">
        <w:rPr>
          <w:bCs/>
          <w:spacing w:val="9"/>
          <w:sz w:val="24"/>
        </w:rPr>
        <w:t xml:space="preserve">сельсовет» от 28.06.2012 № 147  </w:t>
      </w:r>
      <w:r w:rsidRPr="00E30048">
        <w:rPr>
          <w:spacing w:val="5"/>
          <w:sz w:val="24"/>
        </w:rPr>
        <w:t>«</w:t>
      </w:r>
      <w:r w:rsidRPr="00E30048">
        <w:rPr>
          <w:sz w:val="24"/>
        </w:rPr>
        <w:t>О порядке разработки и утверждения административных регламентов предоставления муниципальных услуг</w:t>
      </w:r>
      <w:r w:rsidRPr="00E30048">
        <w:rPr>
          <w:spacing w:val="5"/>
          <w:sz w:val="24"/>
        </w:rPr>
        <w:t xml:space="preserve">» </w:t>
      </w:r>
      <w:r w:rsidRPr="00E30048">
        <w:rPr>
          <w:sz w:val="24"/>
        </w:rPr>
        <w:t xml:space="preserve">администрация </w:t>
      </w:r>
      <w:r w:rsidRPr="00E30048">
        <w:rPr>
          <w:bCs/>
          <w:spacing w:val="9"/>
          <w:sz w:val="24"/>
        </w:rPr>
        <w:t>муниципального образования «</w:t>
      </w:r>
      <w:r w:rsidRPr="00E30048">
        <w:rPr>
          <w:bCs/>
          <w:sz w:val="24"/>
        </w:rPr>
        <w:t xml:space="preserve">Каралатский </w:t>
      </w:r>
      <w:r w:rsidRPr="00E30048">
        <w:rPr>
          <w:bCs/>
          <w:spacing w:val="9"/>
          <w:sz w:val="24"/>
        </w:rPr>
        <w:t>сельсовет»</w:t>
      </w:r>
      <w:r w:rsidRPr="00E30048">
        <w:rPr>
          <w:sz w:val="24"/>
        </w:rPr>
        <w:t>,</w:t>
      </w:r>
    </w:p>
    <w:p w:rsidR="005E6D48" w:rsidRPr="00E30048" w:rsidRDefault="005E6D48" w:rsidP="00676116">
      <w:pPr>
        <w:ind w:right="-5" w:firstLine="708"/>
        <w:jc w:val="both"/>
        <w:rPr>
          <w:sz w:val="24"/>
        </w:rPr>
      </w:pPr>
    </w:p>
    <w:p w:rsidR="005E6D48" w:rsidRPr="00E30048" w:rsidRDefault="005E6D48" w:rsidP="00676116">
      <w:pPr>
        <w:ind w:right="-5" w:firstLine="708"/>
        <w:jc w:val="both"/>
        <w:rPr>
          <w:sz w:val="24"/>
        </w:rPr>
      </w:pPr>
      <w:r w:rsidRPr="00E30048">
        <w:rPr>
          <w:sz w:val="24"/>
        </w:rPr>
        <w:t>ПОСТАНОВЛЯЮ:</w:t>
      </w:r>
    </w:p>
    <w:p w:rsidR="005E6D48" w:rsidRPr="00E30048" w:rsidRDefault="005E6D48" w:rsidP="00771367">
      <w:pPr>
        <w:ind w:firstLine="709"/>
        <w:jc w:val="both"/>
        <w:rPr>
          <w:sz w:val="24"/>
        </w:rPr>
      </w:pPr>
      <w:r w:rsidRPr="00E30048">
        <w:rPr>
          <w:spacing w:val="5"/>
          <w:sz w:val="24"/>
        </w:rPr>
        <w:t>2. Р</w:t>
      </w:r>
      <w:r w:rsidRPr="00E30048">
        <w:rPr>
          <w:sz w:val="24"/>
        </w:rPr>
        <w:t xml:space="preserve">азместить проект регламента на официальном сайте </w:t>
      </w:r>
      <w:r w:rsidRPr="00E30048">
        <w:rPr>
          <w:bCs/>
          <w:spacing w:val="9"/>
          <w:sz w:val="24"/>
        </w:rPr>
        <w:t>муниципального образования «</w:t>
      </w:r>
      <w:r w:rsidRPr="00E30048">
        <w:rPr>
          <w:bCs/>
          <w:sz w:val="24"/>
        </w:rPr>
        <w:t xml:space="preserve">Каралатский </w:t>
      </w:r>
      <w:r w:rsidRPr="00E30048">
        <w:rPr>
          <w:bCs/>
          <w:spacing w:val="9"/>
          <w:sz w:val="24"/>
        </w:rPr>
        <w:t xml:space="preserve">сельсовет» </w:t>
      </w:r>
      <w:hyperlink r:id="rId5" w:history="1">
        <w:r w:rsidRPr="00E30048">
          <w:rPr>
            <w:rStyle w:val="Hyperlink"/>
            <w:sz w:val="24"/>
          </w:rPr>
          <w:t>http://mo.astrobl.ru/</w:t>
        </w:r>
        <w:r w:rsidRPr="00E30048">
          <w:rPr>
            <w:rStyle w:val="Hyperlink"/>
            <w:sz w:val="24"/>
            <w:lang w:val="en-US"/>
          </w:rPr>
          <w:t>karalat</w:t>
        </w:r>
        <w:r w:rsidRPr="00E30048">
          <w:rPr>
            <w:rStyle w:val="Hyperlink"/>
            <w:sz w:val="24"/>
          </w:rPr>
          <w:t>skijselsovet</w:t>
        </w:r>
      </w:hyperlink>
      <w:r w:rsidRPr="00E30048">
        <w:rPr>
          <w:sz w:val="24"/>
        </w:rPr>
        <w:t xml:space="preserve">, в государственных информационных системах </w:t>
      </w:r>
      <w:hyperlink r:id="rId6" w:history="1">
        <w:r w:rsidRPr="00E30048">
          <w:rPr>
            <w:rStyle w:val="Hyperlink"/>
            <w:sz w:val="24"/>
          </w:rPr>
          <w:t>http://gosuslugi.astrobl.ru</w:t>
        </w:r>
      </w:hyperlink>
      <w:r w:rsidRPr="00E30048">
        <w:rPr>
          <w:sz w:val="24"/>
        </w:rPr>
        <w:t xml:space="preserve"> и http://</w:t>
      </w:r>
      <w:hyperlink r:id="rId7" w:history="1">
        <w:r w:rsidRPr="00E30048">
          <w:rPr>
            <w:rStyle w:val="Hyperlink"/>
            <w:sz w:val="24"/>
          </w:rPr>
          <w:t>www.gosuslugi.ru</w:t>
        </w:r>
      </w:hyperlink>
      <w:r w:rsidRPr="00E30048">
        <w:rPr>
          <w:sz w:val="24"/>
        </w:rPr>
        <w:t xml:space="preserve">. </w:t>
      </w:r>
    </w:p>
    <w:p w:rsidR="005E6D48" w:rsidRPr="00E30048" w:rsidRDefault="005E6D48" w:rsidP="00771367">
      <w:pPr>
        <w:ind w:firstLine="708"/>
        <w:rPr>
          <w:sz w:val="24"/>
        </w:rPr>
      </w:pPr>
      <w:r w:rsidRPr="00E30048">
        <w:rPr>
          <w:sz w:val="24"/>
        </w:rPr>
        <w:t>3. В  течение  месяца со  дня  размещения  указанного  проекта  административного  регламента  на  официальном  сайте  муниципального образования «Каралатский  сельсовет»   провести  независимую  экспертизу  экспертной  комиссией  МО «Каралатский  сельсовет».</w:t>
      </w:r>
    </w:p>
    <w:p w:rsidR="005E6D48" w:rsidRPr="00E30048" w:rsidRDefault="005E6D48" w:rsidP="00771367">
      <w:pPr>
        <w:rPr>
          <w:sz w:val="24"/>
        </w:rPr>
      </w:pPr>
      <w:r w:rsidRPr="00E30048">
        <w:rPr>
          <w:sz w:val="24"/>
        </w:rPr>
        <w:t xml:space="preserve">    4. Администрации  МО «Каралатский  сельсовет»  по  истечении   месячного  срока рассмотреть  поступившее  заключение  экспертизы  и  принять  решение  по  ее результатам.</w:t>
      </w:r>
    </w:p>
    <w:p w:rsidR="005E6D48" w:rsidRPr="00E30048" w:rsidRDefault="005E6D48" w:rsidP="00771367">
      <w:pPr>
        <w:rPr>
          <w:sz w:val="24"/>
        </w:rPr>
      </w:pPr>
      <w:r w:rsidRPr="00E30048">
        <w:rPr>
          <w:sz w:val="24"/>
        </w:rPr>
        <w:t xml:space="preserve">    5. Настоящее Постановление обнародовать.</w:t>
      </w:r>
    </w:p>
    <w:p w:rsidR="005E6D48" w:rsidRPr="00E30048" w:rsidRDefault="005E6D48" w:rsidP="00771367">
      <w:pPr>
        <w:rPr>
          <w:sz w:val="24"/>
        </w:rPr>
      </w:pPr>
      <w:r w:rsidRPr="00E30048">
        <w:rPr>
          <w:sz w:val="24"/>
        </w:rPr>
        <w:t xml:space="preserve">    6. Настоящее Постановление  вступает в силу  со  дня  обнародования.</w:t>
      </w:r>
    </w:p>
    <w:p w:rsidR="005E6D48" w:rsidRPr="00E30048" w:rsidRDefault="005E6D48" w:rsidP="00771367">
      <w:pPr>
        <w:rPr>
          <w:sz w:val="24"/>
        </w:rPr>
      </w:pPr>
      <w:r w:rsidRPr="00E30048">
        <w:rPr>
          <w:sz w:val="24"/>
        </w:rPr>
        <w:t xml:space="preserve">    7. Контроль  за  исполнением  оставляю  за  собой.</w:t>
      </w:r>
    </w:p>
    <w:p w:rsidR="005E6D48" w:rsidRPr="00E30048" w:rsidRDefault="005E6D48" w:rsidP="00771367">
      <w:pPr>
        <w:shd w:val="clear" w:color="auto" w:fill="FFFFFF"/>
        <w:ind w:firstLine="709"/>
        <w:jc w:val="both"/>
        <w:rPr>
          <w:spacing w:val="5"/>
          <w:sz w:val="24"/>
        </w:rPr>
      </w:pPr>
    </w:p>
    <w:p w:rsidR="005E6D48" w:rsidRPr="00E30048" w:rsidRDefault="005E6D48" w:rsidP="00771367">
      <w:pPr>
        <w:pStyle w:val="ConsPlusTitle"/>
        <w:widowControl/>
        <w:jc w:val="both"/>
        <w:rPr>
          <w:rFonts w:ascii="Times New Roman" w:hAnsi="Times New Roman" w:cs="Times New Roman"/>
          <w:b w:val="0"/>
          <w:bCs w:val="0"/>
          <w:sz w:val="24"/>
          <w:szCs w:val="24"/>
        </w:rPr>
      </w:pPr>
      <w:r w:rsidRPr="00E30048">
        <w:rPr>
          <w:rFonts w:ascii="Times New Roman" w:hAnsi="Times New Roman" w:cs="Times New Roman"/>
          <w:b w:val="0"/>
          <w:sz w:val="24"/>
          <w:szCs w:val="24"/>
        </w:rPr>
        <w:t xml:space="preserve">Глава МО «Каралатский сельсовет»          </w:t>
      </w:r>
      <w:r w:rsidRPr="00E30048">
        <w:rPr>
          <w:rFonts w:ascii="Times New Roman" w:hAnsi="Times New Roman" w:cs="Times New Roman"/>
          <w:b w:val="0"/>
          <w:sz w:val="24"/>
          <w:szCs w:val="24"/>
        </w:rPr>
        <w:tab/>
        <w:t xml:space="preserve">                       А.В.Сущев</w:t>
      </w:r>
      <w:r w:rsidRPr="00E30048">
        <w:rPr>
          <w:rFonts w:ascii="Times New Roman" w:hAnsi="Times New Roman" w:cs="Times New Roman"/>
          <w:b w:val="0"/>
          <w:bCs w:val="0"/>
          <w:sz w:val="24"/>
          <w:szCs w:val="24"/>
        </w:rPr>
        <w:t xml:space="preserve"> </w:t>
      </w:r>
    </w:p>
    <w:p w:rsidR="005E6D48" w:rsidRDefault="005E6D48" w:rsidP="0094655B">
      <w:pPr>
        <w:pStyle w:val="Heading1"/>
        <w:ind w:firstLine="0"/>
        <w:rPr>
          <w:rFonts w:ascii="Times New Roman" w:hAnsi="Times New Roman"/>
          <w:sz w:val="24"/>
          <w:szCs w:val="24"/>
        </w:rPr>
      </w:pPr>
      <w:r w:rsidRPr="00E30048">
        <w:rPr>
          <w:rFonts w:ascii="Times New Roman" w:hAnsi="Times New Roman"/>
          <w:sz w:val="24"/>
          <w:szCs w:val="24"/>
        </w:rPr>
        <w:t xml:space="preserve">                        </w:t>
      </w:r>
    </w:p>
    <w:p w:rsidR="005E6D48" w:rsidRDefault="005E6D48" w:rsidP="005A5923"/>
    <w:p w:rsidR="005E6D48" w:rsidRDefault="005E6D48" w:rsidP="005A5923"/>
    <w:p w:rsidR="005E6D48" w:rsidRDefault="005E6D48" w:rsidP="005A5923"/>
    <w:p w:rsidR="005E6D48" w:rsidRDefault="005E6D48" w:rsidP="005A5923"/>
    <w:p w:rsidR="005E6D48" w:rsidRDefault="005E6D48" w:rsidP="005A5923"/>
    <w:p w:rsidR="005E6D48" w:rsidRDefault="005E6D48" w:rsidP="005A5923"/>
    <w:p w:rsidR="005E6D48" w:rsidRDefault="005E6D48" w:rsidP="005A5923"/>
    <w:p w:rsidR="005E6D48" w:rsidRDefault="005E6D48" w:rsidP="005A5923"/>
    <w:p w:rsidR="005E6D48" w:rsidRDefault="005E6D48" w:rsidP="005A5923"/>
    <w:p w:rsidR="005E6D48" w:rsidRDefault="005E6D48" w:rsidP="005A5923"/>
    <w:p w:rsidR="005E6D48" w:rsidRDefault="005E6D48" w:rsidP="005A5923"/>
    <w:p w:rsidR="005E6D48" w:rsidRDefault="005E6D48" w:rsidP="005A5923"/>
    <w:p w:rsidR="005E6D48" w:rsidRDefault="005E6D48" w:rsidP="005A5923"/>
    <w:p w:rsidR="005E6D48" w:rsidRPr="005A5923" w:rsidRDefault="005E6D48" w:rsidP="005A5923"/>
    <w:p w:rsidR="005E6D48" w:rsidRPr="00272B6A" w:rsidRDefault="005E6D48" w:rsidP="006C7998">
      <w:pPr>
        <w:pStyle w:val="ConsPlusTitle"/>
        <w:widowControl/>
        <w:ind w:left="5954"/>
        <w:jc w:val="right"/>
        <w:rPr>
          <w:rFonts w:ascii="Times New Roman" w:hAnsi="Times New Roman" w:cs="Times New Roman"/>
          <w:bCs w:val="0"/>
          <w:sz w:val="28"/>
          <w:szCs w:val="28"/>
        </w:rPr>
      </w:pPr>
      <w:r w:rsidRPr="00272B6A">
        <w:rPr>
          <w:rFonts w:ascii="Times New Roman" w:hAnsi="Times New Roman" w:cs="Times New Roman"/>
          <w:bCs w:val="0"/>
          <w:sz w:val="28"/>
          <w:szCs w:val="28"/>
        </w:rPr>
        <w:t>ПРОЕКТ</w:t>
      </w:r>
    </w:p>
    <w:p w:rsidR="005E6D48" w:rsidRPr="00272B6A" w:rsidRDefault="005E6D48" w:rsidP="006C7998">
      <w:pPr>
        <w:pStyle w:val="ConsPlusTitle"/>
        <w:widowControl/>
        <w:ind w:left="5954"/>
        <w:jc w:val="both"/>
        <w:rPr>
          <w:rFonts w:ascii="Times New Roman" w:hAnsi="Times New Roman" w:cs="Times New Roman"/>
          <w:b w:val="0"/>
          <w:bCs w:val="0"/>
          <w:sz w:val="28"/>
          <w:szCs w:val="28"/>
        </w:rPr>
      </w:pPr>
      <w:r w:rsidRPr="00272B6A">
        <w:rPr>
          <w:rFonts w:ascii="Times New Roman" w:hAnsi="Times New Roman" w:cs="Times New Roman"/>
          <w:b w:val="0"/>
          <w:bCs w:val="0"/>
          <w:sz w:val="28"/>
          <w:szCs w:val="28"/>
        </w:rPr>
        <w:t>УТВЕРЖДЕН</w:t>
      </w:r>
    </w:p>
    <w:p w:rsidR="005E6D48" w:rsidRPr="00272B6A" w:rsidRDefault="005E6D48" w:rsidP="006C7998">
      <w:pPr>
        <w:pStyle w:val="ConsPlusTitle"/>
        <w:widowControl/>
        <w:ind w:left="5954"/>
        <w:jc w:val="both"/>
        <w:rPr>
          <w:rFonts w:ascii="Times New Roman" w:hAnsi="Times New Roman" w:cs="Times New Roman"/>
          <w:b w:val="0"/>
          <w:bCs w:val="0"/>
          <w:sz w:val="28"/>
          <w:szCs w:val="28"/>
        </w:rPr>
      </w:pPr>
      <w:r w:rsidRPr="00272B6A">
        <w:rPr>
          <w:rFonts w:ascii="Times New Roman" w:hAnsi="Times New Roman" w:cs="Times New Roman"/>
          <w:b w:val="0"/>
          <w:bCs w:val="0"/>
          <w:sz w:val="28"/>
          <w:szCs w:val="28"/>
        </w:rPr>
        <w:t>постановлением администрации</w:t>
      </w:r>
    </w:p>
    <w:p w:rsidR="005E6D48" w:rsidRPr="00272B6A" w:rsidRDefault="005E6D48" w:rsidP="006C7998">
      <w:pPr>
        <w:pStyle w:val="ConsPlusTitle"/>
        <w:widowControl/>
        <w:ind w:left="5954"/>
        <w:jc w:val="both"/>
        <w:rPr>
          <w:rFonts w:ascii="Times New Roman" w:hAnsi="Times New Roman" w:cs="Times New Roman"/>
          <w:b w:val="0"/>
          <w:bCs w:val="0"/>
          <w:sz w:val="28"/>
          <w:szCs w:val="28"/>
        </w:rPr>
      </w:pPr>
      <w:r w:rsidRPr="00272B6A">
        <w:rPr>
          <w:rFonts w:ascii="Times New Roman" w:hAnsi="Times New Roman" w:cs="Times New Roman"/>
          <w:b w:val="0"/>
          <w:bCs w:val="0"/>
          <w:sz w:val="28"/>
          <w:szCs w:val="28"/>
        </w:rPr>
        <w:t>муниципального образования «Каралатский сельсовет»</w:t>
      </w:r>
    </w:p>
    <w:p w:rsidR="005E6D48" w:rsidRPr="00272B6A" w:rsidRDefault="005E6D48" w:rsidP="006C7998">
      <w:pPr>
        <w:pStyle w:val="ConsPlusTitle"/>
        <w:widowControl/>
        <w:ind w:left="5954"/>
        <w:jc w:val="both"/>
        <w:rPr>
          <w:rFonts w:ascii="Times New Roman" w:hAnsi="Times New Roman" w:cs="Times New Roman"/>
          <w:b w:val="0"/>
          <w:bCs w:val="0"/>
          <w:sz w:val="28"/>
          <w:szCs w:val="28"/>
        </w:rPr>
      </w:pPr>
      <w:r w:rsidRPr="00272B6A">
        <w:rPr>
          <w:rFonts w:ascii="Times New Roman" w:hAnsi="Times New Roman" w:cs="Times New Roman"/>
          <w:b w:val="0"/>
          <w:bCs w:val="0"/>
          <w:sz w:val="28"/>
          <w:szCs w:val="28"/>
        </w:rPr>
        <w:t>от __________2012 г. № ___</w:t>
      </w:r>
    </w:p>
    <w:p w:rsidR="005E6D48" w:rsidRPr="006C7998" w:rsidRDefault="005E6D48" w:rsidP="006C7998"/>
    <w:p w:rsidR="005E6D48" w:rsidRPr="00E30048" w:rsidRDefault="005E6D48" w:rsidP="00392653">
      <w:pPr>
        <w:pStyle w:val="Heading1"/>
        <w:spacing w:before="0" w:after="0" w:line="240" w:lineRule="auto"/>
        <w:jc w:val="center"/>
        <w:rPr>
          <w:rFonts w:ascii="Times New Roman" w:hAnsi="Times New Roman"/>
          <w:sz w:val="24"/>
          <w:szCs w:val="24"/>
        </w:rPr>
      </w:pPr>
      <w:r w:rsidRPr="00E30048">
        <w:rPr>
          <w:rFonts w:ascii="Times New Roman" w:hAnsi="Times New Roman"/>
          <w:sz w:val="24"/>
          <w:szCs w:val="24"/>
        </w:rPr>
        <w:t>Административный регламент</w:t>
      </w:r>
    </w:p>
    <w:p w:rsidR="005E6D48" w:rsidRPr="00E30048" w:rsidRDefault="005E6D48" w:rsidP="00392653">
      <w:pPr>
        <w:pStyle w:val="Heading1"/>
        <w:spacing w:before="0" w:after="0" w:line="240" w:lineRule="auto"/>
        <w:jc w:val="center"/>
        <w:rPr>
          <w:rFonts w:ascii="Times New Roman" w:hAnsi="Times New Roman"/>
          <w:sz w:val="24"/>
          <w:szCs w:val="24"/>
        </w:rPr>
      </w:pPr>
      <w:r w:rsidRPr="00E30048">
        <w:rPr>
          <w:rFonts w:ascii="Times New Roman" w:hAnsi="Times New Roman"/>
          <w:sz w:val="24"/>
          <w:szCs w:val="24"/>
        </w:rPr>
        <w:t xml:space="preserve">администрации муниципального образования </w:t>
      </w:r>
    </w:p>
    <w:p w:rsidR="005E6D48" w:rsidRPr="00E30048" w:rsidRDefault="005E6D48" w:rsidP="00392653">
      <w:pPr>
        <w:pStyle w:val="Heading1"/>
        <w:spacing w:before="0" w:after="0" w:line="240" w:lineRule="auto"/>
        <w:jc w:val="center"/>
        <w:rPr>
          <w:rFonts w:ascii="Times New Roman" w:hAnsi="Times New Roman"/>
          <w:sz w:val="24"/>
          <w:szCs w:val="24"/>
        </w:rPr>
      </w:pPr>
      <w:r w:rsidRPr="00E30048">
        <w:rPr>
          <w:rFonts w:ascii="Times New Roman" w:hAnsi="Times New Roman"/>
          <w:sz w:val="24"/>
          <w:szCs w:val="24"/>
        </w:rPr>
        <w:t>«Каралатский сельсовет» по предоставлению</w:t>
      </w:r>
    </w:p>
    <w:p w:rsidR="005E6D48" w:rsidRPr="00E30048" w:rsidRDefault="005E6D48" w:rsidP="00392653">
      <w:pPr>
        <w:pStyle w:val="Heading1"/>
        <w:spacing w:before="0" w:after="0" w:line="240" w:lineRule="auto"/>
        <w:jc w:val="center"/>
        <w:rPr>
          <w:rFonts w:ascii="Times New Roman" w:hAnsi="Times New Roman"/>
          <w:sz w:val="24"/>
          <w:szCs w:val="24"/>
        </w:rPr>
      </w:pPr>
      <w:r w:rsidRPr="00E30048">
        <w:rPr>
          <w:rFonts w:ascii="Times New Roman" w:hAnsi="Times New Roman"/>
          <w:sz w:val="24"/>
          <w:szCs w:val="24"/>
        </w:rPr>
        <w:t xml:space="preserve">муниципальной услуги «Прием заявлений  и выдача разрешений на право организации розничного рынка </w:t>
      </w:r>
    </w:p>
    <w:p w:rsidR="005E6D48" w:rsidRPr="00E30048" w:rsidRDefault="005E6D48" w:rsidP="00392653">
      <w:pPr>
        <w:pStyle w:val="Heading1"/>
        <w:spacing w:before="0" w:after="0" w:line="240" w:lineRule="auto"/>
        <w:jc w:val="center"/>
        <w:rPr>
          <w:rFonts w:ascii="Times New Roman" w:hAnsi="Times New Roman"/>
          <w:sz w:val="24"/>
          <w:szCs w:val="24"/>
        </w:rPr>
      </w:pPr>
      <w:r w:rsidRPr="00E30048">
        <w:rPr>
          <w:rFonts w:ascii="Times New Roman" w:hAnsi="Times New Roman"/>
          <w:sz w:val="24"/>
          <w:szCs w:val="24"/>
        </w:rPr>
        <w:t>и продления действия разрешения»</w:t>
      </w:r>
    </w:p>
    <w:p w:rsidR="005E6D48" w:rsidRPr="00E30048" w:rsidRDefault="005E6D48" w:rsidP="00392653">
      <w:pPr>
        <w:pStyle w:val="Heading1"/>
        <w:jc w:val="center"/>
        <w:rPr>
          <w:rFonts w:ascii="Times New Roman" w:hAnsi="Times New Roman"/>
          <w:sz w:val="24"/>
          <w:szCs w:val="24"/>
        </w:rPr>
      </w:pPr>
      <w:bookmarkStart w:id="1" w:name="sub_1001"/>
      <w:bookmarkEnd w:id="0"/>
      <w:r w:rsidRPr="00E30048">
        <w:rPr>
          <w:rFonts w:ascii="Times New Roman" w:hAnsi="Times New Roman"/>
          <w:sz w:val="24"/>
          <w:szCs w:val="24"/>
        </w:rPr>
        <w:t>1. Общие положения</w:t>
      </w:r>
    </w:p>
    <w:bookmarkEnd w:id="1"/>
    <w:p w:rsidR="005E6D48" w:rsidRPr="00E30048" w:rsidRDefault="005E6D48" w:rsidP="00001C26">
      <w:pPr>
        <w:pStyle w:val="Heading1"/>
        <w:spacing w:before="0" w:after="0" w:line="240" w:lineRule="auto"/>
        <w:ind w:firstLine="0"/>
        <w:rPr>
          <w:rFonts w:ascii="Times New Roman" w:hAnsi="Times New Roman"/>
          <w:b w:val="0"/>
          <w:sz w:val="24"/>
          <w:szCs w:val="24"/>
        </w:rPr>
      </w:pPr>
      <w:r w:rsidRPr="00E30048">
        <w:rPr>
          <w:rFonts w:ascii="Times New Roman" w:hAnsi="Times New Roman"/>
          <w:b w:val="0"/>
          <w:bCs/>
          <w:sz w:val="24"/>
          <w:szCs w:val="24"/>
        </w:rPr>
        <w:t xml:space="preserve">   1.1.</w:t>
      </w:r>
      <w:r w:rsidRPr="00E30048">
        <w:rPr>
          <w:rFonts w:ascii="Times New Roman" w:hAnsi="Times New Roman"/>
          <w:b w:val="0"/>
          <w:sz w:val="24"/>
          <w:szCs w:val="24"/>
        </w:rPr>
        <w:t xml:space="preserve"> Наименование административного регламента предоставления муниципальной услуги – административный регламент предоставления муниципальной услуги «Прием заявлений  и выдача разрешений на право организации розничного рынка и продления действия разрешения».</w:t>
      </w:r>
    </w:p>
    <w:p w:rsidR="005E6D48" w:rsidRPr="00E30048" w:rsidRDefault="005E6D48" w:rsidP="00817ED8">
      <w:pPr>
        <w:ind w:firstLine="567"/>
        <w:jc w:val="both"/>
        <w:rPr>
          <w:sz w:val="24"/>
        </w:rPr>
      </w:pPr>
      <w:r w:rsidRPr="00E30048">
        <w:rPr>
          <w:bCs/>
          <w:sz w:val="24"/>
        </w:rPr>
        <w:t xml:space="preserve"> </w:t>
      </w:r>
      <w:r w:rsidRPr="00E30048">
        <w:rPr>
          <w:sz w:val="24"/>
        </w:rPr>
        <w:t xml:space="preserve">Предметом регулирования административного регламента являются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«Прием заявлений  и выдача разрешений на право организации розничного рынка и продления действия разрешения» (далее - муниципальная услуга) в соответствии с законодательством Российской Федерации и Астраханской области. </w:t>
      </w:r>
    </w:p>
    <w:p w:rsidR="005E6D48" w:rsidRPr="00E30048" w:rsidRDefault="005E6D48" w:rsidP="002C78C1">
      <w:pPr>
        <w:suppressAutoHyphens/>
        <w:ind w:firstLine="567"/>
        <w:jc w:val="both"/>
        <w:rPr>
          <w:sz w:val="24"/>
        </w:rPr>
      </w:pPr>
      <w:r w:rsidRPr="00E30048">
        <w:rPr>
          <w:sz w:val="24"/>
        </w:rPr>
        <w:t xml:space="preserve">Административный регламент размещается на официальном сайте МО «Каралатский сельсовет» </w:t>
      </w:r>
      <w:r w:rsidRPr="00E30048">
        <w:rPr>
          <w:sz w:val="24"/>
          <w:lang w:val="en-US"/>
        </w:rPr>
        <w:t>http</w:t>
      </w:r>
      <w:r w:rsidRPr="00E30048">
        <w:rPr>
          <w:sz w:val="24"/>
        </w:rPr>
        <w:t>://</w:t>
      </w:r>
      <w:hyperlink r:id="rId8" w:history="1">
        <w:r w:rsidRPr="00E30048">
          <w:rPr>
            <w:rStyle w:val="Hyperlink"/>
            <w:sz w:val="24"/>
            <w:lang w:val="en-US"/>
          </w:rPr>
          <w:t>mo</w:t>
        </w:r>
        <w:r w:rsidRPr="00E30048">
          <w:rPr>
            <w:rStyle w:val="Hyperlink"/>
            <w:sz w:val="24"/>
          </w:rPr>
          <w:t>.</w:t>
        </w:r>
        <w:r w:rsidRPr="00E30048">
          <w:rPr>
            <w:rStyle w:val="Hyperlink"/>
            <w:sz w:val="24"/>
            <w:lang w:val="en-US"/>
          </w:rPr>
          <w:t>astrobl</w:t>
        </w:r>
        <w:r w:rsidRPr="00E30048">
          <w:rPr>
            <w:rStyle w:val="Hyperlink"/>
            <w:sz w:val="24"/>
          </w:rPr>
          <w:t>.</w:t>
        </w:r>
        <w:r w:rsidRPr="00E30048">
          <w:rPr>
            <w:rStyle w:val="Hyperlink"/>
            <w:sz w:val="24"/>
            <w:lang w:val="en-US"/>
          </w:rPr>
          <w:t>ru</w:t>
        </w:r>
        <w:r w:rsidRPr="00E30048">
          <w:rPr>
            <w:rStyle w:val="Hyperlink"/>
            <w:sz w:val="24"/>
          </w:rPr>
          <w:t>/</w:t>
        </w:r>
        <w:r w:rsidRPr="00E30048">
          <w:rPr>
            <w:rStyle w:val="Hyperlink"/>
            <w:sz w:val="24"/>
            <w:lang w:val="en-US"/>
          </w:rPr>
          <w:t>karalatskijselsovet</w:t>
        </w:r>
      </w:hyperlink>
      <w:r w:rsidRPr="00E30048">
        <w:rPr>
          <w:sz w:val="24"/>
        </w:rPr>
        <w:t xml:space="preserve">, в государственных информационных системах  </w:t>
      </w:r>
      <w:r w:rsidRPr="00E30048">
        <w:rPr>
          <w:sz w:val="24"/>
          <w:lang w:val="en-US"/>
        </w:rPr>
        <w:t>http</w:t>
      </w:r>
      <w:r w:rsidRPr="00E30048">
        <w:rPr>
          <w:sz w:val="24"/>
        </w:rPr>
        <w:t>://</w:t>
      </w:r>
      <w:r w:rsidRPr="00E30048">
        <w:rPr>
          <w:sz w:val="24"/>
          <w:lang w:val="en-US"/>
        </w:rPr>
        <w:t>www</w:t>
      </w:r>
      <w:r w:rsidRPr="00E30048">
        <w:rPr>
          <w:sz w:val="24"/>
        </w:rPr>
        <w:t xml:space="preserve">. </w:t>
      </w:r>
      <w:r w:rsidRPr="00E30048">
        <w:rPr>
          <w:sz w:val="24"/>
          <w:lang w:val="en-US"/>
        </w:rPr>
        <w:t>gosuslugi</w:t>
      </w:r>
      <w:r w:rsidRPr="00E30048">
        <w:rPr>
          <w:sz w:val="24"/>
        </w:rPr>
        <w:t>.</w:t>
      </w:r>
      <w:r w:rsidRPr="00E30048">
        <w:rPr>
          <w:sz w:val="24"/>
          <w:lang w:val="en-US"/>
        </w:rPr>
        <w:t>ru</w:t>
      </w:r>
      <w:r w:rsidRPr="00E30048">
        <w:rPr>
          <w:sz w:val="24"/>
        </w:rPr>
        <w:t xml:space="preserve"> (далее – федеральный портал) и </w:t>
      </w:r>
      <w:r w:rsidRPr="00E30048">
        <w:rPr>
          <w:sz w:val="24"/>
          <w:lang w:val="en-US"/>
        </w:rPr>
        <w:t>http</w:t>
      </w:r>
      <w:r w:rsidRPr="00E30048">
        <w:rPr>
          <w:sz w:val="24"/>
        </w:rPr>
        <w:t>://</w:t>
      </w:r>
      <w:r w:rsidRPr="00E30048">
        <w:rPr>
          <w:sz w:val="24"/>
          <w:lang w:val="en-US"/>
        </w:rPr>
        <w:t>gosuslugi</w:t>
      </w:r>
      <w:r w:rsidRPr="00E30048">
        <w:rPr>
          <w:sz w:val="24"/>
        </w:rPr>
        <w:t>.</w:t>
      </w:r>
      <w:r w:rsidRPr="00E30048">
        <w:rPr>
          <w:sz w:val="24"/>
          <w:lang w:val="en-US"/>
        </w:rPr>
        <w:t>astrobl</w:t>
      </w:r>
      <w:r w:rsidRPr="00E30048">
        <w:rPr>
          <w:sz w:val="24"/>
        </w:rPr>
        <w:t>.</w:t>
      </w:r>
      <w:r w:rsidRPr="00E30048">
        <w:rPr>
          <w:sz w:val="24"/>
          <w:lang w:val="en-US"/>
        </w:rPr>
        <w:t>ru</w:t>
      </w:r>
      <w:r w:rsidRPr="00E30048">
        <w:rPr>
          <w:sz w:val="24"/>
        </w:rPr>
        <w:t xml:space="preserve"> (далее – региональный портал), а также на информационных стендах, размещенных в здании (в помещении) администрации МО «Каралатский сельсовет».</w:t>
      </w:r>
    </w:p>
    <w:p w:rsidR="005E6D48" w:rsidRPr="00E30048" w:rsidRDefault="005E6D48" w:rsidP="00357E16">
      <w:pPr>
        <w:suppressAutoHyphens/>
        <w:ind w:firstLine="567"/>
        <w:jc w:val="both"/>
        <w:rPr>
          <w:sz w:val="24"/>
        </w:rPr>
      </w:pPr>
      <w:r w:rsidRPr="00E30048">
        <w:rPr>
          <w:sz w:val="24"/>
        </w:rPr>
        <w:t xml:space="preserve">     1.2. Под заявителями в настоящем административном регламенте понимаются юридические лица, организации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или уполномоченные ими лица (далее - заявители),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5E6D48" w:rsidRPr="00E30048" w:rsidRDefault="005E6D48" w:rsidP="002C78C1">
      <w:pPr>
        <w:suppressAutoHyphens/>
        <w:ind w:firstLine="567"/>
        <w:jc w:val="both"/>
        <w:rPr>
          <w:sz w:val="24"/>
        </w:rPr>
      </w:pPr>
      <w:r w:rsidRPr="00E30048">
        <w:rPr>
          <w:sz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5E6D48" w:rsidRPr="00E30048" w:rsidRDefault="005E6D48" w:rsidP="002C78C1">
      <w:pPr>
        <w:suppressAutoHyphens/>
        <w:jc w:val="both"/>
        <w:rPr>
          <w:sz w:val="24"/>
        </w:rPr>
      </w:pPr>
      <w:r w:rsidRPr="00E30048">
        <w:rPr>
          <w:sz w:val="24"/>
        </w:rPr>
        <w:t xml:space="preserve">     1.3. Требования к порядку информирования о предоставлении муниципальной услуги.</w:t>
      </w:r>
    </w:p>
    <w:p w:rsidR="005E6D48" w:rsidRPr="00E30048" w:rsidRDefault="005E6D48" w:rsidP="00357E16">
      <w:pPr>
        <w:suppressAutoHyphens/>
        <w:adjustRightInd w:val="0"/>
        <w:ind w:firstLine="567"/>
        <w:jc w:val="both"/>
        <w:rPr>
          <w:sz w:val="24"/>
        </w:rPr>
      </w:pPr>
      <w:r w:rsidRPr="00E30048">
        <w:rPr>
          <w:sz w:val="24"/>
        </w:rPr>
        <w:t>1.3.1. Местонахождение администрации МО «Каралатский сельсовет» и график работы администрации МО «Каралатский сельсовет».</w:t>
      </w:r>
    </w:p>
    <w:p w:rsidR="005E6D48" w:rsidRPr="00E30048" w:rsidRDefault="005E6D48" w:rsidP="00357E16">
      <w:pPr>
        <w:suppressAutoHyphens/>
        <w:adjustRightInd w:val="0"/>
        <w:jc w:val="both"/>
        <w:rPr>
          <w:sz w:val="24"/>
        </w:rPr>
      </w:pPr>
      <w:r w:rsidRPr="00E30048">
        <w:rPr>
          <w:sz w:val="24"/>
        </w:rPr>
        <w:t xml:space="preserve">  Органом, предоставляющим муниципальную услугу, является администрация МО «Каралатский сельсовет». </w:t>
      </w:r>
    </w:p>
    <w:p w:rsidR="005E6D48" w:rsidRPr="00E30048" w:rsidRDefault="005E6D48" w:rsidP="005621D7">
      <w:pPr>
        <w:ind w:firstLine="567"/>
        <w:jc w:val="both"/>
        <w:rPr>
          <w:sz w:val="24"/>
        </w:rPr>
      </w:pPr>
      <w:r w:rsidRPr="00E30048">
        <w:rPr>
          <w:sz w:val="24"/>
        </w:rPr>
        <w:t xml:space="preserve">Адрес администрации: 416308 Астраханская область, Камызякский район, село Каралат, ул. Ленина 62 </w:t>
      </w:r>
    </w:p>
    <w:p w:rsidR="005E6D48" w:rsidRPr="00E30048" w:rsidRDefault="005E6D48" w:rsidP="005621D7">
      <w:pPr>
        <w:suppressAutoHyphens/>
        <w:ind w:firstLine="709"/>
        <w:jc w:val="both"/>
        <w:rPr>
          <w:kern w:val="2"/>
          <w:sz w:val="24"/>
          <w:lang w:eastAsia="ar-SA"/>
        </w:rPr>
      </w:pPr>
      <w:r w:rsidRPr="00E30048">
        <w:rPr>
          <w:sz w:val="24"/>
        </w:rPr>
        <w:t>Адрес официального сайта в информационно-телекоммуникационной сети «Интернет» (далее – сеть «Интернет»)</w:t>
      </w:r>
      <w:r w:rsidRPr="00E30048">
        <w:rPr>
          <w:kern w:val="2"/>
          <w:sz w:val="24"/>
          <w:lang w:eastAsia="ar-SA"/>
        </w:rPr>
        <w:t>:</w:t>
      </w:r>
    </w:p>
    <w:p w:rsidR="005E6D48" w:rsidRPr="00E30048" w:rsidRDefault="005E6D48" w:rsidP="005621D7">
      <w:pPr>
        <w:tabs>
          <w:tab w:val="left" w:pos="6525"/>
        </w:tabs>
        <w:suppressAutoHyphens/>
        <w:ind w:firstLine="709"/>
        <w:jc w:val="both"/>
        <w:rPr>
          <w:sz w:val="24"/>
        </w:rPr>
      </w:pPr>
      <w:hyperlink r:id="rId9" w:history="1">
        <w:r w:rsidRPr="00E30048">
          <w:rPr>
            <w:rStyle w:val="Hyperlink"/>
            <w:sz w:val="24"/>
          </w:rPr>
          <w:t>http://mo.astrobl.ru/</w:t>
        </w:r>
        <w:r w:rsidRPr="00E30048">
          <w:rPr>
            <w:rStyle w:val="Hyperlink"/>
            <w:sz w:val="24"/>
            <w:lang w:val="en-US"/>
          </w:rPr>
          <w:t>karalat</w:t>
        </w:r>
        <w:r w:rsidRPr="00E30048">
          <w:rPr>
            <w:rStyle w:val="Hyperlink"/>
            <w:sz w:val="24"/>
          </w:rPr>
          <w:t>skijselsovet</w:t>
        </w:r>
      </w:hyperlink>
      <w:r w:rsidRPr="00E30048">
        <w:rPr>
          <w:sz w:val="24"/>
        </w:rPr>
        <w:tab/>
      </w:r>
    </w:p>
    <w:p w:rsidR="005E6D48" w:rsidRPr="00E30048" w:rsidRDefault="005E6D48" w:rsidP="005621D7">
      <w:pPr>
        <w:suppressAutoHyphens/>
        <w:ind w:firstLine="709"/>
        <w:jc w:val="both"/>
        <w:rPr>
          <w:kern w:val="2"/>
          <w:sz w:val="24"/>
          <w:lang w:eastAsia="ar-SA"/>
        </w:rPr>
      </w:pPr>
      <w:r w:rsidRPr="00E30048">
        <w:rPr>
          <w:kern w:val="2"/>
          <w:sz w:val="24"/>
          <w:lang w:eastAsia="ar-SA"/>
        </w:rPr>
        <w:t xml:space="preserve">Адрес электронной почты администрации: </w:t>
      </w:r>
      <w:r w:rsidRPr="00E30048">
        <w:rPr>
          <w:sz w:val="24"/>
          <w:u w:val="single"/>
          <w:lang w:val="en-US"/>
        </w:rPr>
        <w:t>karalat</w:t>
      </w:r>
      <w:r w:rsidRPr="00E30048">
        <w:rPr>
          <w:sz w:val="24"/>
          <w:u w:val="single"/>
        </w:rPr>
        <w:t>308@</w:t>
      </w:r>
      <w:r w:rsidRPr="00E30048">
        <w:rPr>
          <w:sz w:val="24"/>
          <w:u w:val="single"/>
          <w:lang w:val="en-US"/>
        </w:rPr>
        <w:t>yandex</w:t>
      </w:r>
      <w:r w:rsidRPr="00E30048">
        <w:rPr>
          <w:sz w:val="24"/>
          <w:u w:val="single"/>
        </w:rPr>
        <w:t>.</w:t>
      </w:r>
      <w:r w:rsidRPr="00E30048">
        <w:rPr>
          <w:sz w:val="24"/>
          <w:u w:val="single"/>
          <w:lang w:val="en-US"/>
        </w:rPr>
        <w:t>ru</w:t>
      </w:r>
    </w:p>
    <w:p w:rsidR="005E6D48" w:rsidRPr="00E30048" w:rsidRDefault="005E6D48" w:rsidP="005621D7">
      <w:pPr>
        <w:suppressAutoHyphens/>
        <w:ind w:firstLine="709"/>
        <w:jc w:val="both"/>
        <w:rPr>
          <w:sz w:val="24"/>
        </w:rPr>
      </w:pPr>
      <w:r w:rsidRPr="00E30048">
        <w:rPr>
          <w:sz w:val="24"/>
        </w:rPr>
        <w:t xml:space="preserve">Справочные телефоны администрации: </w:t>
      </w:r>
    </w:p>
    <w:p w:rsidR="005E6D48" w:rsidRPr="00E30048" w:rsidRDefault="005E6D48" w:rsidP="005621D7">
      <w:pPr>
        <w:suppressAutoHyphens/>
        <w:ind w:firstLine="709"/>
        <w:jc w:val="both"/>
        <w:rPr>
          <w:kern w:val="2"/>
          <w:sz w:val="24"/>
          <w:lang w:eastAsia="ar-SA"/>
        </w:rPr>
      </w:pPr>
      <w:r w:rsidRPr="00E30048">
        <w:rPr>
          <w:kern w:val="2"/>
          <w:sz w:val="24"/>
          <w:lang w:eastAsia="ar-SA"/>
        </w:rPr>
        <w:t xml:space="preserve">8 (85145) 95-1-45  – телефон/факс приёмной администрации; </w:t>
      </w:r>
    </w:p>
    <w:p w:rsidR="005E6D48" w:rsidRPr="00E30048" w:rsidRDefault="005E6D48" w:rsidP="005621D7">
      <w:pPr>
        <w:ind w:firstLine="708"/>
        <w:jc w:val="both"/>
        <w:rPr>
          <w:sz w:val="24"/>
        </w:rPr>
      </w:pPr>
      <w:r w:rsidRPr="00E30048">
        <w:rPr>
          <w:sz w:val="24"/>
        </w:rPr>
        <w:t>График работы администрации: понедельник  - пятница с 8.00 до 17.00, перерыв на обед с 12.00 до 14.00, выходные дни - суббота, воскресенье.</w:t>
      </w:r>
    </w:p>
    <w:p w:rsidR="005E6D48" w:rsidRPr="00E30048" w:rsidRDefault="005E6D48" w:rsidP="00C54D16">
      <w:pPr>
        <w:suppressAutoHyphens/>
        <w:ind w:firstLine="567"/>
        <w:jc w:val="both"/>
        <w:rPr>
          <w:sz w:val="24"/>
        </w:rPr>
      </w:pPr>
      <w:r w:rsidRPr="00E30048">
        <w:rPr>
          <w:sz w:val="24"/>
        </w:rPr>
        <w:t>1.3.2. Местонахождение органов и организаций, участвующих в предоставлении муниципальной услуги.</w:t>
      </w:r>
    </w:p>
    <w:p w:rsidR="005E6D48" w:rsidRPr="00E30048" w:rsidRDefault="005E6D48" w:rsidP="00FC1970">
      <w:pPr>
        <w:suppressAutoHyphens/>
        <w:ind w:firstLine="567"/>
        <w:jc w:val="both"/>
        <w:rPr>
          <w:sz w:val="24"/>
        </w:rPr>
      </w:pPr>
      <w:r w:rsidRPr="00E30048">
        <w:rPr>
          <w:sz w:val="24"/>
        </w:rPr>
        <w:t>В предоставлении муниципальной услуги участвуют:</w:t>
      </w:r>
    </w:p>
    <w:p w:rsidR="005E6D48" w:rsidRPr="00E30048" w:rsidRDefault="005E6D48" w:rsidP="00FC1970">
      <w:pPr>
        <w:suppressAutoHyphens/>
        <w:ind w:firstLine="567"/>
        <w:jc w:val="both"/>
        <w:rPr>
          <w:sz w:val="24"/>
        </w:rPr>
      </w:pPr>
      <w:r w:rsidRPr="00E30048">
        <w:rPr>
          <w:sz w:val="24"/>
        </w:rPr>
        <w:t>1)    Федеральная налоговая служба России;</w:t>
      </w:r>
    </w:p>
    <w:p w:rsidR="005E6D48" w:rsidRPr="00E30048" w:rsidRDefault="005E6D48" w:rsidP="00FC1970">
      <w:pPr>
        <w:suppressAutoHyphens/>
        <w:ind w:firstLine="567"/>
        <w:jc w:val="both"/>
        <w:rPr>
          <w:sz w:val="24"/>
        </w:rPr>
      </w:pPr>
      <w:r w:rsidRPr="00E30048">
        <w:rPr>
          <w:sz w:val="24"/>
        </w:rPr>
        <w:t>2) Камызякское отделение Управления Федеральной службы государственной регистрации, кадастра и картографии по Астраханской области.</w:t>
      </w:r>
    </w:p>
    <w:p w:rsidR="005E6D48" w:rsidRPr="00E30048" w:rsidRDefault="005E6D48" w:rsidP="00FC064F">
      <w:pPr>
        <w:suppressAutoHyphens/>
        <w:jc w:val="both"/>
        <w:rPr>
          <w:sz w:val="24"/>
        </w:rPr>
      </w:pPr>
      <w:r w:rsidRPr="00E30048">
        <w:rPr>
          <w:sz w:val="24"/>
        </w:rPr>
        <w:t xml:space="preserve">    1.4. Порядок получения информации заявителями по вопросам предоставления муниципальной услуги.</w:t>
      </w:r>
    </w:p>
    <w:p w:rsidR="005E6D48" w:rsidRPr="00E30048" w:rsidRDefault="005E6D48" w:rsidP="003A432E">
      <w:pPr>
        <w:pStyle w:val="ConsPlusNormal"/>
        <w:ind w:firstLine="0"/>
        <w:jc w:val="both"/>
        <w:rPr>
          <w:rFonts w:ascii="Times New Roman" w:hAnsi="Times New Roman"/>
          <w:sz w:val="24"/>
          <w:szCs w:val="24"/>
        </w:rPr>
      </w:pPr>
      <w:r w:rsidRPr="00E30048">
        <w:rPr>
          <w:rFonts w:ascii="Times New Roman" w:hAnsi="Times New Roman"/>
          <w:sz w:val="24"/>
          <w:szCs w:val="24"/>
        </w:rPr>
        <w:t xml:space="preserve">  С момента регистрации специалистом администрации письменного обращения заявителя (в том числе по электронной почте или через региональный портал и федеральный портал) заявитель имеет право получать информацию об этапах рассмотрения его обращения.</w:t>
      </w:r>
    </w:p>
    <w:p w:rsidR="005E6D48" w:rsidRPr="00E30048" w:rsidRDefault="005E6D48" w:rsidP="003A432E">
      <w:pPr>
        <w:autoSpaceDE w:val="0"/>
        <w:jc w:val="both"/>
        <w:rPr>
          <w:sz w:val="24"/>
        </w:rPr>
      </w:pPr>
      <w:r w:rsidRPr="00E30048">
        <w:rPr>
          <w:sz w:val="24"/>
        </w:rPr>
        <w:t xml:space="preserve">   Информацию по вопросам предоставления муниципальной услуги можно получить в администрации при личном устном обращении, по контактному телефону, а также на официальном сайте МО «Каралатский сельсовет» и на информационном стенде.</w:t>
      </w:r>
    </w:p>
    <w:p w:rsidR="005E6D48" w:rsidRPr="00E30048" w:rsidRDefault="005E6D48" w:rsidP="003A432E">
      <w:pPr>
        <w:adjustRightInd w:val="0"/>
        <w:jc w:val="both"/>
        <w:rPr>
          <w:sz w:val="24"/>
        </w:rPr>
      </w:pPr>
      <w:r w:rsidRPr="00E30048">
        <w:rPr>
          <w:sz w:val="24"/>
        </w:rPr>
        <w:t xml:space="preserve">  Информацию  о ходе предоставления муниципальной услуги  можно получить по телефону: (851 45) 95-1-45.</w:t>
      </w:r>
    </w:p>
    <w:p w:rsidR="005E6D48" w:rsidRPr="00E30048" w:rsidRDefault="005E6D48" w:rsidP="003A432E">
      <w:pPr>
        <w:suppressAutoHyphens/>
        <w:adjustRightInd w:val="0"/>
        <w:jc w:val="both"/>
        <w:rPr>
          <w:sz w:val="24"/>
        </w:rPr>
      </w:pPr>
      <w:r w:rsidRPr="00E30048">
        <w:rPr>
          <w:sz w:val="24"/>
        </w:rPr>
        <w:t xml:space="preserve">   Информацию о предоставлении муниципальной услуги можно получить у специалиста по телефону, а также на сайте МО «Каралатский сельсовет» в сети Интернет.</w:t>
      </w:r>
    </w:p>
    <w:p w:rsidR="005E6D48" w:rsidRPr="00E30048" w:rsidRDefault="005E6D48" w:rsidP="003A432E">
      <w:pPr>
        <w:shd w:val="clear" w:color="auto" w:fill="FFFFFF"/>
        <w:suppressAutoHyphens/>
        <w:jc w:val="both"/>
        <w:rPr>
          <w:sz w:val="24"/>
        </w:rPr>
      </w:pPr>
      <w:r w:rsidRPr="00E30048">
        <w:rPr>
          <w:sz w:val="24"/>
        </w:rPr>
        <w:t>Специалист осуществляет информирование по следующим направлениям:</w:t>
      </w:r>
    </w:p>
    <w:p w:rsidR="005E6D48" w:rsidRPr="00E30048" w:rsidRDefault="005E6D48" w:rsidP="003A432E">
      <w:pPr>
        <w:shd w:val="clear" w:color="auto" w:fill="FFFFFF"/>
        <w:suppressAutoHyphens/>
        <w:ind w:left="19"/>
        <w:jc w:val="both"/>
        <w:rPr>
          <w:sz w:val="24"/>
        </w:rPr>
      </w:pPr>
      <w:r w:rsidRPr="00E30048">
        <w:rPr>
          <w:sz w:val="24"/>
        </w:rPr>
        <w:t>- о местонахождении и графике работы администрации МО «Каралатский сельсовет»;</w:t>
      </w:r>
    </w:p>
    <w:p w:rsidR="005E6D48" w:rsidRPr="00E30048" w:rsidRDefault="005E6D48" w:rsidP="003A432E">
      <w:pPr>
        <w:shd w:val="clear" w:color="auto" w:fill="FFFFFF"/>
        <w:suppressAutoHyphens/>
        <w:jc w:val="both"/>
        <w:rPr>
          <w:sz w:val="24"/>
        </w:rPr>
      </w:pPr>
      <w:r w:rsidRPr="00E30048">
        <w:rPr>
          <w:sz w:val="24"/>
        </w:rPr>
        <w:t>- о справочных телефонах администрации МО «Каралатский сельсовет»;</w:t>
      </w:r>
    </w:p>
    <w:p w:rsidR="005E6D48" w:rsidRPr="00E30048" w:rsidRDefault="005E6D48" w:rsidP="003A432E">
      <w:pPr>
        <w:shd w:val="clear" w:color="auto" w:fill="FFFFFF"/>
        <w:suppressAutoHyphens/>
        <w:ind w:left="19"/>
        <w:jc w:val="both"/>
        <w:rPr>
          <w:sz w:val="24"/>
        </w:rPr>
      </w:pPr>
      <w:r w:rsidRPr="00E30048">
        <w:rPr>
          <w:sz w:val="24"/>
        </w:rPr>
        <w:t>- об адресе официального сайта МО «Каралатский сельсовет» в сети Интернет, адресе электронной почты администрации МО «Каралатский сельсовет»;</w:t>
      </w:r>
    </w:p>
    <w:p w:rsidR="005E6D48" w:rsidRPr="00E30048" w:rsidRDefault="005E6D48" w:rsidP="003A432E">
      <w:pPr>
        <w:shd w:val="clear" w:color="auto" w:fill="FFFFFF"/>
        <w:suppressAutoHyphens/>
        <w:ind w:left="19"/>
        <w:jc w:val="both"/>
        <w:rPr>
          <w:sz w:val="24"/>
        </w:rPr>
      </w:pPr>
      <w:r w:rsidRPr="00E30048">
        <w:rPr>
          <w:sz w:val="24"/>
        </w:rPr>
        <w:t>- о порядке получения информации заинтересованными лицами по вопросам предоставления муниципальной услуги, в том числе о ходе предоставления услуги;</w:t>
      </w:r>
    </w:p>
    <w:p w:rsidR="005E6D48" w:rsidRPr="00E30048" w:rsidRDefault="005E6D48" w:rsidP="003A432E">
      <w:pPr>
        <w:shd w:val="clear" w:color="auto" w:fill="FFFFFF"/>
        <w:suppressAutoHyphens/>
        <w:ind w:left="19"/>
        <w:jc w:val="both"/>
        <w:rPr>
          <w:sz w:val="24"/>
        </w:rPr>
      </w:pPr>
      <w:r w:rsidRPr="00E30048">
        <w:rPr>
          <w:sz w:val="24"/>
        </w:rPr>
        <w:t>- об адресах регионального портала и федерального портала;</w:t>
      </w:r>
    </w:p>
    <w:p w:rsidR="005E6D48" w:rsidRPr="00E30048" w:rsidRDefault="005E6D48" w:rsidP="003A432E">
      <w:pPr>
        <w:shd w:val="clear" w:color="auto" w:fill="FFFFFF"/>
        <w:suppressAutoHyphens/>
        <w:ind w:left="19"/>
        <w:jc w:val="both"/>
        <w:rPr>
          <w:sz w:val="24"/>
        </w:rPr>
      </w:pPr>
      <w:r w:rsidRPr="00E30048">
        <w:rPr>
          <w:sz w:val="24"/>
        </w:rPr>
        <w:t>- о порядке, форме и месте размещения информации, указанной в пункте 1.3 административного регламента.</w:t>
      </w:r>
    </w:p>
    <w:p w:rsidR="005E6D48" w:rsidRPr="00E30048" w:rsidRDefault="005E6D48" w:rsidP="003A432E">
      <w:pPr>
        <w:shd w:val="clear" w:color="auto" w:fill="FFFFFF"/>
        <w:suppressAutoHyphens/>
        <w:jc w:val="both"/>
        <w:rPr>
          <w:sz w:val="24"/>
        </w:rPr>
      </w:pPr>
      <w:r w:rsidRPr="00E30048">
        <w:rPr>
          <w:sz w:val="24"/>
        </w:rPr>
        <w:t>Основными требованиями к информированию заявителей являются:</w:t>
      </w:r>
    </w:p>
    <w:p w:rsidR="005E6D48" w:rsidRPr="00E30048" w:rsidRDefault="005E6D48" w:rsidP="003A432E">
      <w:pPr>
        <w:shd w:val="clear" w:color="auto" w:fill="FFFFFF"/>
        <w:suppressAutoHyphens/>
        <w:jc w:val="both"/>
        <w:rPr>
          <w:sz w:val="24"/>
        </w:rPr>
      </w:pPr>
      <w:r w:rsidRPr="00E30048">
        <w:rPr>
          <w:sz w:val="24"/>
        </w:rPr>
        <w:t>- актуальность;</w:t>
      </w:r>
    </w:p>
    <w:p w:rsidR="005E6D48" w:rsidRPr="00E30048" w:rsidRDefault="005E6D48" w:rsidP="003A432E">
      <w:pPr>
        <w:shd w:val="clear" w:color="auto" w:fill="FFFFFF"/>
        <w:suppressAutoHyphens/>
        <w:jc w:val="both"/>
        <w:rPr>
          <w:sz w:val="24"/>
        </w:rPr>
      </w:pPr>
      <w:r w:rsidRPr="00E30048">
        <w:rPr>
          <w:sz w:val="24"/>
        </w:rPr>
        <w:t>- своевременность;</w:t>
      </w:r>
    </w:p>
    <w:p w:rsidR="005E6D48" w:rsidRPr="00E30048" w:rsidRDefault="005E6D48" w:rsidP="003A432E">
      <w:pPr>
        <w:shd w:val="clear" w:color="auto" w:fill="FFFFFF"/>
        <w:suppressAutoHyphens/>
        <w:jc w:val="both"/>
        <w:rPr>
          <w:sz w:val="24"/>
        </w:rPr>
      </w:pPr>
      <w:r w:rsidRPr="00E30048">
        <w:rPr>
          <w:sz w:val="24"/>
        </w:rPr>
        <w:t>- четкость в изложении материала;</w:t>
      </w:r>
    </w:p>
    <w:p w:rsidR="005E6D48" w:rsidRPr="00E30048" w:rsidRDefault="005E6D48" w:rsidP="003A432E">
      <w:pPr>
        <w:shd w:val="clear" w:color="auto" w:fill="FFFFFF"/>
        <w:suppressAutoHyphens/>
        <w:jc w:val="both"/>
        <w:rPr>
          <w:sz w:val="24"/>
        </w:rPr>
      </w:pPr>
      <w:r w:rsidRPr="00E30048">
        <w:rPr>
          <w:sz w:val="24"/>
        </w:rPr>
        <w:t>- полнота информирования;</w:t>
      </w:r>
    </w:p>
    <w:p w:rsidR="005E6D48" w:rsidRPr="00E30048" w:rsidRDefault="005E6D48" w:rsidP="003A432E">
      <w:pPr>
        <w:shd w:val="clear" w:color="auto" w:fill="FFFFFF"/>
        <w:suppressAutoHyphens/>
        <w:jc w:val="both"/>
        <w:rPr>
          <w:sz w:val="24"/>
        </w:rPr>
      </w:pPr>
      <w:r w:rsidRPr="00E30048">
        <w:rPr>
          <w:sz w:val="24"/>
        </w:rPr>
        <w:t>- наглядность форм подачи материала;</w:t>
      </w:r>
    </w:p>
    <w:p w:rsidR="005E6D48" w:rsidRPr="00E30048" w:rsidRDefault="005E6D48" w:rsidP="003A432E">
      <w:pPr>
        <w:shd w:val="clear" w:color="auto" w:fill="FFFFFF"/>
        <w:suppressAutoHyphens/>
        <w:jc w:val="both"/>
        <w:rPr>
          <w:sz w:val="24"/>
        </w:rPr>
      </w:pPr>
      <w:r w:rsidRPr="00E30048">
        <w:rPr>
          <w:sz w:val="24"/>
        </w:rPr>
        <w:t>- удобство и доступность.</w:t>
      </w:r>
    </w:p>
    <w:p w:rsidR="005E6D48" w:rsidRPr="00E30048" w:rsidRDefault="005E6D48" w:rsidP="003A432E">
      <w:pPr>
        <w:shd w:val="clear" w:color="auto" w:fill="FFFFFF"/>
        <w:suppressAutoHyphens/>
        <w:ind w:left="19"/>
        <w:jc w:val="both"/>
        <w:rPr>
          <w:sz w:val="24"/>
        </w:rPr>
      </w:pPr>
      <w:r w:rsidRPr="00E30048">
        <w:rPr>
          <w:sz w:val="24"/>
        </w:rPr>
        <w:t>Время получения ответа при индивидуальном устном консультировании не должно превышать 30 минут.</w:t>
      </w:r>
    </w:p>
    <w:p w:rsidR="005E6D48" w:rsidRPr="00E30048" w:rsidRDefault="005E6D48" w:rsidP="003A432E">
      <w:pPr>
        <w:shd w:val="clear" w:color="auto" w:fill="FFFFFF"/>
        <w:suppressAutoHyphens/>
        <w:ind w:left="19"/>
        <w:jc w:val="both"/>
        <w:rPr>
          <w:sz w:val="24"/>
        </w:rPr>
      </w:pPr>
      <w:r w:rsidRPr="00E30048">
        <w:rPr>
          <w:sz w:val="24"/>
        </w:rPr>
        <w:t>Время ожидания в очереди для получения информации о предоставлении муниципальной услуги не должно превышать 30 минут.</w:t>
      </w:r>
    </w:p>
    <w:p w:rsidR="005E6D48" w:rsidRPr="00E30048" w:rsidRDefault="005E6D48" w:rsidP="003A432E">
      <w:pPr>
        <w:suppressAutoHyphens/>
        <w:jc w:val="both"/>
        <w:rPr>
          <w:sz w:val="24"/>
        </w:rPr>
      </w:pPr>
      <w:r w:rsidRPr="00E30048">
        <w:rPr>
          <w:sz w:val="24"/>
        </w:rPr>
        <w:t xml:space="preserve">    1.5. Информирование заявителей о предоставлении муниципальной услуги осуществляется в форме:</w:t>
      </w:r>
    </w:p>
    <w:p w:rsidR="005E6D48" w:rsidRPr="00E30048" w:rsidRDefault="005E6D48" w:rsidP="00142807">
      <w:pPr>
        <w:shd w:val="clear" w:color="auto" w:fill="FFFFFF"/>
        <w:suppressAutoHyphens/>
        <w:jc w:val="both"/>
        <w:rPr>
          <w:sz w:val="24"/>
        </w:rPr>
      </w:pPr>
      <w:r w:rsidRPr="00E30048">
        <w:rPr>
          <w:sz w:val="24"/>
        </w:rPr>
        <w:t>- непосредственного общения заявителей со специалистом отдела (при личном обращении либо по телефону) по направлениям, предусмотренным пунктом 1.4. административного регламента;</w:t>
      </w:r>
    </w:p>
    <w:p w:rsidR="005E6D48" w:rsidRPr="00E30048" w:rsidRDefault="005E6D48" w:rsidP="00142807">
      <w:pPr>
        <w:shd w:val="clear" w:color="auto" w:fill="FFFFFF"/>
        <w:suppressAutoHyphens/>
        <w:jc w:val="both"/>
        <w:rPr>
          <w:sz w:val="24"/>
        </w:rPr>
      </w:pPr>
      <w:r w:rsidRPr="00E30048">
        <w:rPr>
          <w:sz w:val="24"/>
        </w:rPr>
        <w:t>- письменного информирования заявителей (почтой, посредством факсимильной связи, либо по электронной почте, указанной в заявлении);</w:t>
      </w:r>
    </w:p>
    <w:p w:rsidR="005E6D48" w:rsidRPr="00E30048" w:rsidRDefault="005E6D48" w:rsidP="00142807">
      <w:pPr>
        <w:suppressAutoHyphens/>
        <w:jc w:val="both"/>
        <w:rPr>
          <w:sz w:val="24"/>
        </w:rPr>
      </w:pPr>
      <w:r w:rsidRPr="00E30048">
        <w:rPr>
          <w:sz w:val="24"/>
        </w:rPr>
        <w:t>- информационных материалов,  которые размещаются на официальном сайте МО «Каралатский сельсовет» в сети Интернет, на  региональном портале и на федеральном портале, а также на информационных стендах, размещенных при входе в здании администрации МО «Каралатский сельсовет».</w:t>
      </w:r>
    </w:p>
    <w:p w:rsidR="005E6D48" w:rsidRPr="00E30048" w:rsidRDefault="005E6D48" w:rsidP="003A432E">
      <w:pPr>
        <w:pStyle w:val="ConsPlusNormal"/>
        <w:widowControl/>
        <w:ind w:firstLine="0"/>
        <w:jc w:val="both"/>
        <w:rPr>
          <w:rFonts w:ascii="Times New Roman" w:hAnsi="Times New Roman"/>
          <w:sz w:val="24"/>
          <w:szCs w:val="24"/>
        </w:rPr>
      </w:pPr>
      <w:r w:rsidRPr="00E30048">
        <w:rPr>
          <w:rFonts w:ascii="Times New Roman" w:hAnsi="Times New Roman"/>
          <w:sz w:val="24"/>
          <w:szCs w:val="24"/>
        </w:rPr>
        <w:t xml:space="preserve">     1.5.1. Требования к форме и характеру взаимодействия специалиста отдела  с заявителями:</w:t>
      </w:r>
    </w:p>
    <w:p w:rsidR="005E6D48" w:rsidRPr="00E30048" w:rsidRDefault="005E6D48" w:rsidP="003A432E">
      <w:pPr>
        <w:pStyle w:val="ConsPlusNormal"/>
        <w:widowControl/>
        <w:ind w:firstLine="0"/>
        <w:jc w:val="both"/>
        <w:rPr>
          <w:rFonts w:ascii="Times New Roman" w:hAnsi="Times New Roman"/>
          <w:sz w:val="24"/>
          <w:szCs w:val="24"/>
        </w:rPr>
      </w:pPr>
      <w:r w:rsidRPr="00E30048">
        <w:rPr>
          <w:rFonts w:ascii="Times New Roman" w:hAnsi="Times New Roman"/>
          <w:sz w:val="24"/>
          <w:szCs w:val="24"/>
        </w:rPr>
        <w:t>- при ответе на телефонные звонки специалист представляется, назвав 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E6D48" w:rsidRPr="00E30048" w:rsidRDefault="005E6D48" w:rsidP="003A432E">
      <w:pPr>
        <w:pStyle w:val="ConsPlusNormal"/>
        <w:widowControl/>
        <w:ind w:firstLine="0"/>
        <w:jc w:val="both"/>
        <w:rPr>
          <w:rFonts w:ascii="Times New Roman" w:hAnsi="Times New Roman"/>
          <w:sz w:val="24"/>
          <w:szCs w:val="24"/>
        </w:rPr>
      </w:pPr>
      <w:r w:rsidRPr="00E30048">
        <w:rPr>
          <w:rFonts w:ascii="Times New Roman" w:hAnsi="Times New Roman"/>
          <w:sz w:val="24"/>
          <w:szCs w:val="24"/>
        </w:rPr>
        <w:t>- 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w:t>
      </w:r>
    </w:p>
    <w:p w:rsidR="005E6D48" w:rsidRPr="00E30048" w:rsidRDefault="005E6D48" w:rsidP="003A432E">
      <w:pPr>
        <w:pStyle w:val="ConsPlusNormal"/>
        <w:widowControl/>
        <w:ind w:firstLine="0"/>
        <w:jc w:val="both"/>
        <w:rPr>
          <w:rFonts w:ascii="Times New Roman" w:hAnsi="Times New Roman"/>
          <w:sz w:val="24"/>
          <w:szCs w:val="24"/>
        </w:rPr>
      </w:pPr>
      <w:r w:rsidRPr="00E30048">
        <w:rPr>
          <w:rFonts w:ascii="Times New Roman" w:hAnsi="Times New Roman"/>
          <w:sz w:val="24"/>
          <w:szCs w:val="24"/>
        </w:rPr>
        <w:t>- в конце консультирования (по телефону или лично)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E6D48" w:rsidRPr="00E30048" w:rsidRDefault="005E6D48" w:rsidP="00DB1480">
      <w:pPr>
        <w:pStyle w:val="ConsPlusNormal"/>
        <w:widowControl/>
        <w:ind w:firstLine="540"/>
        <w:jc w:val="both"/>
        <w:rPr>
          <w:rFonts w:ascii="Times New Roman" w:hAnsi="Times New Roman"/>
          <w:sz w:val="24"/>
          <w:szCs w:val="24"/>
        </w:rPr>
      </w:pPr>
      <w:r w:rsidRPr="00E30048">
        <w:rPr>
          <w:rFonts w:ascii="Times New Roman" w:hAnsi="Times New Roman"/>
          <w:sz w:val="24"/>
          <w:szCs w:val="24"/>
        </w:rPr>
        <w:t>-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5E6D48" w:rsidRPr="00E30048" w:rsidRDefault="005E6D48" w:rsidP="003A432E">
      <w:pPr>
        <w:shd w:val="clear" w:color="auto" w:fill="FFFFFF"/>
        <w:suppressAutoHyphens/>
        <w:jc w:val="both"/>
        <w:rPr>
          <w:sz w:val="24"/>
        </w:rPr>
      </w:pPr>
      <w:r w:rsidRPr="00E30048">
        <w:rPr>
          <w:sz w:val="24"/>
        </w:rPr>
        <w:t xml:space="preserve">       1.6. На информационном стенде в администрации МО «Каралатский сельсовет» размещаются следующие информационные материалы:</w:t>
      </w:r>
    </w:p>
    <w:p w:rsidR="005E6D48" w:rsidRPr="00E30048" w:rsidRDefault="005E6D48" w:rsidP="003A432E">
      <w:pPr>
        <w:shd w:val="clear" w:color="auto" w:fill="FFFFFF"/>
        <w:suppressAutoHyphens/>
        <w:jc w:val="both"/>
        <w:rPr>
          <w:sz w:val="24"/>
        </w:rPr>
      </w:pPr>
      <w:r w:rsidRPr="00E30048">
        <w:rPr>
          <w:sz w:val="24"/>
        </w:rPr>
        <w:t>- сведения о перечне предоставляемых муниципальных услуг (функций);</w:t>
      </w:r>
    </w:p>
    <w:p w:rsidR="005E6D48" w:rsidRPr="00E30048" w:rsidRDefault="005E6D48" w:rsidP="003A432E">
      <w:pPr>
        <w:shd w:val="clear" w:color="auto" w:fill="FFFFFF"/>
        <w:suppressAutoHyphens/>
        <w:jc w:val="both"/>
        <w:rPr>
          <w:sz w:val="24"/>
        </w:rPr>
      </w:pPr>
      <w:r w:rsidRPr="00E30048">
        <w:rPr>
          <w:sz w:val="24"/>
        </w:rPr>
        <w:t>- порядок обжалования действий (бездействия) и решений, осуществляемых (принятых) в ходе предоставления муниципальной услуги;</w:t>
      </w:r>
    </w:p>
    <w:p w:rsidR="005E6D48" w:rsidRPr="00E30048" w:rsidRDefault="005E6D48" w:rsidP="003A432E">
      <w:pPr>
        <w:shd w:val="clear" w:color="auto" w:fill="FFFFFF"/>
        <w:suppressAutoHyphens/>
        <w:jc w:val="both"/>
        <w:rPr>
          <w:sz w:val="24"/>
        </w:rPr>
      </w:pPr>
      <w:r w:rsidRPr="00E30048">
        <w:rPr>
          <w:sz w:val="24"/>
        </w:rPr>
        <w:t>- блок-схема, наглядно отображающая последовательность прохождения всех административных процедур (приложение  1 к административному регламенту);</w:t>
      </w:r>
    </w:p>
    <w:p w:rsidR="005E6D48" w:rsidRPr="00E30048" w:rsidRDefault="005E6D48" w:rsidP="003A432E">
      <w:pPr>
        <w:shd w:val="clear" w:color="auto" w:fill="FFFFFF"/>
        <w:suppressAutoHyphens/>
        <w:jc w:val="both"/>
        <w:rPr>
          <w:sz w:val="24"/>
        </w:rPr>
      </w:pPr>
      <w:r w:rsidRPr="00E30048">
        <w:rPr>
          <w:sz w:val="24"/>
        </w:rPr>
        <w:t>- исчерпывающий перечень документов, которые заявитель должен представить для предоставления муниципальной услуги;</w:t>
      </w:r>
    </w:p>
    <w:p w:rsidR="005E6D48" w:rsidRPr="00E30048" w:rsidRDefault="005E6D48" w:rsidP="00727A75">
      <w:pPr>
        <w:pStyle w:val="ConsPlusNormal"/>
        <w:widowControl/>
        <w:ind w:firstLine="0"/>
        <w:jc w:val="both"/>
        <w:rPr>
          <w:rFonts w:ascii="Times New Roman" w:hAnsi="Times New Roman"/>
          <w:sz w:val="24"/>
          <w:szCs w:val="24"/>
        </w:rPr>
      </w:pPr>
      <w:r w:rsidRPr="00E30048">
        <w:rPr>
          <w:rFonts w:ascii="Times New Roman" w:hAnsi="Times New Roman"/>
          <w:b/>
          <w:sz w:val="24"/>
          <w:szCs w:val="24"/>
        </w:rPr>
        <w:t xml:space="preserve">- </w:t>
      </w:r>
      <w:r w:rsidRPr="00E30048">
        <w:rPr>
          <w:rFonts w:ascii="Times New Roman" w:hAnsi="Times New Roman"/>
          <w:sz w:val="24"/>
          <w:szCs w:val="24"/>
        </w:rPr>
        <w:t>перечень сведений, запрашиваемых исполнителем муниципальной услуги в рамках межведомственного информационного взаимодействия, которые заявитель вправе представить по собственной инициативе;</w:t>
      </w:r>
    </w:p>
    <w:p w:rsidR="005E6D48" w:rsidRPr="00E30048" w:rsidRDefault="005E6D48" w:rsidP="003A432E">
      <w:pPr>
        <w:shd w:val="clear" w:color="auto" w:fill="FFFFFF"/>
        <w:suppressAutoHyphens/>
        <w:jc w:val="both"/>
        <w:rPr>
          <w:sz w:val="24"/>
        </w:rPr>
      </w:pPr>
      <w:r w:rsidRPr="00E30048">
        <w:rPr>
          <w:sz w:val="24"/>
        </w:rPr>
        <w:t>-</w:t>
      </w:r>
      <w:r w:rsidRPr="00E30048">
        <w:rPr>
          <w:sz w:val="24"/>
          <w:lang w:val="en-US"/>
        </w:rPr>
        <w:t> </w:t>
      </w:r>
      <w:r w:rsidRPr="00E30048">
        <w:rPr>
          <w:sz w:val="24"/>
        </w:rPr>
        <w:t>адреса, номера телефонов и факса, график работы, адрес электронной почты и официального сайта  администрации  МО «Каралатский сельсовет», адрес регионального и портала и федерального портала;</w:t>
      </w:r>
    </w:p>
    <w:p w:rsidR="005E6D48" w:rsidRPr="00E30048" w:rsidRDefault="005E6D48" w:rsidP="00B277C8">
      <w:pPr>
        <w:tabs>
          <w:tab w:val="left" w:pos="0"/>
        </w:tabs>
        <w:jc w:val="both"/>
        <w:rPr>
          <w:sz w:val="24"/>
        </w:rPr>
      </w:pPr>
      <w:r w:rsidRPr="00E30048">
        <w:rPr>
          <w:sz w:val="24"/>
        </w:rPr>
        <w:t>- адреса, номера телефонов и факсов органов и организаций, участвующих в предоставлении муниципальной услуги;</w:t>
      </w:r>
    </w:p>
    <w:p w:rsidR="005E6D48" w:rsidRPr="00E30048" w:rsidRDefault="005E6D48" w:rsidP="003A432E">
      <w:pPr>
        <w:shd w:val="clear" w:color="auto" w:fill="FFFFFF"/>
        <w:suppressAutoHyphens/>
        <w:jc w:val="both"/>
        <w:rPr>
          <w:sz w:val="24"/>
        </w:rPr>
      </w:pPr>
      <w:r w:rsidRPr="00E30048">
        <w:rPr>
          <w:sz w:val="24"/>
        </w:rPr>
        <w:t>-</w:t>
      </w:r>
      <w:r w:rsidRPr="00E30048">
        <w:rPr>
          <w:sz w:val="24"/>
          <w:lang w:val="en-US"/>
        </w:rPr>
        <w:t> </w:t>
      </w:r>
      <w:r w:rsidRPr="00E30048">
        <w:rPr>
          <w:sz w:val="24"/>
        </w:rPr>
        <w:t>исчерпывающий перечень оснований для отказа в предоставлении муниципальной услуги;</w:t>
      </w:r>
    </w:p>
    <w:p w:rsidR="005E6D48" w:rsidRPr="00E30048" w:rsidRDefault="005E6D48" w:rsidP="003A432E">
      <w:pPr>
        <w:shd w:val="clear" w:color="auto" w:fill="FFFFFF"/>
        <w:suppressAutoHyphens/>
        <w:jc w:val="both"/>
        <w:rPr>
          <w:sz w:val="24"/>
        </w:rPr>
      </w:pPr>
      <w:r w:rsidRPr="00E30048">
        <w:rPr>
          <w:sz w:val="24"/>
        </w:rPr>
        <w:t>-</w:t>
      </w:r>
      <w:r w:rsidRPr="00E30048">
        <w:rPr>
          <w:sz w:val="24"/>
          <w:lang w:val="en-US"/>
        </w:rPr>
        <w:t> </w:t>
      </w:r>
      <w:r w:rsidRPr="00E30048">
        <w:rPr>
          <w:sz w:val="24"/>
        </w:rPr>
        <w:t>настоящий административный регламент;</w:t>
      </w:r>
    </w:p>
    <w:p w:rsidR="005E6D48" w:rsidRPr="00E30048" w:rsidRDefault="005E6D48" w:rsidP="003A432E">
      <w:pPr>
        <w:shd w:val="clear" w:color="auto" w:fill="FFFFFF"/>
        <w:suppressAutoHyphens/>
        <w:jc w:val="both"/>
        <w:rPr>
          <w:sz w:val="24"/>
        </w:rPr>
      </w:pPr>
      <w:r w:rsidRPr="00E30048">
        <w:rPr>
          <w:sz w:val="24"/>
        </w:rPr>
        <w:t>-</w:t>
      </w:r>
      <w:r w:rsidRPr="00E30048">
        <w:rPr>
          <w:sz w:val="24"/>
          <w:lang w:val="en-US"/>
        </w:rPr>
        <w:t> </w:t>
      </w:r>
      <w:r w:rsidRPr="00E30048">
        <w:rPr>
          <w:sz w:val="24"/>
        </w:rPr>
        <w:t>необходимая оперативная информация о предоставлении муниципальной услуги.</w:t>
      </w:r>
    </w:p>
    <w:p w:rsidR="005E6D48" w:rsidRPr="00E30048" w:rsidRDefault="005E6D48" w:rsidP="003A432E">
      <w:pPr>
        <w:shd w:val="clear" w:color="auto" w:fill="FFFFFF"/>
        <w:suppressAutoHyphens/>
        <w:jc w:val="both"/>
        <w:rPr>
          <w:sz w:val="24"/>
        </w:rPr>
      </w:pPr>
      <w:r w:rsidRPr="00E30048">
        <w:rPr>
          <w:sz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5E6D48" w:rsidRPr="00E30048" w:rsidRDefault="005E6D48" w:rsidP="00C61207">
      <w:pPr>
        <w:shd w:val="clear" w:color="auto" w:fill="FFFFFF"/>
        <w:tabs>
          <w:tab w:val="left" w:pos="8986"/>
        </w:tabs>
        <w:suppressAutoHyphens/>
        <w:ind w:firstLine="567"/>
        <w:jc w:val="both"/>
        <w:rPr>
          <w:sz w:val="24"/>
        </w:rPr>
      </w:pPr>
      <w:r w:rsidRPr="00E30048">
        <w:rPr>
          <w:sz w:val="24"/>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w:t>
      </w:r>
    </w:p>
    <w:p w:rsidR="005E6D48" w:rsidRPr="00E30048" w:rsidRDefault="005E6D48" w:rsidP="00C61207">
      <w:pPr>
        <w:jc w:val="both"/>
        <w:rPr>
          <w:sz w:val="24"/>
        </w:rPr>
      </w:pPr>
      <w:r w:rsidRPr="00E30048">
        <w:rPr>
          <w:sz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E6D48" w:rsidRPr="00E30048" w:rsidRDefault="005E6D48" w:rsidP="00F32774">
      <w:pPr>
        <w:jc w:val="center"/>
        <w:rPr>
          <w:b/>
          <w:sz w:val="24"/>
        </w:rPr>
      </w:pPr>
    </w:p>
    <w:p w:rsidR="005E6D48" w:rsidRPr="00E30048" w:rsidRDefault="005E6D48" w:rsidP="00F32774">
      <w:pPr>
        <w:jc w:val="center"/>
        <w:rPr>
          <w:b/>
          <w:sz w:val="24"/>
        </w:rPr>
      </w:pPr>
      <w:r w:rsidRPr="00E30048">
        <w:rPr>
          <w:b/>
          <w:sz w:val="24"/>
        </w:rPr>
        <w:t>2. Стандарт предоставления муниципальной услуги</w:t>
      </w:r>
    </w:p>
    <w:p w:rsidR="005E6D48" w:rsidRPr="00E30048" w:rsidRDefault="005E6D48" w:rsidP="00F32774">
      <w:pPr>
        <w:jc w:val="center"/>
        <w:rPr>
          <w:b/>
          <w:sz w:val="24"/>
        </w:rPr>
      </w:pPr>
    </w:p>
    <w:p w:rsidR="005E6D48" w:rsidRPr="00E30048" w:rsidRDefault="005E6D48" w:rsidP="0082510A">
      <w:pPr>
        <w:jc w:val="both"/>
        <w:rPr>
          <w:sz w:val="24"/>
        </w:rPr>
      </w:pPr>
      <w:r w:rsidRPr="00E30048">
        <w:rPr>
          <w:sz w:val="24"/>
        </w:rPr>
        <w:t xml:space="preserve">    2.1. </w:t>
      </w:r>
      <w:r w:rsidRPr="00E30048">
        <w:rPr>
          <w:bCs/>
          <w:sz w:val="24"/>
        </w:rPr>
        <w:t>Наименование муниципальной услуги – «</w:t>
      </w:r>
      <w:r w:rsidRPr="00E30048">
        <w:rPr>
          <w:sz w:val="24"/>
        </w:rPr>
        <w:t>Прием заявлений  и выдача разрешений на право организации розничного рынка и продления действия разрешения».</w:t>
      </w:r>
    </w:p>
    <w:p w:rsidR="005E6D48" w:rsidRPr="00E30048" w:rsidRDefault="005E6D48" w:rsidP="0082510A">
      <w:pPr>
        <w:jc w:val="both"/>
        <w:rPr>
          <w:sz w:val="24"/>
        </w:rPr>
      </w:pPr>
      <w:r w:rsidRPr="00E30048">
        <w:rPr>
          <w:sz w:val="24"/>
        </w:rPr>
        <w:t xml:space="preserve">    2.2. Наименование структурного подразделения, предоставляющего муниципальную услугу - администрация МО «Каралатский сельсовет" (далее - отдел).</w:t>
      </w:r>
    </w:p>
    <w:p w:rsidR="005E6D48" w:rsidRPr="00E30048" w:rsidRDefault="005E6D48" w:rsidP="0082510A">
      <w:pPr>
        <w:jc w:val="both"/>
        <w:rPr>
          <w:sz w:val="24"/>
        </w:rPr>
      </w:pPr>
      <w:r w:rsidRPr="00E30048">
        <w:rPr>
          <w:sz w:val="24"/>
        </w:rPr>
        <w:t xml:space="preserve">   Ответственным исполнителем муниципальной услуги является  специалист отдела.</w:t>
      </w:r>
    </w:p>
    <w:p w:rsidR="005E6D48" w:rsidRPr="00E30048" w:rsidRDefault="005E6D48" w:rsidP="00727A75">
      <w:pPr>
        <w:shd w:val="clear" w:color="auto" w:fill="FFFFFF"/>
        <w:suppressAutoHyphens/>
        <w:ind w:firstLine="708"/>
        <w:jc w:val="both"/>
        <w:rPr>
          <w:sz w:val="24"/>
        </w:rPr>
      </w:pPr>
      <w:r w:rsidRPr="00E30048">
        <w:rPr>
          <w:sz w:val="24"/>
        </w:rPr>
        <w:t>Органы, предоставляющие сведения, необходимые для предоставления муниципальной услуги, в порядке межведомственного информационного взаимодействия:</w:t>
      </w:r>
    </w:p>
    <w:p w:rsidR="005E6D48" w:rsidRPr="00E30048" w:rsidRDefault="005E6D48" w:rsidP="00AC3B0D">
      <w:pPr>
        <w:tabs>
          <w:tab w:val="left" w:pos="3820"/>
        </w:tabs>
        <w:suppressAutoHyphens/>
        <w:ind w:firstLine="567"/>
        <w:jc w:val="both"/>
        <w:rPr>
          <w:sz w:val="24"/>
        </w:rPr>
      </w:pPr>
      <w:r w:rsidRPr="00E30048">
        <w:rPr>
          <w:sz w:val="24"/>
        </w:rPr>
        <w:t xml:space="preserve">1) </w:t>
      </w:r>
      <w:r w:rsidRPr="00E30048">
        <w:rPr>
          <w:spacing w:val="4"/>
          <w:sz w:val="24"/>
        </w:rPr>
        <w:t>Федеральная налоговая службы России</w:t>
      </w:r>
      <w:r w:rsidRPr="00E30048">
        <w:rPr>
          <w:sz w:val="24"/>
        </w:rPr>
        <w:t>, предоставляющая выписку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 (далее - ЕГРЮЛ);</w:t>
      </w:r>
    </w:p>
    <w:p w:rsidR="005E6D48" w:rsidRPr="00E30048" w:rsidRDefault="005E6D48" w:rsidP="00AC3B0D">
      <w:pPr>
        <w:tabs>
          <w:tab w:val="left" w:pos="3820"/>
        </w:tabs>
        <w:suppressAutoHyphens/>
        <w:ind w:firstLine="567"/>
        <w:jc w:val="both"/>
        <w:rPr>
          <w:sz w:val="24"/>
        </w:rPr>
      </w:pPr>
      <w:r w:rsidRPr="00E30048">
        <w:rPr>
          <w:sz w:val="24"/>
        </w:rPr>
        <w:t>2)  территориальная Федеральная служба государственной регистрации, кадастра и картографии по Астраханской области, предоставляющая сведения, подтверждающие право на объект или объекты недвижимости, расположенные на территории, в пределах которой предполагается организовать рынок.</w:t>
      </w:r>
    </w:p>
    <w:p w:rsidR="005E6D48" w:rsidRPr="00E30048" w:rsidRDefault="005E6D48" w:rsidP="007B77FC">
      <w:pPr>
        <w:tabs>
          <w:tab w:val="left" w:pos="3820"/>
        </w:tabs>
        <w:suppressAutoHyphens/>
        <w:ind w:firstLine="567"/>
        <w:jc w:val="both"/>
        <w:rPr>
          <w:sz w:val="24"/>
        </w:rPr>
      </w:pPr>
      <w:r w:rsidRPr="00E30048">
        <w:rPr>
          <w:sz w:val="24"/>
        </w:rP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p>
    <w:p w:rsidR="005E6D48" w:rsidRPr="00E30048" w:rsidRDefault="005E6D48" w:rsidP="00214D4C">
      <w:pPr>
        <w:jc w:val="both"/>
        <w:rPr>
          <w:sz w:val="24"/>
        </w:rPr>
      </w:pPr>
      <w:r w:rsidRPr="00E30048">
        <w:rPr>
          <w:sz w:val="24"/>
        </w:rPr>
        <w:t xml:space="preserve">      2.3. Описание результатов  предоставления муниципальной услуги.</w:t>
      </w:r>
    </w:p>
    <w:p w:rsidR="005E6D48" w:rsidRPr="00E30048" w:rsidRDefault="005E6D48" w:rsidP="00214D4C">
      <w:pPr>
        <w:jc w:val="both"/>
        <w:rPr>
          <w:sz w:val="24"/>
        </w:rPr>
      </w:pPr>
      <w:r w:rsidRPr="00E30048">
        <w:rPr>
          <w:sz w:val="24"/>
        </w:rPr>
        <w:t>Результатами предоставления муниципальной услуги являются:</w:t>
      </w:r>
    </w:p>
    <w:p w:rsidR="005E6D48" w:rsidRPr="00E30048" w:rsidRDefault="005E6D48" w:rsidP="006A4442">
      <w:pPr>
        <w:jc w:val="both"/>
        <w:rPr>
          <w:color w:val="auto"/>
          <w:sz w:val="24"/>
        </w:rPr>
      </w:pPr>
      <w:r w:rsidRPr="00E30048">
        <w:rPr>
          <w:color w:val="auto"/>
          <w:sz w:val="24"/>
        </w:rPr>
        <w:t xml:space="preserve">-  выдача заявителю  разрешения на  право организации розничного рынка; </w:t>
      </w:r>
    </w:p>
    <w:p w:rsidR="005E6D48" w:rsidRPr="00E30048" w:rsidRDefault="005E6D48" w:rsidP="006A4442">
      <w:pPr>
        <w:pStyle w:val="Heading1"/>
        <w:spacing w:before="0" w:after="0" w:line="240" w:lineRule="auto"/>
        <w:ind w:firstLine="0"/>
        <w:rPr>
          <w:rFonts w:ascii="Times New Roman" w:hAnsi="Times New Roman"/>
          <w:b w:val="0"/>
          <w:color w:val="auto"/>
          <w:sz w:val="24"/>
          <w:szCs w:val="24"/>
        </w:rPr>
      </w:pPr>
      <w:r w:rsidRPr="00E30048">
        <w:rPr>
          <w:rFonts w:ascii="Times New Roman" w:hAnsi="Times New Roman"/>
          <w:b w:val="0"/>
          <w:color w:val="auto"/>
          <w:sz w:val="24"/>
          <w:szCs w:val="24"/>
        </w:rPr>
        <w:t xml:space="preserve">- выдача заявителю разрешения на продление срока действия ранее выданного разрешения. </w:t>
      </w:r>
    </w:p>
    <w:p w:rsidR="005E6D48" w:rsidRPr="00E30048" w:rsidRDefault="005E6D48" w:rsidP="006A4442">
      <w:pPr>
        <w:jc w:val="both"/>
        <w:rPr>
          <w:sz w:val="24"/>
        </w:rPr>
      </w:pPr>
      <w:r w:rsidRPr="00E30048">
        <w:rPr>
          <w:sz w:val="24"/>
        </w:rPr>
        <w:t xml:space="preserve">  Разрешения на право организации розничного рынка и продление действия ранее выданного  разрешения выдаются заявителю с уведомлением о выдаче (продлении) разрешения. В случае отказа в выдаче (продлении) разрешения заявителю направляется (вручается) уведомление об отказе в выдаче разрешения с обоснованием причин отказа.</w:t>
      </w:r>
    </w:p>
    <w:p w:rsidR="005E6D48" w:rsidRPr="00E30048" w:rsidRDefault="005E6D48" w:rsidP="006A4442">
      <w:pPr>
        <w:pStyle w:val="Heading1"/>
        <w:spacing w:before="0" w:after="0" w:line="240" w:lineRule="auto"/>
        <w:ind w:firstLine="0"/>
        <w:rPr>
          <w:rFonts w:ascii="Times New Roman" w:hAnsi="Times New Roman"/>
          <w:b w:val="0"/>
          <w:color w:val="auto"/>
          <w:sz w:val="24"/>
          <w:szCs w:val="24"/>
        </w:rPr>
      </w:pPr>
      <w:r w:rsidRPr="00E30048">
        <w:rPr>
          <w:rFonts w:ascii="Times New Roman" w:hAnsi="Times New Roman"/>
          <w:b w:val="0"/>
          <w:color w:val="auto"/>
          <w:sz w:val="24"/>
          <w:szCs w:val="24"/>
        </w:rPr>
        <w:t xml:space="preserve">  Указанные документы оформляются в соответствии с формами, которые утверждены распоряжением Министерства экономического развития Астраханской области от 16.04.2007г № 24-р «Об утверждении формы разрешения на право организации розничного рынка на территории Астраханской области".</w:t>
      </w:r>
    </w:p>
    <w:p w:rsidR="005E6D48" w:rsidRPr="00E30048" w:rsidRDefault="005E6D48" w:rsidP="00C25E53">
      <w:pPr>
        <w:jc w:val="both"/>
        <w:rPr>
          <w:sz w:val="24"/>
        </w:rPr>
      </w:pPr>
      <w:r w:rsidRPr="00E30048">
        <w:rPr>
          <w:sz w:val="24"/>
        </w:rPr>
        <w:t xml:space="preserve">       2.4. Сроки предоставления муниципальной услуги.</w:t>
      </w:r>
    </w:p>
    <w:p w:rsidR="005E6D48" w:rsidRPr="00E30048" w:rsidRDefault="005E6D48" w:rsidP="00F04EB1">
      <w:pPr>
        <w:tabs>
          <w:tab w:val="left" w:pos="3820"/>
        </w:tabs>
        <w:suppressAutoHyphens/>
        <w:ind w:firstLine="567"/>
        <w:jc w:val="both"/>
        <w:rPr>
          <w:sz w:val="24"/>
        </w:rPr>
      </w:pPr>
      <w:r w:rsidRPr="00E30048">
        <w:rPr>
          <w:sz w:val="24"/>
        </w:rPr>
        <w:t>Общий срок предоставления муниципальной услуги  по предоставлению разрешения  на право организации рынка (далее - разрешение) составляет не более 30 календарных дней. Указанный срок исчисляется от даты регистрации заявления до даты направления заявителю уведомления о выдаче разрешения (далее - уведомление)  и включает в себя:</w:t>
      </w:r>
    </w:p>
    <w:p w:rsidR="005E6D48" w:rsidRPr="00E30048" w:rsidRDefault="005E6D48" w:rsidP="00F04EB1">
      <w:pPr>
        <w:tabs>
          <w:tab w:val="left" w:pos="3820"/>
        </w:tabs>
        <w:suppressAutoHyphens/>
        <w:ind w:firstLine="567"/>
        <w:jc w:val="both"/>
        <w:rPr>
          <w:sz w:val="24"/>
        </w:rPr>
      </w:pPr>
      <w:r w:rsidRPr="00E30048">
        <w:rPr>
          <w:sz w:val="24"/>
        </w:rPr>
        <w:t>- срок регистрации заявления заявителя на право организации розничного рынка - не более 1 дня;</w:t>
      </w:r>
    </w:p>
    <w:p w:rsidR="005E6D48" w:rsidRPr="00E30048" w:rsidRDefault="005E6D48" w:rsidP="00F04EB1">
      <w:pPr>
        <w:tabs>
          <w:tab w:val="left" w:pos="3820"/>
        </w:tabs>
        <w:suppressAutoHyphens/>
        <w:ind w:firstLine="567"/>
        <w:jc w:val="both"/>
        <w:rPr>
          <w:sz w:val="24"/>
        </w:rPr>
      </w:pPr>
      <w:r w:rsidRPr="00E30048">
        <w:rPr>
          <w:sz w:val="24"/>
        </w:rPr>
        <w:t>- срок организации межведомственного информационного взаимодействия, составляющий не более 3 дней со дня регистрации заявления и документов;</w:t>
      </w:r>
    </w:p>
    <w:p w:rsidR="005E6D48" w:rsidRPr="00E30048" w:rsidRDefault="005E6D48" w:rsidP="00F04EB1">
      <w:pPr>
        <w:tabs>
          <w:tab w:val="left" w:pos="3820"/>
        </w:tabs>
        <w:suppressAutoHyphens/>
        <w:ind w:firstLine="567"/>
        <w:jc w:val="both"/>
        <w:rPr>
          <w:sz w:val="24"/>
        </w:rPr>
      </w:pPr>
      <w:r w:rsidRPr="00E30048">
        <w:rPr>
          <w:sz w:val="24"/>
        </w:rPr>
        <w:t>- срок рассмотрения заявления с прилагаемыми документами в соответствии с пунктом 2.6 настоящего административного регламента не более 28 календарных дней, в том числе не более 3 дней организации межведомственного информационного взаимодействия;</w:t>
      </w:r>
    </w:p>
    <w:p w:rsidR="005E6D48" w:rsidRPr="00E30048" w:rsidRDefault="005E6D48" w:rsidP="00CE29DE">
      <w:pPr>
        <w:tabs>
          <w:tab w:val="left" w:pos="3820"/>
        </w:tabs>
        <w:suppressAutoHyphens/>
        <w:ind w:firstLine="567"/>
        <w:jc w:val="both"/>
        <w:rPr>
          <w:sz w:val="24"/>
        </w:rPr>
      </w:pPr>
      <w:r w:rsidRPr="00E30048">
        <w:rPr>
          <w:sz w:val="24"/>
        </w:rPr>
        <w:t>- в срок не позднее 1 дня со дня принятия решения о выдаче разрешения  либо  решения на продление действия разрешения заявителю вручается (направляется) уведомление с приложением оформленного разрешения.</w:t>
      </w:r>
    </w:p>
    <w:p w:rsidR="005E6D48" w:rsidRPr="00E30048" w:rsidRDefault="005E6D48" w:rsidP="00CE42B4">
      <w:pPr>
        <w:tabs>
          <w:tab w:val="left" w:pos="3820"/>
        </w:tabs>
        <w:suppressAutoHyphens/>
        <w:ind w:firstLine="567"/>
        <w:jc w:val="both"/>
        <w:rPr>
          <w:sz w:val="24"/>
        </w:rPr>
      </w:pPr>
      <w:r w:rsidRPr="00E30048">
        <w:rPr>
          <w:sz w:val="24"/>
        </w:rPr>
        <w:t>Срок предоставления муниципальной услуги по продлению срока разрешения составляет не более 15 календарных дней со дня регистрации соответствующего заявления.</w:t>
      </w:r>
    </w:p>
    <w:p w:rsidR="005E6D48" w:rsidRPr="00E30048" w:rsidRDefault="005E6D48" w:rsidP="00F04EB1">
      <w:pPr>
        <w:tabs>
          <w:tab w:val="left" w:pos="3820"/>
        </w:tabs>
        <w:suppressAutoHyphens/>
        <w:ind w:firstLine="567"/>
        <w:jc w:val="both"/>
        <w:rPr>
          <w:sz w:val="24"/>
        </w:rPr>
      </w:pPr>
      <w:r w:rsidRPr="00E30048">
        <w:rPr>
          <w:sz w:val="24"/>
        </w:rPr>
        <w:t>В случае отказа в выдаче разрешения  или разрешения на продление срока действия ранее выданного разрешения, в срок не позднее 1 дня  от даты регистрации заявления заявителю вручается (направляется) уведомление об отказе, в котором указывается обоснование причин такого отказа.</w:t>
      </w:r>
    </w:p>
    <w:p w:rsidR="005E6D48" w:rsidRPr="00E30048" w:rsidRDefault="005E6D48" w:rsidP="00452E7D">
      <w:pPr>
        <w:shd w:val="clear" w:color="auto" w:fill="FFFFFF"/>
        <w:ind w:firstLine="426"/>
        <w:jc w:val="both"/>
        <w:rPr>
          <w:sz w:val="24"/>
        </w:rPr>
      </w:pPr>
      <w:r w:rsidRPr="00E30048">
        <w:rPr>
          <w:sz w:val="24"/>
        </w:rPr>
        <w:t>В случае если заявление направлено почтовой связью, то срок предоставления муниципальной услуги исчисляется от даты отправления заявления почтовой связью, указанной на почтовом штемпеле.</w:t>
      </w:r>
    </w:p>
    <w:p w:rsidR="005E6D48" w:rsidRPr="00E30048" w:rsidRDefault="005E6D48" w:rsidP="00452E7D">
      <w:pPr>
        <w:ind w:firstLine="567"/>
        <w:jc w:val="both"/>
        <w:rPr>
          <w:sz w:val="24"/>
        </w:rPr>
      </w:pPr>
      <w:r w:rsidRPr="00E30048">
        <w:rPr>
          <w:sz w:val="24"/>
        </w:rPr>
        <w:t>Если окончание срока предоставления муниципальной услуги приходится на нерабочий день, то днем окончания этого срока считается предшествующий ему рабочий день.</w:t>
      </w:r>
    </w:p>
    <w:p w:rsidR="005E6D48" w:rsidRPr="00E30048" w:rsidRDefault="005E6D48" w:rsidP="004831DA">
      <w:pPr>
        <w:tabs>
          <w:tab w:val="left" w:pos="3820"/>
        </w:tabs>
        <w:suppressAutoHyphens/>
        <w:ind w:firstLine="567"/>
        <w:jc w:val="both"/>
        <w:rPr>
          <w:sz w:val="24"/>
        </w:rPr>
      </w:pPr>
      <w:r w:rsidRPr="00E30048">
        <w:rPr>
          <w:sz w:val="24"/>
        </w:rPr>
        <w:t>2.5. Перечень нормативных правовых актов, регулирующих отношения, возникающие в связи с предоставлением муниципальной услуги.</w:t>
      </w:r>
    </w:p>
    <w:p w:rsidR="005E6D48" w:rsidRPr="00E30048" w:rsidRDefault="005E6D48" w:rsidP="006F6EB7">
      <w:pPr>
        <w:tabs>
          <w:tab w:val="left" w:pos="3820"/>
        </w:tabs>
        <w:suppressAutoHyphens/>
        <w:jc w:val="both"/>
        <w:rPr>
          <w:sz w:val="24"/>
        </w:rPr>
      </w:pPr>
      <w:r w:rsidRPr="00E30048">
        <w:rPr>
          <w:sz w:val="24"/>
        </w:rPr>
        <w:t>Предоставление муниципальной услуги осуществляется в соответствии с:</w:t>
      </w:r>
    </w:p>
    <w:p w:rsidR="005E6D48" w:rsidRPr="00E30048" w:rsidRDefault="005E6D48" w:rsidP="004831DA">
      <w:pPr>
        <w:suppressAutoHyphens/>
        <w:ind w:firstLine="567"/>
        <w:jc w:val="both"/>
        <w:rPr>
          <w:sz w:val="24"/>
        </w:rPr>
      </w:pPr>
      <w:r w:rsidRPr="00E30048">
        <w:rPr>
          <w:sz w:val="24"/>
        </w:rPr>
        <w:t xml:space="preserve">- Конституцией Российской Федерации («Российская газета», 1993, № 237, Собрание законодательства Российской Федерации, 2009, № 1, ст. 1;  № 1, ст. 2); </w:t>
      </w:r>
    </w:p>
    <w:p w:rsidR="005E6D48" w:rsidRPr="00E30048" w:rsidRDefault="005E6D48" w:rsidP="00EC4B11">
      <w:pPr>
        <w:pStyle w:val="a"/>
        <w:ind w:left="139"/>
        <w:jc w:val="both"/>
        <w:rPr>
          <w:rFonts w:ascii="Times New Roman" w:hAnsi="Times New Roman" w:cs="Times New Roman"/>
          <w:sz w:val="24"/>
          <w:szCs w:val="24"/>
        </w:rPr>
      </w:pPr>
      <w:r w:rsidRPr="00E30048">
        <w:rPr>
          <w:rFonts w:ascii="Times New Roman" w:hAnsi="Times New Roman" w:cs="Times New Roman"/>
          <w:sz w:val="24"/>
          <w:szCs w:val="24"/>
        </w:rPr>
        <w:t xml:space="preserve">      - Федеральным законом от 02.05.2006 N 59-ФЗ "О порядке рассмотрения обращений граждан Российской Федерации" (Собрание законодательства Российской Федерации, 2006, N 19, ст. 2060; 2010, № 27, ст.3410; № 31, ст.4196);</w:t>
      </w:r>
    </w:p>
    <w:p w:rsidR="005E6D48" w:rsidRPr="00E30048" w:rsidRDefault="005E6D48" w:rsidP="004831DA">
      <w:pPr>
        <w:suppressAutoHyphens/>
        <w:ind w:firstLine="567"/>
        <w:jc w:val="both"/>
        <w:rPr>
          <w:sz w:val="24"/>
        </w:rPr>
      </w:pPr>
      <w:r w:rsidRPr="00E30048">
        <w:rPr>
          <w:sz w:val="24"/>
        </w:rPr>
        <w:t>- Федеральным законом от 27.07.2010г. № 210-ФЗ «Об организации предоставления государственных и муниципальных услуг» («Российская газета» 2010,№168,2011 № 75, 2011 №139, 2011 № 153, 2011 № 157, «Собрание законодательства Российской Федерации»  2010г. № 31 ст.4179, 2011 « 15 ст.2038, 2011 № 27 ст.3873,2011 №29 ст.4291, 2011 № 30 (часть1 ст.4587);</w:t>
      </w:r>
    </w:p>
    <w:p w:rsidR="005E6D48" w:rsidRPr="00E30048" w:rsidRDefault="005E6D48" w:rsidP="00EC4B11">
      <w:pPr>
        <w:jc w:val="both"/>
        <w:rPr>
          <w:sz w:val="24"/>
        </w:rPr>
      </w:pPr>
      <w:r w:rsidRPr="00E30048">
        <w:rPr>
          <w:sz w:val="24"/>
        </w:rPr>
        <w:t>- Федеральный закон от 30.12.2006 N 271-ФЗ "О розничных рынках и о внесении изменений в Трудовой кодекс Российской Федерации" (Собрание законодательства Российской Федерации, 2007, N 1 (1 ч.) ст. 34; 2007, N 23, ст. 2692; 2008, N 30 (ч. 2), ст. 3616);</w:t>
      </w:r>
    </w:p>
    <w:p w:rsidR="005E6D48" w:rsidRPr="00E30048" w:rsidRDefault="005E6D48" w:rsidP="00493269">
      <w:pPr>
        <w:suppressAutoHyphens/>
        <w:autoSpaceDE w:val="0"/>
        <w:autoSpaceDN w:val="0"/>
        <w:adjustRightInd w:val="0"/>
        <w:jc w:val="both"/>
        <w:rPr>
          <w:sz w:val="24"/>
        </w:rPr>
      </w:pPr>
      <w:r w:rsidRPr="00E30048">
        <w:rPr>
          <w:sz w:val="24"/>
        </w:rPr>
        <w:t>- Федеральным законом 10.01.2002 № 1-ФЗ «Об электронной цифровой подписи» (Собрание законодательства Российской Федерации, 2002, № 2, ст. 127; 2007, № 46, ст. 5554);</w:t>
      </w:r>
    </w:p>
    <w:p w:rsidR="005E6D48" w:rsidRPr="00E30048" w:rsidRDefault="005E6D48" w:rsidP="00EC4B11">
      <w:pPr>
        <w:jc w:val="both"/>
        <w:rPr>
          <w:sz w:val="24"/>
        </w:rPr>
      </w:pPr>
      <w:r w:rsidRPr="00E30048">
        <w:rPr>
          <w:sz w:val="24"/>
        </w:rPr>
        <w:t xml:space="preserve">- постановлением Правительства РФ от 10 марта </w:t>
      </w:r>
      <w:smartTag w:uri="urn:schemas-microsoft-com:office:smarttags" w:element="metricconverter">
        <w:smartTagPr>
          <w:attr w:name="ProductID" w:val="2007 г"/>
        </w:smartTagPr>
        <w:r w:rsidRPr="00E30048">
          <w:rPr>
            <w:sz w:val="24"/>
          </w:rPr>
          <w:t>2007 г</w:t>
        </w:r>
      </w:smartTag>
      <w:r w:rsidRPr="00E30048">
        <w:rPr>
          <w:sz w:val="24"/>
        </w:rPr>
        <w:t>. N 148</w:t>
      </w:r>
      <w:r w:rsidRPr="00E30048">
        <w:rPr>
          <w:sz w:val="24"/>
        </w:rPr>
        <w:br/>
        <w:t xml:space="preserve">"Об утверждении Правил выдачи разрешений на право организации розничного рынка" (Российская газета, 2007, N 52,  Собрание законодательства Российской Федерации , 2007, N 12 ст. 1413);                 </w:t>
      </w:r>
    </w:p>
    <w:p w:rsidR="005E6D48" w:rsidRPr="00E30048" w:rsidRDefault="005E6D48" w:rsidP="00EC4B11">
      <w:pPr>
        <w:pStyle w:val="a"/>
        <w:jc w:val="both"/>
        <w:rPr>
          <w:rFonts w:ascii="Times New Roman" w:hAnsi="Times New Roman" w:cs="Times New Roman"/>
          <w:sz w:val="24"/>
          <w:szCs w:val="24"/>
        </w:rPr>
      </w:pPr>
      <w:r w:rsidRPr="00E30048">
        <w:rPr>
          <w:rFonts w:ascii="Times New Roman" w:hAnsi="Times New Roman" w:cs="Times New Roman"/>
          <w:sz w:val="24"/>
          <w:szCs w:val="24"/>
        </w:rPr>
        <w:t>- законом Астраханской области от 12.11.2007г № 65/2007-ОЗ «О розничных рынках в Астраханской области» (Сборник Законов и нормативных правовых актов Астраханской области", 2007, № 51, 2008, № 16,  2009, № 59);</w:t>
      </w:r>
    </w:p>
    <w:p w:rsidR="005E6D48" w:rsidRPr="00E30048" w:rsidRDefault="005E6D48" w:rsidP="00C27832">
      <w:pPr>
        <w:autoSpaceDE w:val="0"/>
        <w:autoSpaceDN w:val="0"/>
        <w:adjustRightInd w:val="0"/>
        <w:ind w:firstLine="540"/>
        <w:jc w:val="both"/>
        <w:rPr>
          <w:sz w:val="24"/>
        </w:rPr>
      </w:pPr>
      <w:bookmarkStart w:id="2" w:name="sub_1002"/>
      <w:r w:rsidRPr="00E30048">
        <w:rPr>
          <w:sz w:val="24"/>
        </w:rPr>
        <w:t>- </w:t>
      </w:r>
      <w:hyperlink r:id="rId10" w:history="1">
        <w:r w:rsidRPr="00E30048">
          <w:rPr>
            <w:sz w:val="24"/>
          </w:rPr>
          <w:t>Уставом</w:t>
        </w:r>
      </w:hyperlink>
      <w:r w:rsidRPr="00E30048">
        <w:rPr>
          <w:sz w:val="24"/>
        </w:rPr>
        <w:t xml:space="preserve"> муниципального образования «Каралатский сельсовет»;</w:t>
      </w:r>
    </w:p>
    <w:p w:rsidR="005E6D48" w:rsidRPr="00E30048" w:rsidRDefault="005E6D48" w:rsidP="00C27832">
      <w:pPr>
        <w:autoSpaceDE w:val="0"/>
        <w:autoSpaceDN w:val="0"/>
        <w:adjustRightInd w:val="0"/>
        <w:ind w:firstLine="540"/>
        <w:jc w:val="both"/>
        <w:outlineLvl w:val="0"/>
        <w:rPr>
          <w:sz w:val="24"/>
        </w:rPr>
      </w:pPr>
      <w:r w:rsidRPr="00E30048">
        <w:rPr>
          <w:sz w:val="24"/>
        </w:rPr>
        <w:t xml:space="preserve">- решением Совета муниципального образования «Каралатский сельсовет» от 12.09.2011 № 16/9 «Об утверждении перечня услуг, которые являются необходимыми и обязательными для предоставления администрацией муниципального образования «Каралатский сельсовет» </w:t>
      </w:r>
    </w:p>
    <w:p w:rsidR="005E6D48" w:rsidRPr="00E30048" w:rsidRDefault="005E6D48" w:rsidP="00C27832">
      <w:pPr>
        <w:suppressAutoHyphens/>
        <w:ind w:firstLine="720"/>
        <w:jc w:val="both"/>
        <w:rPr>
          <w:sz w:val="24"/>
        </w:rPr>
      </w:pPr>
      <w:r w:rsidRPr="00E30048">
        <w:rPr>
          <w:sz w:val="24"/>
        </w:rPr>
        <w:t>- постановлением администрации муниципального образования «Каралатский сельсовет» от 28.60.2012 № 147 «О порядке разработки и утверждения административных регламентов предоставления муниципальных услуг»;</w:t>
      </w:r>
    </w:p>
    <w:p w:rsidR="005E6D48" w:rsidRPr="00E30048" w:rsidRDefault="005E6D48" w:rsidP="00C27832">
      <w:pPr>
        <w:suppressAutoHyphens/>
        <w:ind w:firstLine="720"/>
        <w:jc w:val="both"/>
        <w:rPr>
          <w:sz w:val="24"/>
        </w:rPr>
      </w:pPr>
      <w:r w:rsidRPr="00E30048">
        <w:rPr>
          <w:sz w:val="24"/>
        </w:rPr>
        <w:t xml:space="preserve">- постановлением администрации муниципального образования «Каралатский сельсовет» от 13.03.2012 № 60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«Каралатский сельсовет». </w:t>
      </w:r>
    </w:p>
    <w:p w:rsidR="005E6D48" w:rsidRPr="00E30048" w:rsidRDefault="005E6D48" w:rsidP="001D3C10">
      <w:pPr>
        <w:suppressAutoHyphens/>
        <w:jc w:val="both"/>
        <w:rPr>
          <w:sz w:val="24"/>
        </w:rPr>
      </w:pPr>
      <w:r w:rsidRPr="00E30048">
        <w:rPr>
          <w:sz w:val="24"/>
        </w:rPr>
        <w:t>- настоящим регламентом.</w:t>
      </w:r>
    </w:p>
    <w:p w:rsidR="005E6D48" w:rsidRPr="00E30048" w:rsidRDefault="005E6D48" w:rsidP="00B3045E">
      <w:pPr>
        <w:jc w:val="both"/>
        <w:rPr>
          <w:sz w:val="24"/>
        </w:rPr>
      </w:pPr>
      <w:r w:rsidRPr="00E30048">
        <w:rPr>
          <w:sz w:val="24"/>
        </w:rPr>
        <w:t xml:space="preserve">       2.6. Исчерпывающий перечень документов, необходимых для предоставления муниципальной   услуги.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 </w:t>
      </w:r>
    </w:p>
    <w:p w:rsidR="005E6D48" w:rsidRPr="00E30048" w:rsidRDefault="005E6D48" w:rsidP="00B3045E">
      <w:pPr>
        <w:jc w:val="both"/>
        <w:rPr>
          <w:sz w:val="24"/>
        </w:rPr>
      </w:pPr>
      <w:r w:rsidRPr="00E30048">
        <w:rPr>
          <w:sz w:val="24"/>
        </w:rPr>
        <w:t xml:space="preserve">      2.6.1. Для предоставления муниципальной услуги необходимы следующие документы:</w:t>
      </w:r>
    </w:p>
    <w:p w:rsidR="005E6D48" w:rsidRPr="00E30048" w:rsidRDefault="005E6D48" w:rsidP="00B3045E">
      <w:pPr>
        <w:jc w:val="both"/>
        <w:rPr>
          <w:sz w:val="24"/>
        </w:rPr>
      </w:pPr>
      <w:r w:rsidRPr="00E30048">
        <w:rPr>
          <w:sz w:val="24"/>
        </w:rPr>
        <w:t xml:space="preserve">  1)</w:t>
      </w:r>
      <w:bookmarkStart w:id="3" w:name="sub_51"/>
      <w:r w:rsidRPr="00E30048">
        <w:rPr>
          <w:sz w:val="24"/>
        </w:rPr>
        <w:t xml:space="preserve">  заявление, </w:t>
      </w:r>
      <w:r w:rsidRPr="00E30048">
        <w:rPr>
          <w:color w:val="auto"/>
          <w:sz w:val="24"/>
        </w:rPr>
        <w:t>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r w:rsidRPr="00E30048">
        <w:rPr>
          <w:sz w:val="24"/>
        </w:rPr>
        <w:t xml:space="preserve"> в котором должны быть указаны:</w:t>
      </w:r>
    </w:p>
    <w:p w:rsidR="005E6D48" w:rsidRPr="00E30048" w:rsidRDefault="005E6D48" w:rsidP="00DA4473">
      <w:pPr>
        <w:jc w:val="both"/>
        <w:rPr>
          <w:sz w:val="24"/>
        </w:rPr>
      </w:pPr>
      <w:r w:rsidRPr="00E30048">
        <w:rPr>
          <w:sz w:val="24"/>
        </w:rPr>
        <w:t xml:space="preserve">- </w:t>
      </w:r>
      <w:bookmarkStart w:id="4" w:name="sub_511"/>
      <w:r w:rsidRPr="00E30048">
        <w:rPr>
          <w:sz w:val="24"/>
        </w:rPr>
        <w:t xml:space="preserve">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E6D48" w:rsidRPr="00E30048" w:rsidRDefault="005E6D48" w:rsidP="00DA4473">
      <w:pPr>
        <w:jc w:val="both"/>
        <w:rPr>
          <w:sz w:val="24"/>
        </w:rPr>
      </w:pPr>
      <w:bookmarkStart w:id="5" w:name="sub_512"/>
      <w:bookmarkEnd w:id="4"/>
      <w:r w:rsidRPr="00E30048">
        <w:rPr>
          <w:sz w:val="24"/>
        </w:rPr>
        <w:t>- идентификационный номер налогоплательщика и данные документа о постановке юридического лица на учет в налоговом органе;</w:t>
      </w:r>
    </w:p>
    <w:bookmarkEnd w:id="5"/>
    <w:p w:rsidR="005E6D48" w:rsidRPr="00E30048" w:rsidRDefault="005E6D48" w:rsidP="00DA4473">
      <w:pPr>
        <w:jc w:val="both"/>
        <w:rPr>
          <w:sz w:val="24"/>
        </w:rPr>
      </w:pPr>
      <w:r w:rsidRPr="00E30048">
        <w:rPr>
          <w:sz w:val="24"/>
        </w:rPr>
        <w:t>- тип рынка, который предполагается организовать;</w:t>
      </w:r>
    </w:p>
    <w:p w:rsidR="005E6D48" w:rsidRPr="00E30048" w:rsidRDefault="005E6D48" w:rsidP="00DA4473">
      <w:pPr>
        <w:jc w:val="both"/>
        <w:rPr>
          <w:sz w:val="24"/>
        </w:rPr>
      </w:pPr>
      <w:bookmarkStart w:id="6" w:name="sub_513"/>
      <w:bookmarkEnd w:id="3"/>
      <w:r w:rsidRPr="00E30048">
        <w:rPr>
          <w:sz w:val="24"/>
        </w:rPr>
        <w:t xml:space="preserve">2) </w:t>
      </w:r>
      <w:bookmarkStart w:id="7" w:name="sub_521"/>
      <w:bookmarkEnd w:id="6"/>
      <w:r w:rsidRPr="00E30048">
        <w:rPr>
          <w:sz w:val="24"/>
        </w:rPr>
        <w:t xml:space="preserve"> копии учредительных документов (оригиналы, учредительных документов в случае, если верность копий не удостоверена нотариально);</w:t>
      </w:r>
    </w:p>
    <w:p w:rsidR="005E6D48" w:rsidRPr="00E30048" w:rsidRDefault="005E6D48" w:rsidP="00DA4473">
      <w:pPr>
        <w:jc w:val="both"/>
        <w:rPr>
          <w:sz w:val="24"/>
        </w:rPr>
      </w:pPr>
      <w:bookmarkStart w:id="8" w:name="sub_522"/>
      <w:bookmarkEnd w:id="7"/>
      <w:r w:rsidRPr="00E30048">
        <w:rPr>
          <w:sz w:val="24"/>
        </w:rPr>
        <w:t>3)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5E6D48" w:rsidRPr="00E30048" w:rsidRDefault="005E6D48" w:rsidP="00DA4473">
      <w:pPr>
        <w:jc w:val="both"/>
        <w:rPr>
          <w:sz w:val="24"/>
        </w:rPr>
      </w:pPr>
      <w:bookmarkStart w:id="9" w:name="sub_524"/>
      <w:bookmarkEnd w:id="8"/>
      <w:r w:rsidRPr="00E30048">
        <w:rPr>
          <w:sz w:val="24"/>
        </w:rPr>
        <w:t>4)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5E6D48" w:rsidRPr="00E30048" w:rsidRDefault="005E6D48" w:rsidP="00DA4473">
      <w:pPr>
        <w:jc w:val="both"/>
        <w:rPr>
          <w:sz w:val="24"/>
        </w:rPr>
      </w:pPr>
      <w:r w:rsidRPr="00E30048">
        <w:rPr>
          <w:sz w:val="24"/>
        </w:rPr>
        <w:t xml:space="preserve">     2.6.2.Документы, необходимые для предоставления муниципальной услуги, подлежащие представлению заявителем:</w:t>
      </w:r>
    </w:p>
    <w:p w:rsidR="005E6D48" w:rsidRPr="00E30048" w:rsidRDefault="005E6D48" w:rsidP="00DA4473">
      <w:pPr>
        <w:jc w:val="both"/>
        <w:rPr>
          <w:sz w:val="24"/>
        </w:rPr>
      </w:pPr>
      <w:r w:rsidRPr="00E30048">
        <w:rPr>
          <w:sz w:val="24"/>
        </w:rPr>
        <w:t>1) заявление;</w:t>
      </w:r>
    </w:p>
    <w:p w:rsidR="005E6D48" w:rsidRPr="00E30048" w:rsidRDefault="005E6D48" w:rsidP="00DA4473">
      <w:pPr>
        <w:jc w:val="both"/>
        <w:rPr>
          <w:sz w:val="24"/>
        </w:rPr>
      </w:pPr>
      <w:r w:rsidRPr="00E30048">
        <w:rPr>
          <w:sz w:val="24"/>
        </w:rPr>
        <w:t>2) копии учредительных документов (оригиналы, учредительных документов в случае, если верность копий не удостоверена нотариально).</w:t>
      </w:r>
    </w:p>
    <w:p w:rsidR="005E6D48" w:rsidRPr="00E30048" w:rsidRDefault="005E6D48" w:rsidP="00DA4473">
      <w:pPr>
        <w:jc w:val="both"/>
        <w:rPr>
          <w:sz w:val="24"/>
        </w:rPr>
      </w:pPr>
      <w:r w:rsidRPr="00E30048">
        <w:rPr>
          <w:sz w:val="24"/>
        </w:rPr>
        <w:t>Для получения нотариально удостоверенной копии учредительных документов заявителю необходимо обратиться в любую нотариальную контору.</w:t>
      </w:r>
    </w:p>
    <w:p w:rsidR="005E6D48" w:rsidRPr="00E30048" w:rsidRDefault="005E6D48" w:rsidP="009A6F57">
      <w:pPr>
        <w:ind w:firstLine="567"/>
        <w:jc w:val="both"/>
        <w:outlineLvl w:val="1"/>
        <w:rPr>
          <w:sz w:val="24"/>
        </w:rPr>
      </w:pPr>
      <w:r w:rsidRPr="00E30048">
        <w:rPr>
          <w:sz w:val="24"/>
        </w:rPr>
        <w:t xml:space="preserve"> В случае если заявитель направляет заявление и прилагаемые к нему документы в электронной форме, через региональный портал, федеральный портал, то документы, указанные в настоящем пункте административного регламента, представляются в виде отсканированных в формате Portable Document Format (PDF), сформированных в архив данных в формате – «.zip» либо «.rar». </w:t>
      </w:r>
    </w:p>
    <w:bookmarkEnd w:id="9"/>
    <w:p w:rsidR="005E6D48" w:rsidRPr="00E30048" w:rsidRDefault="005E6D48" w:rsidP="00A13EA9">
      <w:pPr>
        <w:autoSpaceDE w:val="0"/>
        <w:autoSpaceDN w:val="0"/>
        <w:adjustRightInd w:val="0"/>
        <w:jc w:val="both"/>
        <w:rPr>
          <w:sz w:val="24"/>
        </w:rPr>
      </w:pPr>
      <w:r w:rsidRPr="00E30048">
        <w:rPr>
          <w:sz w:val="24"/>
        </w:rPr>
        <w:t xml:space="preserve">     2.6.3. Документы (сведения), необходимые для предоставления муниципальной услуги, которые находятся в распоряжении государственных органов и иных организаций:</w:t>
      </w:r>
    </w:p>
    <w:p w:rsidR="005E6D48" w:rsidRPr="00E30048" w:rsidRDefault="005E6D48" w:rsidP="00380E15">
      <w:pPr>
        <w:jc w:val="both"/>
        <w:rPr>
          <w:sz w:val="24"/>
        </w:rPr>
      </w:pPr>
      <w:r w:rsidRPr="00E30048">
        <w:rPr>
          <w:sz w:val="24"/>
        </w:rPr>
        <w:t>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5E6D48" w:rsidRPr="00E30048" w:rsidRDefault="005E6D48" w:rsidP="00380E15">
      <w:pPr>
        <w:jc w:val="both"/>
        <w:rPr>
          <w:sz w:val="24"/>
        </w:rPr>
      </w:pPr>
      <w:r w:rsidRPr="00E30048">
        <w:rPr>
          <w:sz w:val="24"/>
        </w:rP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5E6D48" w:rsidRPr="00E30048" w:rsidRDefault="005E6D48" w:rsidP="00380E15">
      <w:pPr>
        <w:jc w:val="both"/>
        <w:rPr>
          <w:sz w:val="24"/>
        </w:rPr>
      </w:pPr>
      <w:r w:rsidRPr="00E30048">
        <w:rPr>
          <w:sz w:val="24"/>
        </w:rPr>
        <w:t xml:space="preserve">    Заявитель вправе представить указанные документы по собственной инициативе.</w:t>
      </w:r>
    </w:p>
    <w:p w:rsidR="005E6D48" w:rsidRPr="00E30048" w:rsidRDefault="005E6D48" w:rsidP="00A13EA9">
      <w:pPr>
        <w:ind w:firstLine="540"/>
        <w:jc w:val="both"/>
        <w:rPr>
          <w:sz w:val="24"/>
        </w:rPr>
      </w:pPr>
      <w:r w:rsidRPr="00E30048">
        <w:rPr>
          <w:sz w:val="24"/>
        </w:rPr>
        <w:t>Непредставление заявителем указанных документов не является основанием для отказа заявителю в предоставлении услуги.</w:t>
      </w:r>
    </w:p>
    <w:p w:rsidR="005E6D48" w:rsidRPr="00E30048" w:rsidRDefault="005E6D48" w:rsidP="009538FB">
      <w:pPr>
        <w:pStyle w:val="ConsPlusNormal"/>
        <w:widowControl/>
        <w:ind w:firstLine="540"/>
        <w:jc w:val="both"/>
        <w:rPr>
          <w:rFonts w:ascii="Times New Roman" w:hAnsi="Times New Roman"/>
          <w:sz w:val="24"/>
          <w:szCs w:val="24"/>
        </w:rPr>
      </w:pPr>
      <w:r w:rsidRPr="00E30048">
        <w:rPr>
          <w:rFonts w:ascii="Times New Roman" w:hAnsi="Times New Roman"/>
          <w:spacing w:val="-1"/>
          <w:sz w:val="24"/>
          <w:szCs w:val="24"/>
        </w:rPr>
        <w:t xml:space="preserve">В случае если заявитель не представил указанные документы, </w:t>
      </w:r>
      <w:r w:rsidRPr="00E30048">
        <w:rPr>
          <w:rFonts w:ascii="Times New Roman" w:hAnsi="Times New Roman"/>
          <w:sz w:val="24"/>
          <w:szCs w:val="24"/>
        </w:rPr>
        <w:t xml:space="preserve">специалист отдела запрашивает сведения, содержащиеся в </w:t>
      </w:r>
      <w:r w:rsidRPr="00E30048">
        <w:rPr>
          <w:rFonts w:ascii="Times New Roman" w:hAnsi="Times New Roman"/>
          <w:spacing w:val="-1"/>
          <w:sz w:val="24"/>
          <w:szCs w:val="24"/>
        </w:rPr>
        <w:t xml:space="preserve">Едином государственном реестре прав на недвижимое имущество и сделок с ним и выписку из ЕГРЮЛ, </w:t>
      </w:r>
      <w:r w:rsidRPr="00E30048">
        <w:rPr>
          <w:rFonts w:ascii="Times New Roman" w:hAnsi="Times New Roman"/>
          <w:sz w:val="24"/>
          <w:szCs w:val="24"/>
        </w:rPr>
        <w:t xml:space="preserve">посредством направления межведомственного запроса. </w:t>
      </w:r>
    </w:p>
    <w:p w:rsidR="005E6D48" w:rsidRPr="00E30048" w:rsidRDefault="005E6D48" w:rsidP="00CC1598">
      <w:pPr>
        <w:ind w:firstLine="567"/>
        <w:jc w:val="both"/>
        <w:rPr>
          <w:bCs/>
          <w:kern w:val="36"/>
          <w:sz w:val="24"/>
        </w:rPr>
      </w:pPr>
      <w:r w:rsidRPr="00E30048">
        <w:rPr>
          <w:sz w:val="24"/>
        </w:rPr>
        <w:t>Порядок получения данных документов определен Федеральным законом от 21.07.1997 г. № 122-ФЗ «О государственной регистрации прав на недвижимое имущество и сделок с ним», Приказом Министерства экономического развития РФ от 14.05.2010 г. №180 «Об установлении порядка предоставления сведений, содержащихся в Едином государственном реестре прав на недвижимое имущество и сделок с ним», П</w:t>
      </w:r>
      <w:r w:rsidRPr="00E30048">
        <w:rPr>
          <w:spacing w:val="4"/>
          <w:sz w:val="24"/>
        </w:rPr>
        <w:t xml:space="preserve">риказом Федеральной налоговой службы от 31.03.2009 г. № </w:t>
      </w:r>
      <w:r w:rsidRPr="00E30048">
        <w:rPr>
          <w:bCs/>
          <w:kern w:val="36"/>
          <w:sz w:val="24"/>
        </w:rPr>
        <w:t>ММ-7-6/148@.</w:t>
      </w:r>
    </w:p>
    <w:p w:rsidR="005E6D48" w:rsidRPr="00E30048" w:rsidRDefault="005E6D48" w:rsidP="00380E15">
      <w:pPr>
        <w:jc w:val="both"/>
        <w:rPr>
          <w:spacing w:val="4"/>
          <w:sz w:val="24"/>
        </w:rPr>
      </w:pPr>
      <w:r w:rsidRPr="00E30048">
        <w:rPr>
          <w:sz w:val="24"/>
        </w:rPr>
        <w:t xml:space="preserve">      2.6.4. </w:t>
      </w:r>
      <w:r w:rsidRPr="00E30048">
        <w:rPr>
          <w:spacing w:val="4"/>
          <w:sz w:val="24"/>
        </w:rPr>
        <w:t>Способы получения документов заявителем, в том числе в электронной форме, порядок их представления:</w:t>
      </w:r>
    </w:p>
    <w:p w:rsidR="005E6D48" w:rsidRPr="00E30048" w:rsidRDefault="005E6D48" w:rsidP="00380E15">
      <w:pPr>
        <w:pStyle w:val="BodyTextIndent2"/>
        <w:keepNext/>
        <w:ind w:firstLine="539"/>
        <w:rPr>
          <w:sz w:val="24"/>
          <w:szCs w:val="24"/>
        </w:rPr>
      </w:pPr>
      <w:r w:rsidRPr="00E30048">
        <w:rPr>
          <w:sz w:val="24"/>
          <w:szCs w:val="24"/>
        </w:rPr>
        <w:t xml:space="preserve">1) Заявление на предоставление муниципальной услуги может быть представлено заявителем  лично,  по почте, в том числе электронной почте (адрес электронной почты администрации: </w:t>
      </w:r>
      <w:r w:rsidRPr="00E30048">
        <w:rPr>
          <w:sz w:val="24"/>
          <w:szCs w:val="24"/>
          <w:lang w:val="en-US"/>
        </w:rPr>
        <w:t>karalat</w:t>
      </w:r>
      <w:r w:rsidRPr="00E30048">
        <w:rPr>
          <w:sz w:val="24"/>
          <w:szCs w:val="24"/>
        </w:rPr>
        <w:t>308.</w:t>
      </w:r>
      <w:r w:rsidRPr="00E30048">
        <w:rPr>
          <w:sz w:val="24"/>
          <w:szCs w:val="24"/>
          <w:lang w:val="en-US"/>
        </w:rPr>
        <w:t>yandex</w:t>
      </w:r>
      <w:hyperlink r:id="rId11" w:history="1">
        <w:r w:rsidRPr="00E30048">
          <w:rPr>
            <w:rStyle w:val="Hyperlink"/>
            <w:sz w:val="24"/>
            <w:szCs w:val="24"/>
          </w:rPr>
          <w:t>.</w:t>
        </w:r>
        <w:r w:rsidRPr="00E30048">
          <w:rPr>
            <w:rStyle w:val="Hyperlink"/>
            <w:sz w:val="24"/>
            <w:szCs w:val="24"/>
            <w:lang w:val="en-US"/>
          </w:rPr>
          <w:t>ru</w:t>
        </w:r>
      </w:hyperlink>
      <w:r w:rsidRPr="00E30048">
        <w:rPr>
          <w:sz w:val="24"/>
          <w:szCs w:val="24"/>
        </w:rPr>
        <w:t>), направлено в электронной форме на региональный портал или федеральный портал.</w:t>
      </w:r>
    </w:p>
    <w:p w:rsidR="005E6D48" w:rsidRPr="00E30048" w:rsidRDefault="005E6D48" w:rsidP="00380E15">
      <w:pPr>
        <w:pStyle w:val="ConsPlusNormal"/>
        <w:ind w:firstLine="567"/>
        <w:jc w:val="both"/>
        <w:rPr>
          <w:rFonts w:ascii="Times New Roman" w:hAnsi="Times New Roman"/>
          <w:sz w:val="24"/>
          <w:szCs w:val="24"/>
        </w:rPr>
      </w:pPr>
      <w:r w:rsidRPr="00E30048">
        <w:rPr>
          <w:rFonts w:ascii="Times New Roman" w:hAnsi="Times New Roman"/>
          <w:sz w:val="24"/>
          <w:szCs w:val="24"/>
        </w:rPr>
        <w:t>Прием заявителей для подачи письменных заявлений осуществляется в соответствии с графиком работы администрации, указанном в пункте 1.3 административного регламента. Прием и регистрацию документов осуществляют:</w:t>
      </w:r>
    </w:p>
    <w:p w:rsidR="005E6D48" w:rsidRPr="00E30048" w:rsidRDefault="005E6D48" w:rsidP="00380E15">
      <w:pPr>
        <w:pStyle w:val="ConsPlusNormal"/>
        <w:ind w:firstLine="567"/>
        <w:jc w:val="both"/>
        <w:rPr>
          <w:rFonts w:ascii="Times New Roman" w:hAnsi="Times New Roman"/>
          <w:sz w:val="24"/>
          <w:szCs w:val="24"/>
        </w:rPr>
      </w:pPr>
      <w:r w:rsidRPr="00E30048">
        <w:rPr>
          <w:rFonts w:ascii="Times New Roman" w:hAnsi="Times New Roman"/>
          <w:sz w:val="24"/>
          <w:szCs w:val="24"/>
        </w:rPr>
        <w:t>-  специалист отдела, в случае если заявление и прилагаемые к нему документы поступили непосредственно в отдел;</w:t>
      </w:r>
    </w:p>
    <w:p w:rsidR="005E6D48" w:rsidRPr="00E30048" w:rsidRDefault="005E6D48" w:rsidP="00B61A29">
      <w:pPr>
        <w:pStyle w:val="BodyTextIndent2"/>
        <w:keepNext/>
        <w:ind w:firstLine="539"/>
        <w:rPr>
          <w:sz w:val="24"/>
          <w:szCs w:val="24"/>
        </w:rPr>
      </w:pPr>
      <w:r w:rsidRPr="00E30048">
        <w:rPr>
          <w:sz w:val="24"/>
          <w:szCs w:val="24"/>
        </w:rPr>
        <w:t>-  специалист администрации МО «Каралатский сельсовет», ответственный за прием и регистрацию документов, в случае  если заявление и прилагаемые к нему документы поступили  посредством почтовой связи, по электронной почте, через региональный портал, федеральный портал.</w:t>
      </w:r>
    </w:p>
    <w:p w:rsidR="005E6D48" w:rsidRPr="00E30048" w:rsidRDefault="005E6D48" w:rsidP="00380E15">
      <w:pPr>
        <w:pStyle w:val="ConsPlusNormal"/>
        <w:ind w:right="29" w:firstLine="567"/>
        <w:jc w:val="both"/>
        <w:rPr>
          <w:rFonts w:ascii="Times New Roman" w:hAnsi="Times New Roman"/>
          <w:sz w:val="24"/>
          <w:szCs w:val="24"/>
        </w:rPr>
      </w:pPr>
      <w:r w:rsidRPr="00E30048">
        <w:rPr>
          <w:rFonts w:ascii="Times New Roman" w:hAnsi="Times New Roman"/>
          <w:sz w:val="24"/>
          <w:szCs w:val="24"/>
        </w:rPr>
        <w:t xml:space="preserve">Прием письменных заявлений, поступивших посредством почтовой связи, по электронной почте производится специалистом администрации, ответственным за делопроизводство. Факт подтверждения направления заявления по почте лежит на заявителе. </w:t>
      </w:r>
    </w:p>
    <w:p w:rsidR="005E6D48" w:rsidRPr="00E30048" w:rsidRDefault="005E6D48" w:rsidP="00380E15">
      <w:pPr>
        <w:autoSpaceDE w:val="0"/>
        <w:autoSpaceDN w:val="0"/>
        <w:adjustRightInd w:val="0"/>
        <w:ind w:firstLine="540"/>
        <w:jc w:val="both"/>
        <w:rPr>
          <w:sz w:val="24"/>
        </w:rPr>
      </w:pPr>
      <w:r w:rsidRPr="00E30048">
        <w:rPr>
          <w:sz w:val="24"/>
        </w:rPr>
        <w:t xml:space="preserve">В случае направления заявления в электронной форме через региональный портал </w:t>
      </w:r>
      <w:hyperlink r:id="rId12" w:history="1">
        <w:r w:rsidRPr="00E30048">
          <w:rPr>
            <w:sz w:val="24"/>
          </w:rPr>
          <w:t>http://gosuslugi.astrobl.ru</w:t>
        </w:r>
      </w:hyperlink>
      <w:r w:rsidRPr="00E30048">
        <w:rPr>
          <w:sz w:val="24"/>
        </w:rPr>
        <w:t xml:space="preserve"> либо федеральный портал </w:t>
      </w:r>
      <w:hyperlink r:id="rId13" w:history="1">
        <w:r w:rsidRPr="00E30048">
          <w:rPr>
            <w:sz w:val="24"/>
          </w:rPr>
          <w:t>http://www.gosuslugi.ru</w:t>
        </w:r>
      </w:hyperlink>
      <w:r w:rsidRPr="00E30048">
        <w:rPr>
          <w:sz w:val="24"/>
        </w:rPr>
        <w:t xml:space="preserve"> заявление заполняется в электронной форме согласно представленной на региональном портале либо федеральном портале электронной форме обращения. Прием заявлений, поступивших на региональный портал, федеральный портал, осуществляет специалист  администрации. </w:t>
      </w:r>
    </w:p>
    <w:p w:rsidR="005E6D48" w:rsidRPr="00E30048" w:rsidRDefault="005E6D48" w:rsidP="00380E15">
      <w:pPr>
        <w:shd w:val="clear" w:color="auto" w:fill="FFFFFF"/>
        <w:suppressAutoHyphens/>
        <w:ind w:firstLine="540"/>
        <w:jc w:val="both"/>
        <w:rPr>
          <w:sz w:val="24"/>
        </w:rPr>
      </w:pPr>
      <w:r w:rsidRPr="00E30048">
        <w:rPr>
          <w:sz w:val="24"/>
        </w:rPr>
        <w:t>Письменное заявление, направляемое заявителем для предоставления муниципальной услуги, составляется на русском языке в произвольной форме рукописным или машинописным способом и в обязательном порядке должно содержать:</w:t>
      </w:r>
    </w:p>
    <w:p w:rsidR="005E6D48" w:rsidRPr="00E30048" w:rsidRDefault="005E6D48" w:rsidP="005E3912">
      <w:pPr>
        <w:pStyle w:val="ConsPlusNormal"/>
        <w:widowControl/>
        <w:ind w:left="29" w:right="29" w:hanging="29"/>
        <w:jc w:val="both"/>
        <w:rPr>
          <w:rFonts w:ascii="Times New Roman" w:hAnsi="Times New Roman"/>
          <w:sz w:val="24"/>
          <w:szCs w:val="24"/>
        </w:rPr>
      </w:pPr>
      <w:r w:rsidRPr="00E30048">
        <w:rPr>
          <w:rFonts w:ascii="Times New Roman" w:hAnsi="Times New Roman"/>
          <w:sz w:val="24"/>
          <w:szCs w:val="24"/>
        </w:rPr>
        <w:t xml:space="preserve">- наименование администрации, фамилию, имя, отчество должностного лица администрации; </w:t>
      </w:r>
    </w:p>
    <w:p w:rsidR="005E6D48" w:rsidRPr="00E30048" w:rsidRDefault="005E6D48" w:rsidP="008746F3">
      <w:pPr>
        <w:shd w:val="clear" w:color="auto" w:fill="FFFFFF"/>
        <w:suppressAutoHyphens/>
        <w:jc w:val="both"/>
        <w:rPr>
          <w:sz w:val="24"/>
        </w:rPr>
      </w:pPr>
      <w:r w:rsidRPr="00E30048">
        <w:rPr>
          <w:sz w:val="24"/>
        </w:rPr>
        <w:t>- предмет обращения;</w:t>
      </w:r>
    </w:p>
    <w:p w:rsidR="005E6D48" w:rsidRPr="00E30048" w:rsidRDefault="005E6D48" w:rsidP="005E3912">
      <w:pPr>
        <w:ind w:hanging="29"/>
        <w:jc w:val="both"/>
        <w:rPr>
          <w:sz w:val="24"/>
        </w:rPr>
      </w:pPr>
      <w:r w:rsidRPr="00E30048">
        <w:rPr>
          <w:sz w:val="24"/>
        </w:rPr>
        <w:t>-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E6D48" w:rsidRPr="00E30048" w:rsidRDefault="005E6D48" w:rsidP="005E3912">
      <w:pPr>
        <w:ind w:hanging="29"/>
        <w:jc w:val="both"/>
        <w:rPr>
          <w:sz w:val="24"/>
        </w:rPr>
      </w:pPr>
      <w:r w:rsidRPr="00E30048">
        <w:rPr>
          <w:sz w:val="24"/>
        </w:rPr>
        <w:t>- идентификационный номер налогоплательщика и данные документа о постановке юридического лица на учет в налоговом органе;</w:t>
      </w:r>
    </w:p>
    <w:p w:rsidR="005E6D48" w:rsidRPr="00E30048" w:rsidRDefault="005E6D48" w:rsidP="005E3912">
      <w:pPr>
        <w:pStyle w:val="ConsPlusNormal"/>
        <w:widowControl/>
        <w:ind w:left="29" w:right="29" w:hanging="29"/>
        <w:jc w:val="both"/>
        <w:rPr>
          <w:rFonts w:ascii="Times New Roman" w:hAnsi="Times New Roman"/>
          <w:sz w:val="24"/>
          <w:szCs w:val="24"/>
        </w:rPr>
      </w:pPr>
      <w:r w:rsidRPr="00E30048">
        <w:rPr>
          <w:rFonts w:ascii="Times New Roman" w:hAnsi="Times New Roman"/>
          <w:sz w:val="24"/>
          <w:szCs w:val="24"/>
        </w:rPr>
        <w:t>- тип рынка, который предполагается организовать;</w:t>
      </w:r>
    </w:p>
    <w:p w:rsidR="005E6D48" w:rsidRPr="00E30048" w:rsidRDefault="005E6D48" w:rsidP="005E3912">
      <w:pPr>
        <w:pStyle w:val="ConsPlusNormal"/>
        <w:widowControl/>
        <w:ind w:left="29" w:right="29" w:hanging="29"/>
        <w:jc w:val="both"/>
        <w:rPr>
          <w:rFonts w:ascii="Times New Roman" w:hAnsi="Times New Roman"/>
          <w:sz w:val="24"/>
          <w:szCs w:val="24"/>
        </w:rPr>
      </w:pPr>
      <w:r w:rsidRPr="00E30048">
        <w:rPr>
          <w:rFonts w:ascii="Times New Roman" w:hAnsi="Times New Roman"/>
          <w:sz w:val="24"/>
          <w:szCs w:val="24"/>
        </w:rPr>
        <w:t>- адрес электронной почты заявителя, если заявление направляется по электронной почте;</w:t>
      </w:r>
    </w:p>
    <w:p w:rsidR="005E6D48" w:rsidRPr="00E30048" w:rsidRDefault="005E6D48" w:rsidP="005E3912">
      <w:pPr>
        <w:tabs>
          <w:tab w:val="left" w:pos="964"/>
        </w:tabs>
        <w:spacing w:line="100" w:lineRule="atLeast"/>
        <w:ind w:hanging="29"/>
        <w:jc w:val="both"/>
        <w:rPr>
          <w:sz w:val="24"/>
        </w:rPr>
      </w:pPr>
      <w:r w:rsidRPr="00E30048">
        <w:rPr>
          <w:sz w:val="24"/>
        </w:rPr>
        <w:t>- контактный телефон заявителя (при наличии);</w:t>
      </w:r>
    </w:p>
    <w:p w:rsidR="005E6D48" w:rsidRPr="00E30048" w:rsidRDefault="005E6D48" w:rsidP="005E3912">
      <w:pPr>
        <w:autoSpaceDE w:val="0"/>
        <w:autoSpaceDN w:val="0"/>
        <w:adjustRightInd w:val="0"/>
        <w:ind w:hanging="29"/>
        <w:jc w:val="both"/>
        <w:rPr>
          <w:sz w:val="24"/>
        </w:rPr>
      </w:pPr>
      <w:r w:rsidRPr="00E30048">
        <w:rPr>
          <w:sz w:val="24"/>
        </w:rPr>
        <w:t>- личную подпись заявителя;</w:t>
      </w:r>
    </w:p>
    <w:p w:rsidR="005E6D48" w:rsidRPr="00E30048" w:rsidRDefault="005E6D48" w:rsidP="005E3912">
      <w:pPr>
        <w:autoSpaceDE w:val="0"/>
        <w:autoSpaceDN w:val="0"/>
        <w:adjustRightInd w:val="0"/>
        <w:ind w:hanging="29"/>
        <w:jc w:val="both"/>
        <w:rPr>
          <w:sz w:val="24"/>
        </w:rPr>
      </w:pPr>
      <w:r w:rsidRPr="00E30048">
        <w:rPr>
          <w:sz w:val="24"/>
        </w:rPr>
        <w:t>- дату написания.</w:t>
      </w:r>
    </w:p>
    <w:p w:rsidR="005E6D48" w:rsidRPr="00E30048" w:rsidRDefault="005E6D48" w:rsidP="00380E15">
      <w:pPr>
        <w:shd w:val="clear" w:color="auto" w:fill="FFFFFF"/>
        <w:suppressAutoHyphens/>
        <w:ind w:firstLine="540"/>
        <w:jc w:val="both"/>
        <w:rPr>
          <w:sz w:val="24"/>
        </w:rPr>
      </w:pPr>
      <w:r w:rsidRPr="00E30048">
        <w:rPr>
          <w:sz w:val="24"/>
        </w:rPr>
        <w:t xml:space="preserve">Датой представления заявления является дата его регистрации. В случае если заявление направляется по почте, то срок в этом случае исчисляется со дня отправления  заявления (документов к нему прилагаемых) почтой. </w:t>
      </w:r>
    </w:p>
    <w:p w:rsidR="005E6D48" w:rsidRPr="00E30048" w:rsidRDefault="005E6D48" w:rsidP="00380E15">
      <w:pPr>
        <w:ind w:firstLine="540"/>
        <w:jc w:val="both"/>
        <w:rPr>
          <w:sz w:val="24"/>
        </w:rPr>
      </w:pPr>
      <w:r w:rsidRPr="00E30048">
        <w:rPr>
          <w:sz w:val="24"/>
        </w:rPr>
        <w:t>Регистрации и учету подлежат все поступившие заявления, включая и те, которые по форме не соответствуют требованиям, установленным законодательством для письменных обращений.</w:t>
      </w:r>
    </w:p>
    <w:p w:rsidR="005E6D48" w:rsidRPr="00E30048" w:rsidRDefault="005E6D48" w:rsidP="00380E15">
      <w:pPr>
        <w:ind w:firstLine="708"/>
        <w:jc w:val="both"/>
        <w:rPr>
          <w:sz w:val="24"/>
        </w:rPr>
      </w:pPr>
      <w:r w:rsidRPr="00E30048">
        <w:rPr>
          <w:sz w:val="24"/>
        </w:rPr>
        <w:t>При обращении представителя заявителя, имеющего право на получение муниципальной услуги, дополнительно предъявляются:</w:t>
      </w:r>
    </w:p>
    <w:p w:rsidR="005E6D48" w:rsidRPr="00E30048" w:rsidRDefault="005E6D48" w:rsidP="00380E15">
      <w:pPr>
        <w:numPr>
          <w:ilvl w:val="0"/>
          <w:numId w:val="13"/>
        </w:numPr>
        <w:ind w:left="0" w:firstLine="567"/>
        <w:jc w:val="both"/>
        <w:rPr>
          <w:sz w:val="24"/>
        </w:rPr>
      </w:pPr>
      <w:r w:rsidRPr="00E30048">
        <w:rPr>
          <w:sz w:val="24"/>
        </w:rPr>
        <w:t>документы, удостоверяющие личность представителя заявителя;</w:t>
      </w:r>
    </w:p>
    <w:p w:rsidR="005E6D48" w:rsidRPr="00E30048" w:rsidRDefault="005E6D48" w:rsidP="00380E15">
      <w:pPr>
        <w:numPr>
          <w:ilvl w:val="0"/>
          <w:numId w:val="13"/>
        </w:numPr>
        <w:ind w:left="0" w:firstLine="567"/>
        <w:jc w:val="both"/>
        <w:rPr>
          <w:sz w:val="24"/>
        </w:rPr>
      </w:pPr>
      <w:r w:rsidRPr="00E30048">
        <w:rPr>
          <w:sz w:val="24"/>
        </w:rPr>
        <w:t>документы, подтверждающие полномочия представителя заявителя.</w:t>
      </w:r>
    </w:p>
    <w:p w:rsidR="005E6D48" w:rsidRPr="00E30048" w:rsidRDefault="005E6D48" w:rsidP="00A06803">
      <w:pPr>
        <w:shd w:val="clear" w:color="auto" w:fill="FFFFFF"/>
        <w:tabs>
          <w:tab w:val="left" w:pos="619"/>
        </w:tabs>
        <w:jc w:val="both"/>
        <w:rPr>
          <w:spacing w:val="4"/>
          <w:sz w:val="24"/>
        </w:rPr>
      </w:pPr>
      <w:r w:rsidRPr="00E30048">
        <w:rPr>
          <w:sz w:val="24"/>
        </w:rPr>
        <w:t xml:space="preserve">    2) В случае если заявитель сам не представил </w:t>
      </w:r>
      <w:r w:rsidRPr="00E30048">
        <w:rPr>
          <w:spacing w:val="4"/>
          <w:sz w:val="24"/>
        </w:rPr>
        <w:t>выписку из Единого государственного реестра юридических лиц</w:t>
      </w:r>
      <w:r w:rsidRPr="00E30048">
        <w:rPr>
          <w:sz w:val="24"/>
        </w:rPr>
        <w:t>,то подготовку запроса о с</w:t>
      </w:r>
      <w:r w:rsidRPr="00E30048">
        <w:rPr>
          <w:spacing w:val="4"/>
          <w:sz w:val="24"/>
        </w:rPr>
        <w:t>ведениях  в виде выписки из Единого государственного реестра юридических лиц  самостоятельно осуществляет специалист отдела. Н</w:t>
      </w:r>
      <w:r w:rsidRPr="00E30048">
        <w:rPr>
          <w:sz w:val="24"/>
        </w:rPr>
        <w:t>аправление запроса в</w:t>
      </w:r>
      <w:r w:rsidRPr="00E30048">
        <w:rPr>
          <w:spacing w:val="4"/>
          <w:sz w:val="24"/>
        </w:rPr>
        <w:t xml:space="preserve"> территориальный орган Федеральной налоговой службы России осуществляется в течение не более 5 календарных дней со дня регистрации заявления заявителя.</w:t>
      </w:r>
    </w:p>
    <w:p w:rsidR="005E6D48" w:rsidRPr="00E30048" w:rsidRDefault="005E6D48" w:rsidP="00380E15">
      <w:pPr>
        <w:ind w:firstLine="567"/>
        <w:jc w:val="both"/>
        <w:rPr>
          <w:bCs/>
          <w:kern w:val="36"/>
          <w:sz w:val="24"/>
        </w:rPr>
      </w:pPr>
      <w:r w:rsidRPr="00E30048">
        <w:rPr>
          <w:spacing w:val="4"/>
          <w:sz w:val="24"/>
        </w:rPr>
        <w:t>Сведения, содержащиеся в ЕГРЮЛ можно получить в  электронном виде. Форма заявки и порядок предоставления указанных сведений установлены Порядком</w:t>
      </w:r>
      <w:r w:rsidRPr="00E30048">
        <w:rPr>
          <w:bCs/>
          <w:sz w:val="24"/>
        </w:rPr>
        <w:t xml:space="preserve">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w:t>
      </w:r>
      <w:r w:rsidRPr="00E30048">
        <w:rPr>
          <w:spacing w:val="4"/>
          <w:sz w:val="24"/>
        </w:rPr>
        <w:t xml:space="preserve"> утвержденным приказом Федеральной налоговой службы от 31.03.2009 г. № </w:t>
      </w:r>
      <w:r w:rsidRPr="00E30048">
        <w:rPr>
          <w:bCs/>
          <w:kern w:val="36"/>
          <w:sz w:val="24"/>
        </w:rPr>
        <w:t>ММ-7-6/148@.</w:t>
      </w:r>
    </w:p>
    <w:p w:rsidR="005E6D48" w:rsidRPr="00E30048" w:rsidRDefault="005E6D48" w:rsidP="00380E15">
      <w:pPr>
        <w:ind w:firstLine="540"/>
        <w:jc w:val="both"/>
        <w:rPr>
          <w:spacing w:val="4"/>
          <w:sz w:val="24"/>
        </w:rPr>
      </w:pPr>
      <w:r w:rsidRPr="00E30048">
        <w:rPr>
          <w:spacing w:val="4"/>
          <w:sz w:val="24"/>
        </w:rPr>
        <w:t xml:space="preserve">Заявитель вправе представить указанную выписку самостоятельно. </w:t>
      </w:r>
    </w:p>
    <w:p w:rsidR="005E6D48" w:rsidRPr="00E30048" w:rsidRDefault="005E6D48" w:rsidP="00380E15">
      <w:pPr>
        <w:ind w:firstLine="540"/>
        <w:jc w:val="both"/>
        <w:rPr>
          <w:spacing w:val="-13"/>
          <w:sz w:val="24"/>
        </w:rPr>
      </w:pPr>
      <w:r w:rsidRPr="00E30048">
        <w:rPr>
          <w:sz w:val="24"/>
        </w:rPr>
        <w:t xml:space="preserve">3) Подготовку запроса о </w:t>
      </w:r>
      <w:r w:rsidRPr="00E30048">
        <w:rPr>
          <w:spacing w:val="4"/>
          <w:sz w:val="24"/>
        </w:rPr>
        <w:t xml:space="preserve"> документах, подтверждающих право на объект или объекты недвижимости, расположенные на территории, в пределах которой предполагается организовать рынок самостоятельно осуществляет специалист отдела. Н</w:t>
      </w:r>
      <w:r w:rsidRPr="00E30048">
        <w:rPr>
          <w:sz w:val="24"/>
        </w:rPr>
        <w:t xml:space="preserve">аправление запроса </w:t>
      </w:r>
      <w:r w:rsidRPr="00E30048">
        <w:rPr>
          <w:spacing w:val="4"/>
          <w:sz w:val="24"/>
        </w:rPr>
        <w:t>в Икрянинское Управления Федеральной службы государственной регистрации, кадастра и картографии по Астраханской области осуществляется в течение не более 5  календарных дней со дня регистрации заявления заявителя</w:t>
      </w:r>
      <w:r w:rsidRPr="00E30048">
        <w:rPr>
          <w:spacing w:val="-13"/>
          <w:sz w:val="24"/>
        </w:rPr>
        <w:t>.</w:t>
      </w:r>
    </w:p>
    <w:p w:rsidR="005E6D48" w:rsidRPr="00E30048" w:rsidRDefault="005E6D48" w:rsidP="00E45603">
      <w:pPr>
        <w:ind w:firstLine="540"/>
        <w:jc w:val="both"/>
        <w:rPr>
          <w:spacing w:val="4"/>
          <w:sz w:val="24"/>
        </w:rPr>
      </w:pPr>
      <w:r w:rsidRPr="00E30048">
        <w:rPr>
          <w:spacing w:val="4"/>
          <w:sz w:val="24"/>
        </w:rPr>
        <w:t xml:space="preserve">Заявитель вправе представить указанные документы самостоятельно. </w:t>
      </w:r>
    </w:p>
    <w:p w:rsidR="005E6D48" w:rsidRPr="00E30048" w:rsidRDefault="005E6D48" w:rsidP="00E45603">
      <w:pPr>
        <w:tabs>
          <w:tab w:val="left" w:pos="1790"/>
        </w:tabs>
        <w:rPr>
          <w:sz w:val="24"/>
        </w:rPr>
      </w:pPr>
      <w:r w:rsidRPr="00E30048">
        <w:rPr>
          <w:sz w:val="24"/>
        </w:rPr>
        <w:t xml:space="preserve">     2.7. При предоставлении муниципальной услуги  не допускается требовать от заявителя:</w:t>
      </w:r>
    </w:p>
    <w:p w:rsidR="005E6D48" w:rsidRPr="00E30048" w:rsidRDefault="005E6D48" w:rsidP="005955A6">
      <w:pPr>
        <w:keepNext/>
        <w:ind w:firstLine="720"/>
        <w:jc w:val="both"/>
        <w:rPr>
          <w:sz w:val="24"/>
        </w:rPr>
      </w:pPr>
      <w:r w:rsidRPr="00E30048">
        <w:rPr>
          <w:sz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D48" w:rsidRPr="00E30048" w:rsidRDefault="005E6D48" w:rsidP="005955A6">
      <w:pPr>
        <w:autoSpaceDE w:val="0"/>
        <w:autoSpaceDN w:val="0"/>
        <w:adjustRightInd w:val="0"/>
        <w:ind w:firstLine="360"/>
        <w:jc w:val="both"/>
        <w:rPr>
          <w:sz w:val="24"/>
        </w:rPr>
      </w:pPr>
      <w:r w:rsidRPr="00E30048">
        <w:rPr>
          <w:sz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Астраханской области и муниципальными правовыми актами МО «Каралатский сельсовет» которые  находятся в распоряжении органов местного самоуправления МО «Каралатский сельсовет» и (или) подведомственных органам местного самоуправления  МО «Каралатский сельсовет» организаций, участвующих в предоставлении муниципальных услуг, за исключением документов, указанных в пункте 2.6 настоящего регламента.</w:t>
      </w:r>
    </w:p>
    <w:p w:rsidR="005E6D48" w:rsidRPr="00E30048" w:rsidRDefault="005E6D48" w:rsidP="00953CCD">
      <w:pPr>
        <w:tabs>
          <w:tab w:val="left" w:pos="3820"/>
        </w:tabs>
        <w:suppressAutoHyphens/>
        <w:jc w:val="both"/>
        <w:rPr>
          <w:sz w:val="24"/>
        </w:rPr>
      </w:pPr>
      <w:r w:rsidRPr="00E30048">
        <w:rPr>
          <w:sz w:val="24"/>
        </w:rPr>
        <w:t xml:space="preserve">   2.8. Исчерпывающий перечень оснований для отказа в приеме документов, необходимых для предоставления муниципальной услуги.</w:t>
      </w:r>
    </w:p>
    <w:p w:rsidR="005E6D48" w:rsidRPr="00E30048" w:rsidRDefault="005E6D48" w:rsidP="00E04A24">
      <w:pPr>
        <w:tabs>
          <w:tab w:val="left" w:pos="3820"/>
        </w:tabs>
        <w:suppressAutoHyphens/>
        <w:ind w:firstLine="567"/>
        <w:jc w:val="both"/>
        <w:rPr>
          <w:sz w:val="24"/>
        </w:rPr>
      </w:pPr>
      <w:r w:rsidRPr="00E30048">
        <w:rPr>
          <w:sz w:val="24"/>
        </w:rPr>
        <w:t>Оснований для отказа в приеме документов, необходимых для предоставления муниципальной услуги, не предусмотрено.</w:t>
      </w:r>
    </w:p>
    <w:p w:rsidR="005E6D48" w:rsidRPr="00E30048" w:rsidRDefault="005E6D48" w:rsidP="00E04A24">
      <w:pPr>
        <w:tabs>
          <w:tab w:val="left" w:pos="3820"/>
        </w:tabs>
        <w:suppressAutoHyphens/>
        <w:jc w:val="both"/>
        <w:rPr>
          <w:i/>
          <w:sz w:val="24"/>
        </w:rPr>
      </w:pPr>
      <w:r w:rsidRPr="00E30048">
        <w:rPr>
          <w:sz w:val="24"/>
        </w:rPr>
        <w:t xml:space="preserve">   2.9. Исчерпывающий перечень оснований для приостановления или отказа в предоставлении муниципальной услуги.</w:t>
      </w:r>
    </w:p>
    <w:p w:rsidR="005E6D48" w:rsidRPr="00E30048" w:rsidRDefault="005E6D48" w:rsidP="001F2A89">
      <w:pPr>
        <w:jc w:val="both"/>
        <w:rPr>
          <w:sz w:val="24"/>
        </w:rPr>
      </w:pPr>
      <w:r w:rsidRPr="00E30048">
        <w:rPr>
          <w:sz w:val="24"/>
        </w:rPr>
        <w:t xml:space="preserve">  Отказ в выдаче разрешения на право организации розничного рынка или отказ в выдаче разрешения на продление действия разрешения допускается в случаях:</w:t>
      </w:r>
    </w:p>
    <w:p w:rsidR="005E6D48" w:rsidRPr="00E30048" w:rsidRDefault="005E6D48" w:rsidP="001F2A89">
      <w:pPr>
        <w:jc w:val="both"/>
        <w:rPr>
          <w:sz w:val="24"/>
        </w:rPr>
      </w:pPr>
      <w:bookmarkStart w:id="10" w:name="sub_711"/>
      <w:r w:rsidRPr="00E30048">
        <w:rPr>
          <w:sz w:val="24"/>
        </w:rPr>
        <w:t xml:space="preserve">1) отсутствия права на объект или объекты недвижимости в пределах территории, на которой предполагается организовать рынок в соответствии с планом, </w:t>
      </w:r>
      <w:bookmarkStart w:id="11" w:name="sub_712"/>
      <w:bookmarkEnd w:id="10"/>
      <w:r w:rsidRPr="00E30048">
        <w:rPr>
          <w:sz w:val="24"/>
        </w:rPr>
        <w:t xml:space="preserve">предусматривающим организацию рынков на территории Астраханской области и утвержденным постановлением Правительства Астраханской области в соответствии с архитектурными, градостроительными и строительными нормами и правилами, с учетом потребностей Астраханской области в рынках того или иного типа; </w:t>
      </w:r>
    </w:p>
    <w:p w:rsidR="005E6D48" w:rsidRPr="00E30048" w:rsidRDefault="005E6D48" w:rsidP="001F2A89">
      <w:pPr>
        <w:jc w:val="both"/>
        <w:rPr>
          <w:sz w:val="24"/>
        </w:rPr>
      </w:pPr>
      <w:r w:rsidRPr="00E30048">
        <w:rPr>
          <w:sz w:val="24"/>
        </w:rPr>
        <w:t xml:space="preserve">2) несоответствия места расположения объекта или объектов недвижимости, принадлежащих заявителю, а также типа рынка, который предполагается организовать, плану, предусматривающему организацию рынков на территории Астраханской области и утвержденным постановлением Правительства Астраханской области в соответствии с архитектурными, градостроительными и строительными нормами и правилами, с учетом потребностей Астраханской области в рынках того или иного типа; </w:t>
      </w:r>
    </w:p>
    <w:p w:rsidR="005E6D48" w:rsidRPr="00E30048" w:rsidRDefault="005E6D48" w:rsidP="001F2A89">
      <w:pPr>
        <w:jc w:val="both"/>
        <w:rPr>
          <w:sz w:val="24"/>
        </w:rPr>
      </w:pPr>
      <w:r w:rsidRPr="00E30048">
        <w:rPr>
          <w:sz w:val="24"/>
        </w:rPr>
        <w:t xml:space="preserve"> </w:t>
      </w:r>
      <w:bookmarkStart w:id="12" w:name="sub_713"/>
      <w:bookmarkEnd w:id="11"/>
      <w:r w:rsidRPr="00E30048">
        <w:rPr>
          <w:sz w:val="24"/>
        </w:rPr>
        <w:t>3) подачи заявления о выдаче разрешения с нарушением требований, установленных законом и предусмотренных пунктом 2.6.1 административного регламента;</w:t>
      </w:r>
    </w:p>
    <w:p w:rsidR="005E6D48" w:rsidRPr="00E30048" w:rsidRDefault="005E6D48" w:rsidP="001F2A89">
      <w:pPr>
        <w:jc w:val="both"/>
        <w:rPr>
          <w:sz w:val="24"/>
        </w:rPr>
      </w:pPr>
      <w:bookmarkStart w:id="13" w:name="sub_10061"/>
      <w:bookmarkEnd w:id="12"/>
      <w:r w:rsidRPr="00E30048">
        <w:rPr>
          <w:sz w:val="24"/>
        </w:rPr>
        <w:t>4)</w:t>
      </w:r>
      <w:bookmarkStart w:id="14" w:name="sub_10063"/>
      <w:bookmarkEnd w:id="13"/>
      <w:r w:rsidRPr="00E30048">
        <w:rPr>
          <w:sz w:val="24"/>
        </w:rPr>
        <w:t xml:space="preserve"> предоставления документов, прилагаемых к заявлению, содержащих недостоверные сведения.</w:t>
      </w:r>
    </w:p>
    <w:p w:rsidR="005E6D48" w:rsidRPr="00E30048" w:rsidRDefault="005E6D48" w:rsidP="001F2A89">
      <w:pPr>
        <w:jc w:val="both"/>
        <w:rPr>
          <w:sz w:val="24"/>
        </w:rPr>
      </w:pPr>
      <w:r w:rsidRPr="00E30048">
        <w:rPr>
          <w:sz w:val="24"/>
        </w:rPr>
        <w:t xml:space="preserve">  Основания для приостановления предоставления муниципальной услуги не предусмотрены.</w:t>
      </w:r>
    </w:p>
    <w:p w:rsidR="005E6D48" w:rsidRPr="00E30048" w:rsidRDefault="005E6D48" w:rsidP="00C11472">
      <w:pPr>
        <w:jc w:val="both"/>
        <w:rPr>
          <w:sz w:val="24"/>
        </w:rPr>
      </w:pPr>
      <w:r w:rsidRPr="00E30048">
        <w:rPr>
          <w:sz w:val="24"/>
        </w:rPr>
        <w:t xml:space="preserve">     2.10. Перечень услуг, которые являются необходимыми и обязательными для предоставления муниципальной услуги.</w:t>
      </w:r>
    </w:p>
    <w:p w:rsidR="005E6D48" w:rsidRPr="00E30048" w:rsidRDefault="005E6D48" w:rsidP="00C11472">
      <w:pPr>
        <w:jc w:val="both"/>
        <w:rPr>
          <w:sz w:val="24"/>
        </w:rPr>
      </w:pPr>
      <w:r w:rsidRPr="00E30048">
        <w:rPr>
          <w:sz w:val="24"/>
        </w:rPr>
        <w:t xml:space="preserve">  Услуги, которые являются необходимыми и обязательными для предоставления муниципальной услуги, не предусмотрены.</w:t>
      </w:r>
    </w:p>
    <w:p w:rsidR="005E6D48" w:rsidRPr="00E30048" w:rsidRDefault="005E6D48" w:rsidP="00B25580">
      <w:pPr>
        <w:tabs>
          <w:tab w:val="left" w:pos="3820"/>
        </w:tabs>
        <w:suppressAutoHyphens/>
        <w:jc w:val="both"/>
        <w:rPr>
          <w:sz w:val="24"/>
        </w:rPr>
      </w:pPr>
      <w:r w:rsidRPr="00E30048">
        <w:rPr>
          <w:sz w:val="24"/>
        </w:rPr>
        <w:t xml:space="preserve">     2.11. Порядок, размер и основания взимания государственной пошлины или иной платы, взимаемой за предоставление муниципальной услуги.</w:t>
      </w:r>
    </w:p>
    <w:p w:rsidR="005E6D48" w:rsidRPr="00E30048" w:rsidRDefault="005E6D48" w:rsidP="00B25580">
      <w:pPr>
        <w:tabs>
          <w:tab w:val="left" w:pos="3820"/>
        </w:tabs>
        <w:suppressAutoHyphens/>
        <w:ind w:firstLine="567"/>
        <w:jc w:val="both"/>
        <w:rPr>
          <w:sz w:val="24"/>
        </w:rPr>
      </w:pPr>
      <w:r w:rsidRPr="00E30048">
        <w:rPr>
          <w:sz w:val="24"/>
        </w:rPr>
        <w:t>Муниципальная услуга предоставляется бесплатно.</w:t>
      </w:r>
    </w:p>
    <w:p w:rsidR="005E6D48" w:rsidRPr="00E30048" w:rsidRDefault="005E6D48" w:rsidP="00AF48A6">
      <w:pPr>
        <w:tabs>
          <w:tab w:val="left" w:pos="3820"/>
        </w:tabs>
        <w:suppressAutoHyphens/>
        <w:jc w:val="both"/>
        <w:rPr>
          <w:sz w:val="24"/>
        </w:rPr>
      </w:pPr>
      <w:r w:rsidRPr="00E30048">
        <w:rPr>
          <w:sz w:val="24"/>
        </w:rPr>
        <w:t xml:space="preserve">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предусмотрены в связи с их отсутствием.</w:t>
      </w:r>
    </w:p>
    <w:p w:rsidR="005E6D48" w:rsidRPr="00E30048" w:rsidRDefault="005E6D48" w:rsidP="00A77C08">
      <w:pPr>
        <w:tabs>
          <w:tab w:val="left" w:pos="3820"/>
        </w:tabs>
        <w:suppressAutoHyphens/>
        <w:ind w:firstLine="567"/>
        <w:jc w:val="both"/>
        <w:rPr>
          <w:sz w:val="24"/>
        </w:rPr>
      </w:pPr>
      <w:r w:rsidRPr="00E30048">
        <w:rPr>
          <w:sz w:val="24"/>
        </w:rPr>
        <w:t>2.13.  Максимальные сроки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должны превышать 20 минут каждый.</w:t>
      </w:r>
    </w:p>
    <w:p w:rsidR="005E6D48" w:rsidRPr="00E30048" w:rsidRDefault="005E6D48" w:rsidP="00FA0FBD">
      <w:pPr>
        <w:tabs>
          <w:tab w:val="left" w:pos="3820"/>
        </w:tabs>
        <w:suppressAutoHyphens/>
        <w:ind w:firstLine="567"/>
        <w:jc w:val="both"/>
        <w:rPr>
          <w:sz w:val="24"/>
        </w:rPr>
      </w:pPr>
      <w:r w:rsidRPr="00E30048">
        <w:rPr>
          <w:sz w:val="24"/>
        </w:rPr>
        <w:t>2.14. Сроки и порядок регистрации заявления заявителя о предоставлении муниципальной услуги, в т.ч. в электронной форме.</w:t>
      </w:r>
    </w:p>
    <w:p w:rsidR="005E6D48" w:rsidRPr="00E30048" w:rsidRDefault="005E6D48" w:rsidP="00F134C7">
      <w:pPr>
        <w:shd w:val="clear" w:color="auto" w:fill="FFFFFF"/>
        <w:ind w:firstLine="426"/>
        <w:jc w:val="both"/>
        <w:rPr>
          <w:sz w:val="24"/>
        </w:rPr>
      </w:pPr>
      <w:r w:rsidRPr="00E30048">
        <w:rPr>
          <w:sz w:val="24"/>
        </w:rPr>
        <w:t>Прием заявлений и документов, представленных заявителями лично или по почте, осуществляется специалистом. Специалист регистрирует  поступившее заявление в журнале регистрации заявлений на право организации розничного рынка и продления действия разрешения и выдает заявителю уведомление о приеме заявления к рассмотрению. Уведомление оформляется по форме  согласно приложению 2 к настоящему регламенту.</w:t>
      </w:r>
    </w:p>
    <w:p w:rsidR="005E6D48" w:rsidRPr="00E30048" w:rsidRDefault="005E6D48" w:rsidP="00F134C7">
      <w:pPr>
        <w:shd w:val="clear" w:color="auto" w:fill="FFFFFF"/>
        <w:ind w:firstLine="426"/>
        <w:jc w:val="both"/>
        <w:rPr>
          <w:sz w:val="24"/>
        </w:rPr>
      </w:pPr>
      <w:r w:rsidRPr="00E30048">
        <w:rPr>
          <w:sz w:val="24"/>
        </w:rPr>
        <w:t>Срок регистрации заявления – 1 день</w:t>
      </w:r>
    </w:p>
    <w:p w:rsidR="005E6D48" w:rsidRPr="00E30048" w:rsidRDefault="005E6D48" w:rsidP="00FE71EA">
      <w:pPr>
        <w:tabs>
          <w:tab w:val="left" w:pos="3820"/>
        </w:tabs>
        <w:suppressAutoHyphens/>
        <w:ind w:firstLine="567"/>
        <w:jc w:val="both"/>
        <w:rPr>
          <w:sz w:val="24"/>
        </w:rPr>
      </w:pPr>
      <w:r w:rsidRPr="00E30048">
        <w:rPr>
          <w:sz w:val="24"/>
        </w:rPr>
        <w:t>При поступлении  заявления по электронной почте на адрес администрации МО «Каралатский сельсовет», в электронной форме на региональный портал или федеральный портал, поступившее заявление принимается специалистом администрации МО «Каралатский сельсовет», переносится на бумажный носитель с проставлением на нем даты поступления и регистрируется в течение одного рабочего дня. При этом заявителю по адресу электронной почты, указанному им в заявлении, направляется уведомление о том, что данное заявление зарегистрировано (с указанием даты регистрации) и будет рассмотрено не позднее 30 календарных дней  со дня его регистрации. В дальнейшем работа с заявлением, полученным по электронной почте или в электронной форме через портал, ведется как с письменным заявлением в соответствии с настоящим регламентом.</w:t>
      </w:r>
    </w:p>
    <w:p w:rsidR="005E6D48" w:rsidRPr="00E30048" w:rsidRDefault="005E6D48" w:rsidP="00FA0FBD">
      <w:pPr>
        <w:tabs>
          <w:tab w:val="left" w:pos="3820"/>
        </w:tabs>
        <w:suppressAutoHyphens/>
        <w:ind w:firstLine="567"/>
        <w:jc w:val="both"/>
        <w:rPr>
          <w:sz w:val="24"/>
        </w:rPr>
      </w:pPr>
      <w:r w:rsidRPr="00E30048">
        <w:rPr>
          <w:sz w:val="24"/>
        </w:rPr>
        <w:t>Срок регистрации заявления –  1 день.</w:t>
      </w:r>
    </w:p>
    <w:p w:rsidR="005E6D48" w:rsidRPr="00E30048" w:rsidRDefault="005E6D48" w:rsidP="00AC05FC">
      <w:pPr>
        <w:ind w:firstLine="720"/>
        <w:jc w:val="both"/>
        <w:rPr>
          <w:color w:val="auto"/>
          <w:sz w:val="24"/>
        </w:rPr>
      </w:pPr>
      <w:r w:rsidRPr="00E30048">
        <w:rPr>
          <w:sz w:val="24"/>
        </w:rPr>
        <w:t xml:space="preserve">В случае </w:t>
      </w:r>
      <w:r w:rsidRPr="00E30048">
        <w:rPr>
          <w:color w:val="auto"/>
          <w:sz w:val="24"/>
        </w:rPr>
        <w:t xml:space="preserve"> если указанное заявление оформлено не в соответствии с требованиями, </w:t>
      </w:r>
      <w:r w:rsidRPr="00E30048">
        <w:rPr>
          <w:sz w:val="24"/>
        </w:rPr>
        <w:t>предусмотренными пунктом 2.6. административного регламента</w:t>
      </w:r>
      <w:r w:rsidRPr="00E30048">
        <w:rPr>
          <w:color w:val="auto"/>
          <w:sz w:val="24"/>
        </w:rPr>
        <w:t>,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5E6D48" w:rsidRPr="00E30048" w:rsidRDefault="005E6D48" w:rsidP="00533A57">
      <w:pPr>
        <w:tabs>
          <w:tab w:val="left" w:pos="3820"/>
        </w:tabs>
        <w:suppressAutoHyphens/>
        <w:ind w:firstLine="567"/>
        <w:jc w:val="both"/>
        <w:rPr>
          <w:sz w:val="24"/>
        </w:rPr>
      </w:pPr>
      <w:r w:rsidRPr="00E30048">
        <w:rPr>
          <w:sz w:val="24"/>
        </w:rPr>
        <w:t>2.15. Требования к помещениям, в которых предоставляется муниципальная услуга:</w:t>
      </w:r>
    </w:p>
    <w:p w:rsidR="005E6D48" w:rsidRPr="00E30048" w:rsidRDefault="005E6D48" w:rsidP="00533A57">
      <w:pPr>
        <w:shd w:val="clear" w:color="auto" w:fill="FFFFFF"/>
        <w:suppressAutoHyphens/>
        <w:ind w:firstLine="567"/>
        <w:jc w:val="both"/>
        <w:rPr>
          <w:sz w:val="24"/>
        </w:rPr>
      </w:pPr>
      <w:r w:rsidRPr="00E30048">
        <w:rPr>
          <w:sz w:val="24"/>
        </w:rPr>
        <w:t>- места, в которых предоставляется муниципальная услуга, должны иметь средства пожаротушения и оказания первой медицинской помощи;</w:t>
      </w:r>
    </w:p>
    <w:p w:rsidR="005E6D48" w:rsidRPr="00E30048" w:rsidRDefault="005E6D48" w:rsidP="00533A57">
      <w:pPr>
        <w:suppressAutoHyphens/>
        <w:ind w:firstLine="540"/>
        <w:jc w:val="both"/>
        <w:rPr>
          <w:sz w:val="24"/>
        </w:rPr>
      </w:pPr>
      <w:r w:rsidRPr="00E30048">
        <w:rPr>
          <w:sz w:val="24"/>
        </w:rPr>
        <w:t>- прием граждан осуществляется в кабинетах специалистов отдела. В кабинете имеются оборудованные места для сдачи документов и написания заявления, которые снабжены стулом, столом и канцелярскими принадлежностями для письма;</w:t>
      </w:r>
    </w:p>
    <w:p w:rsidR="005E6D48" w:rsidRPr="00E30048" w:rsidRDefault="005E6D48" w:rsidP="00533A57">
      <w:pPr>
        <w:shd w:val="clear" w:color="auto" w:fill="FFFFFF"/>
        <w:suppressAutoHyphens/>
        <w:ind w:firstLine="567"/>
        <w:jc w:val="both"/>
        <w:rPr>
          <w:sz w:val="24"/>
        </w:rPr>
      </w:pPr>
      <w:r w:rsidRPr="00E30048">
        <w:rPr>
          <w:sz w:val="24"/>
        </w:rPr>
        <w:t>- здания и помещения, в которых предоставляется муниципальная услуга, должны содержать секторы для информирования, ожидания и приема заявителей;</w:t>
      </w:r>
    </w:p>
    <w:p w:rsidR="005E6D48" w:rsidRPr="00E30048" w:rsidRDefault="005E6D48" w:rsidP="00533A57">
      <w:pPr>
        <w:shd w:val="clear" w:color="auto" w:fill="FFFFFF"/>
        <w:suppressAutoHyphens/>
        <w:ind w:firstLine="567"/>
        <w:jc w:val="both"/>
        <w:rPr>
          <w:sz w:val="24"/>
        </w:rPr>
      </w:pPr>
      <w:r w:rsidRPr="00E30048">
        <w:rPr>
          <w:sz w:val="24"/>
        </w:rPr>
        <w:t>- секторы для информирования заявителей должны быть оборудованы информационными стендами, организованными в соответствии с требованиями пункта 1.6. административного регламента;</w:t>
      </w:r>
    </w:p>
    <w:p w:rsidR="005E6D48" w:rsidRPr="00E30048" w:rsidRDefault="005E6D48" w:rsidP="00533A57">
      <w:pPr>
        <w:tabs>
          <w:tab w:val="left" w:pos="3820"/>
        </w:tabs>
        <w:suppressAutoHyphens/>
        <w:ind w:firstLine="567"/>
        <w:jc w:val="both"/>
        <w:rPr>
          <w:sz w:val="24"/>
        </w:rPr>
      </w:pPr>
      <w:r w:rsidRPr="00E30048">
        <w:rPr>
          <w:sz w:val="24"/>
        </w:rPr>
        <w:t>- секторы ожидания должны быть оборудованы местами для сидения, а также столами (стойками) для возможности записи информации с наличием в указанных местах бумаги и ручек для записи информации;</w:t>
      </w:r>
    </w:p>
    <w:p w:rsidR="005E6D48" w:rsidRPr="00E30048" w:rsidRDefault="005E6D48" w:rsidP="00533A57">
      <w:pPr>
        <w:tabs>
          <w:tab w:val="left" w:pos="3820"/>
        </w:tabs>
        <w:suppressAutoHyphens/>
        <w:ind w:firstLine="567"/>
        <w:jc w:val="both"/>
        <w:rPr>
          <w:sz w:val="24"/>
        </w:rPr>
      </w:pPr>
      <w:r w:rsidRPr="00E30048">
        <w:rPr>
          <w:sz w:val="24"/>
        </w:rPr>
        <w:t>- здание, в котором предоставляется муниципальная услуга, должно быть оборудовано парковочными местами.</w:t>
      </w:r>
    </w:p>
    <w:p w:rsidR="005E6D48" w:rsidRPr="00E30048" w:rsidRDefault="005E6D48" w:rsidP="001465D5">
      <w:pPr>
        <w:tabs>
          <w:tab w:val="left" w:pos="3820"/>
        </w:tabs>
        <w:suppressAutoHyphens/>
        <w:jc w:val="both"/>
        <w:rPr>
          <w:sz w:val="24"/>
        </w:rPr>
      </w:pPr>
      <w:r w:rsidRPr="00E30048">
        <w:rPr>
          <w:sz w:val="24"/>
        </w:rPr>
        <w:t xml:space="preserve">     2.16. Показатели доступности и качества муниципальных услуг.</w:t>
      </w:r>
    </w:p>
    <w:p w:rsidR="005E6D48" w:rsidRPr="00E30048" w:rsidRDefault="005E6D48" w:rsidP="00533A57">
      <w:pPr>
        <w:tabs>
          <w:tab w:val="left" w:pos="3820"/>
        </w:tabs>
        <w:suppressAutoHyphens/>
        <w:ind w:firstLine="567"/>
        <w:jc w:val="both"/>
        <w:rPr>
          <w:sz w:val="24"/>
        </w:rPr>
      </w:pPr>
      <w:r w:rsidRPr="00E30048">
        <w:rPr>
          <w:sz w:val="24"/>
        </w:rPr>
        <w:t>К показателям  доступности и качества муниципальных услуг относятся:</w:t>
      </w:r>
    </w:p>
    <w:p w:rsidR="005E6D48" w:rsidRPr="00E30048" w:rsidRDefault="005E6D48" w:rsidP="00533A57">
      <w:pPr>
        <w:widowControl w:val="0"/>
        <w:shd w:val="clear" w:color="auto" w:fill="FFFFFF"/>
        <w:tabs>
          <w:tab w:val="left" w:pos="898"/>
        </w:tabs>
        <w:suppressAutoHyphens/>
        <w:autoSpaceDE w:val="0"/>
        <w:autoSpaceDN w:val="0"/>
        <w:adjustRightInd w:val="0"/>
        <w:jc w:val="both"/>
        <w:rPr>
          <w:sz w:val="24"/>
        </w:rPr>
      </w:pPr>
      <w:r w:rsidRPr="00E30048">
        <w:rPr>
          <w:spacing w:val="1"/>
          <w:sz w:val="24"/>
        </w:rPr>
        <w:t xml:space="preserve">- соблюдение сроков предоставления муниципальной услуги и условий ожидания </w:t>
      </w:r>
      <w:r w:rsidRPr="00E30048">
        <w:rPr>
          <w:spacing w:val="-3"/>
          <w:sz w:val="24"/>
        </w:rPr>
        <w:t>приема;</w:t>
      </w:r>
    </w:p>
    <w:p w:rsidR="005E6D48" w:rsidRPr="00E30048" w:rsidRDefault="005E6D48" w:rsidP="00533A57">
      <w:pPr>
        <w:widowControl w:val="0"/>
        <w:numPr>
          <w:ilvl w:val="0"/>
          <w:numId w:val="4"/>
        </w:numPr>
        <w:shd w:val="clear" w:color="auto" w:fill="FFFFFF"/>
        <w:tabs>
          <w:tab w:val="left" w:pos="898"/>
        </w:tabs>
        <w:suppressAutoHyphens/>
        <w:autoSpaceDE w:val="0"/>
        <w:autoSpaceDN w:val="0"/>
        <w:adjustRightInd w:val="0"/>
        <w:jc w:val="both"/>
        <w:rPr>
          <w:sz w:val="24"/>
        </w:rPr>
      </w:pPr>
      <w:r w:rsidRPr="00E30048">
        <w:rPr>
          <w:spacing w:val="-1"/>
          <w:sz w:val="24"/>
        </w:rPr>
        <w:t>своевременное, полное информирование о муниципальной услуге;</w:t>
      </w:r>
    </w:p>
    <w:p w:rsidR="005E6D48" w:rsidRPr="00E30048" w:rsidRDefault="005E6D48" w:rsidP="00533A57">
      <w:pPr>
        <w:widowControl w:val="0"/>
        <w:numPr>
          <w:ilvl w:val="0"/>
          <w:numId w:val="4"/>
        </w:numPr>
        <w:shd w:val="clear" w:color="auto" w:fill="FFFFFF"/>
        <w:tabs>
          <w:tab w:val="left" w:pos="898"/>
        </w:tabs>
        <w:suppressAutoHyphens/>
        <w:autoSpaceDE w:val="0"/>
        <w:autoSpaceDN w:val="0"/>
        <w:adjustRightInd w:val="0"/>
        <w:jc w:val="both"/>
        <w:rPr>
          <w:sz w:val="24"/>
        </w:rPr>
      </w:pPr>
      <w:r w:rsidRPr="00E30048">
        <w:rPr>
          <w:sz w:val="24"/>
        </w:rPr>
        <w:t>обоснованность отказов в предоставлении муниципальной услуги;</w:t>
      </w:r>
    </w:p>
    <w:p w:rsidR="005E6D48" w:rsidRPr="00E30048" w:rsidRDefault="005E6D48" w:rsidP="00533A57">
      <w:pPr>
        <w:shd w:val="clear" w:color="auto" w:fill="FFFFFF"/>
        <w:tabs>
          <w:tab w:val="left" w:pos="1032"/>
        </w:tabs>
        <w:suppressAutoHyphens/>
        <w:jc w:val="both"/>
        <w:rPr>
          <w:sz w:val="24"/>
        </w:rPr>
      </w:pPr>
      <w:r w:rsidRPr="00E30048">
        <w:rPr>
          <w:sz w:val="24"/>
        </w:rPr>
        <w:t xml:space="preserve">- соответствие   должностных   регламентов   ответственных   должностных   лиц, </w:t>
      </w:r>
      <w:r w:rsidRPr="00E30048">
        <w:rPr>
          <w:spacing w:val="-1"/>
          <w:sz w:val="24"/>
        </w:rPr>
        <w:t xml:space="preserve">участвующих в предоставлении муниципальной услуги, административному регламенту в </w:t>
      </w:r>
      <w:r w:rsidRPr="00E30048">
        <w:rPr>
          <w:sz w:val="24"/>
        </w:rPr>
        <w:t>части описания в них административных действий, профессиональных знаний и навыков;</w:t>
      </w:r>
    </w:p>
    <w:p w:rsidR="005E6D48" w:rsidRPr="00E30048" w:rsidRDefault="005E6D48" w:rsidP="00C40D6C">
      <w:pPr>
        <w:shd w:val="clear" w:color="auto" w:fill="FFFFFF"/>
        <w:tabs>
          <w:tab w:val="left" w:pos="1032"/>
        </w:tabs>
        <w:suppressAutoHyphens/>
        <w:jc w:val="both"/>
        <w:rPr>
          <w:sz w:val="24"/>
        </w:rPr>
      </w:pPr>
      <w:r w:rsidRPr="00E30048">
        <w:rPr>
          <w:sz w:val="24"/>
        </w:rPr>
        <w:t xml:space="preserve">- </w:t>
      </w:r>
      <w:r w:rsidRPr="00E30048">
        <w:rPr>
          <w:color w:val="auto"/>
          <w:sz w:val="24"/>
        </w:rPr>
        <w:t>минимизация взаимодействий заявителей с должностными лицами при предоставлении муниципальной услуги</w:t>
      </w:r>
      <w:r w:rsidRPr="00E30048">
        <w:rPr>
          <w:sz w:val="24"/>
        </w:rPr>
        <w:t xml:space="preserve"> до двух взаимодействий;</w:t>
      </w:r>
    </w:p>
    <w:p w:rsidR="005E6D48" w:rsidRPr="00E30048" w:rsidRDefault="005E6D48" w:rsidP="00C40D6C">
      <w:pPr>
        <w:shd w:val="clear" w:color="auto" w:fill="FFFFFF"/>
        <w:tabs>
          <w:tab w:val="left" w:pos="1032"/>
        </w:tabs>
        <w:suppressAutoHyphens/>
        <w:jc w:val="both"/>
        <w:rPr>
          <w:sz w:val="24"/>
        </w:rPr>
      </w:pPr>
      <w:r w:rsidRPr="00E30048">
        <w:rPr>
          <w:sz w:val="24"/>
        </w:rPr>
        <w:t>- ресурсное обеспечение исполнения административного регламента.</w:t>
      </w:r>
    </w:p>
    <w:p w:rsidR="005E6D48" w:rsidRPr="00E30048" w:rsidRDefault="005E6D48" w:rsidP="001465D5">
      <w:pPr>
        <w:shd w:val="clear" w:color="auto" w:fill="FFFFFF"/>
        <w:suppressAutoHyphens/>
        <w:ind w:firstLine="360"/>
        <w:jc w:val="both"/>
        <w:rPr>
          <w:sz w:val="24"/>
        </w:rPr>
      </w:pPr>
      <w:r w:rsidRPr="00E30048">
        <w:rPr>
          <w:sz w:val="24"/>
        </w:rPr>
        <w:t>2.17. Требования, учитывающие особенности предоставления муниципальной услуги в электронной форме:</w:t>
      </w:r>
    </w:p>
    <w:p w:rsidR="005E6D48" w:rsidRPr="00E30048" w:rsidRDefault="005E6D48" w:rsidP="001465D5">
      <w:pPr>
        <w:autoSpaceDE w:val="0"/>
        <w:autoSpaceDN w:val="0"/>
        <w:adjustRightInd w:val="0"/>
        <w:ind w:firstLine="720"/>
        <w:jc w:val="both"/>
        <w:rPr>
          <w:sz w:val="24"/>
        </w:rPr>
      </w:pPr>
      <w:bookmarkStart w:id="15" w:name="sub_50"/>
      <w:r w:rsidRPr="00E30048">
        <w:rPr>
          <w:sz w:val="24"/>
        </w:rPr>
        <w:t>- обеспечение возможности получения гражданами информации о предоставляемой муниципальной услуге, формы заявления (в целях дальнейшего заполнения заявления, возможности его распечатки), разъяснений на официальном сайте МО «Каралатский сельсовет» и через региональный портал и федеральный портал;</w:t>
      </w:r>
    </w:p>
    <w:bookmarkEnd w:id="15"/>
    <w:p w:rsidR="005E6D48" w:rsidRPr="00E30048" w:rsidRDefault="005E6D48" w:rsidP="001465D5">
      <w:pPr>
        <w:autoSpaceDE w:val="0"/>
        <w:autoSpaceDN w:val="0"/>
        <w:adjustRightInd w:val="0"/>
        <w:ind w:firstLine="720"/>
        <w:jc w:val="both"/>
        <w:rPr>
          <w:sz w:val="24"/>
        </w:rPr>
      </w:pPr>
      <w:r w:rsidRPr="00E30048">
        <w:rPr>
          <w:sz w:val="24"/>
        </w:rPr>
        <w:t>- обеспечение возможности для граждан в целях получения муниципальной услуги представлять заявление в электронной форме с использованием регионального портала и федерального портала.</w:t>
      </w:r>
    </w:p>
    <w:p w:rsidR="005E6D48" w:rsidRPr="00E30048" w:rsidRDefault="005E6D48" w:rsidP="00C40D6C">
      <w:pPr>
        <w:shd w:val="clear" w:color="auto" w:fill="FFFFFF"/>
        <w:tabs>
          <w:tab w:val="left" w:pos="1032"/>
        </w:tabs>
        <w:suppressAutoHyphens/>
        <w:jc w:val="both"/>
        <w:rPr>
          <w:sz w:val="24"/>
        </w:rPr>
      </w:pPr>
    </w:p>
    <w:bookmarkEnd w:id="2"/>
    <w:bookmarkEnd w:id="14"/>
    <w:p w:rsidR="005E6D48" w:rsidRPr="00E30048" w:rsidRDefault="005E6D48" w:rsidP="00FA0FBD">
      <w:pPr>
        <w:tabs>
          <w:tab w:val="left" w:pos="3820"/>
        </w:tabs>
        <w:suppressAutoHyphens/>
        <w:ind w:firstLine="567"/>
        <w:jc w:val="center"/>
        <w:rPr>
          <w:b/>
          <w:spacing w:val="-1"/>
          <w:sz w:val="24"/>
        </w:rPr>
      </w:pPr>
      <w:r w:rsidRPr="00E30048">
        <w:rPr>
          <w:b/>
          <w:spacing w:val="4"/>
          <w:sz w:val="24"/>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E30048">
        <w:rPr>
          <w:b/>
          <w:spacing w:val="-1"/>
          <w:sz w:val="24"/>
        </w:rPr>
        <w:t xml:space="preserve">административных процедур </w:t>
      </w:r>
      <w:r w:rsidRPr="00E30048">
        <w:rPr>
          <w:b/>
          <w:spacing w:val="4"/>
          <w:sz w:val="24"/>
        </w:rPr>
        <w:t>(действий)</w:t>
      </w:r>
      <w:r w:rsidRPr="00E30048">
        <w:rPr>
          <w:b/>
          <w:spacing w:val="-1"/>
          <w:sz w:val="24"/>
        </w:rPr>
        <w:t xml:space="preserve"> в электронной форме.</w:t>
      </w:r>
    </w:p>
    <w:p w:rsidR="005E6D48" w:rsidRPr="00E30048" w:rsidRDefault="005E6D48" w:rsidP="00BA6EFF">
      <w:pPr>
        <w:tabs>
          <w:tab w:val="left" w:pos="3820"/>
        </w:tabs>
        <w:suppressAutoHyphens/>
        <w:rPr>
          <w:spacing w:val="-1"/>
          <w:sz w:val="24"/>
        </w:rPr>
      </w:pPr>
    </w:p>
    <w:p w:rsidR="005E6D48" w:rsidRPr="00E30048" w:rsidRDefault="005E6D48" w:rsidP="0044383A">
      <w:pPr>
        <w:pStyle w:val="ConsPlusNormal"/>
        <w:widowControl/>
        <w:ind w:firstLine="0"/>
        <w:jc w:val="both"/>
        <w:outlineLvl w:val="2"/>
        <w:rPr>
          <w:rFonts w:ascii="Times New Roman" w:hAnsi="Times New Roman"/>
          <w:sz w:val="24"/>
          <w:szCs w:val="24"/>
        </w:rPr>
      </w:pPr>
      <w:r w:rsidRPr="00E30048">
        <w:rPr>
          <w:rFonts w:ascii="Times New Roman" w:hAnsi="Times New Roman"/>
          <w:sz w:val="24"/>
          <w:szCs w:val="24"/>
        </w:rPr>
        <w:t xml:space="preserve">          3.1.Предоставление муниципальной услуги включает в себя выполнение следующих административных процедур:</w:t>
      </w:r>
    </w:p>
    <w:p w:rsidR="005E6D48" w:rsidRPr="00E30048" w:rsidRDefault="005E6D48" w:rsidP="0044383A">
      <w:pPr>
        <w:pStyle w:val="ConsPlusNormal"/>
        <w:widowControl/>
        <w:ind w:firstLine="0"/>
        <w:jc w:val="both"/>
        <w:outlineLvl w:val="2"/>
        <w:rPr>
          <w:rFonts w:ascii="Times New Roman" w:hAnsi="Times New Roman"/>
          <w:sz w:val="24"/>
          <w:szCs w:val="24"/>
        </w:rPr>
      </w:pPr>
      <w:r w:rsidRPr="00E30048">
        <w:rPr>
          <w:rFonts w:ascii="Times New Roman" w:hAnsi="Times New Roman"/>
          <w:sz w:val="24"/>
          <w:szCs w:val="24"/>
        </w:rPr>
        <w:t>- прием и регистрация заявления с прилагаемыми документами;</w:t>
      </w:r>
    </w:p>
    <w:p w:rsidR="005E6D48" w:rsidRPr="00E30048" w:rsidRDefault="005E6D48" w:rsidP="0044383A">
      <w:pPr>
        <w:suppressAutoHyphens/>
        <w:spacing w:line="100" w:lineRule="atLeast"/>
        <w:jc w:val="both"/>
        <w:rPr>
          <w:kern w:val="2"/>
          <w:sz w:val="24"/>
        </w:rPr>
      </w:pPr>
      <w:r w:rsidRPr="00E30048">
        <w:rPr>
          <w:kern w:val="2"/>
          <w:sz w:val="24"/>
        </w:rPr>
        <w:t>- организация межведомственного информационного взаимодействия;</w:t>
      </w:r>
    </w:p>
    <w:p w:rsidR="005E6D48" w:rsidRPr="00E30048" w:rsidRDefault="005E6D48" w:rsidP="0044383A">
      <w:pPr>
        <w:pStyle w:val="ConsPlusNormal"/>
        <w:widowControl/>
        <w:ind w:firstLine="0"/>
        <w:jc w:val="both"/>
        <w:outlineLvl w:val="2"/>
        <w:rPr>
          <w:rFonts w:ascii="Times New Roman" w:hAnsi="Times New Roman"/>
          <w:sz w:val="24"/>
          <w:szCs w:val="24"/>
        </w:rPr>
      </w:pPr>
      <w:r w:rsidRPr="00E30048">
        <w:rPr>
          <w:rFonts w:ascii="Times New Roman" w:hAnsi="Times New Roman"/>
          <w:sz w:val="24"/>
          <w:szCs w:val="24"/>
        </w:rPr>
        <w:t>- рассмотрение заявления с прилагаемыми документами и принятие  решения о выдаче разрешения на право организации рынка  (о выдаче разрешения на продление) либо об отказе в предоставлении разрешения (продлении разрешения);</w:t>
      </w:r>
    </w:p>
    <w:p w:rsidR="005E6D48" w:rsidRPr="00E30048" w:rsidRDefault="005E6D48" w:rsidP="0044383A">
      <w:pPr>
        <w:pStyle w:val="ConsPlusNormal"/>
        <w:widowControl/>
        <w:ind w:firstLine="0"/>
        <w:jc w:val="both"/>
        <w:outlineLvl w:val="2"/>
        <w:rPr>
          <w:rFonts w:ascii="Times New Roman" w:hAnsi="Times New Roman"/>
          <w:sz w:val="24"/>
          <w:szCs w:val="24"/>
        </w:rPr>
      </w:pPr>
      <w:r w:rsidRPr="00E30048">
        <w:rPr>
          <w:rFonts w:ascii="Times New Roman" w:hAnsi="Times New Roman"/>
          <w:sz w:val="24"/>
          <w:szCs w:val="24"/>
        </w:rPr>
        <w:t>- выдача разрешений на право организации розничного рынка и продления действия разрешения.</w:t>
      </w:r>
    </w:p>
    <w:p w:rsidR="005E6D48" w:rsidRPr="00E30048" w:rsidRDefault="005E6D48" w:rsidP="0044383A">
      <w:pPr>
        <w:pStyle w:val="ConsPlusNormal"/>
        <w:widowControl/>
        <w:ind w:firstLine="0"/>
        <w:jc w:val="both"/>
        <w:outlineLvl w:val="2"/>
        <w:rPr>
          <w:rFonts w:ascii="Times New Roman" w:hAnsi="Times New Roman"/>
          <w:sz w:val="24"/>
          <w:szCs w:val="24"/>
        </w:rPr>
      </w:pPr>
      <w:r w:rsidRPr="00E30048">
        <w:rPr>
          <w:rFonts w:ascii="Times New Roman" w:hAnsi="Times New Roman"/>
          <w:sz w:val="24"/>
          <w:szCs w:val="24"/>
        </w:rPr>
        <w:t xml:space="preserve">     3.2 Последовательность административных процедур, выполняемых при предоставлении муниципальной услуги, показаны в блок-схеме в приложении  1 к административному регламенту.</w:t>
      </w:r>
    </w:p>
    <w:p w:rsidR="005E6D48" w:rsidRPr="00E30048" w:rsidRDefault="005E6D48" w:rsidP="00093E44">
      <w:pPr>
        <w:ind w:firstLine="567"/>
        <w:jc w:val="both"/>
        <w:rPr>
          <w:bCs/>
          <w:sz w:val="24"/>
        </w:rPr>
      </w:pPr>
      <w:r w:rsidRPr="00E30048">
        <w:rPr>
          <w:sz w:val="24"/>
        </w:rPr>
        <w:t>3.3.</w:t>
      </w:r>
      <w:r w:rsidRPr="00E30048">
        <w:rPr>
          <w:bCs/>
          <w:sz w:val="24"/>
        </w:rPr>
        <w:t xml:space="preserve"> Процедура формирования и направления межведомственных запросов в органы, участвующие в предоставлении муниципальной услуги.</w:t>
      </w:r>
    </w:p>
    <w:p w:rsidR="005E6D48" w:rsidRPr="00E30048" w:rsidRDefault="005E6D48" w:rsidP="00093E44">
      <w:pPr>
        <w:ind w:firstLine="567"/>
        <w:jc w:val="both"/>
        <w:rPr>
          <w:bCs/>
          <w:sz w:val="24"/>
        </w:rPr>
      </w:pPr>
      <w:r w:rsidRPr="00E30048">
        <w:rPr>
          <w:bCs/>
          <w:sz w:val="24"/>
        </w:rPr>
        <w:t>Процедура формирования и направления запросов в органы, участвующие в предоставлении муниципальной услуги предусматривает запросы:</w:t>
      </w:r>
    </w:p>
    <w:p w:rsidR="005E6D48" w:rsidRPr="00E30048" w:rsidRDefault="005E6D48" w:rsidP="00093E44">
      <w:pPr>
        <w:ind w:firstLine="567"/>
        <w:jc w:val="both"/>
        <w:rPr>
          <w:spacing w:val="4"/>
          <w:sz w:val="24"/>
        </w:rPr>
      </w:pPr>
      <w:r w:rsidRPr="00E30048">
        <w:rPr>
          <w:spacing w:val="4"/>
          <w:sz w:val="24"/>
        </w:rPr>
        <w:t>- выписки из ЕГРЮЛ;</w:t>
      </w:r>
    </w:p>
    <w:p w:rsidR="005E6D48" w:rsidRPr="00E30048" w:rsidRDefault="005E6D48" w:rsidP="00093E44">
      <w:pPr>
        <w:ind w:firstLine="567"/>
        <w:jc w:val="both"/>
        <w:rPr>
          <w:bCs/>
          <w:sz w:val="24"/>
        </w:rPr>
      </w:pPr>
      <w:r w:rsidRPr="00E30048">
        <w:rPr>
          <w:spacing w:val="4"/>
          <w:sz w:val="24"/>
        </w:rPr>
        <w:t xml:space="preserve">- сведений </w:t>
      </w:r>
      <w:r w:rsidRPr="00E30048">
        <w:rPr>
          <w:spacing w:val="-1"/>
          <w:sz w:val="24"/>
        </w:rPr>
        <w:t>из Единого государственного реестра прав на недвижимое имущество и сделок с ним</w:t>
      </w:r>
      <w:r w:rsidRPr="00E30048">
        <w:rPr>
          <w:spacing w:val="4"/>
          <w:sz w:val="24"/>
        </w:rPr>
        <w:t xml:space="preserve"> в виде выписки.</w:t>
      </w:r>
    </w:p>
    <w:p w:rsidR="005E6D48" w:rsidRPr="00E30048" w:rsidRDefault="005E6D48" w:rsidP="00093E44">
      <w:pPr>
        <w:ind w:firstLine="567"/>
        <w:jc w:val="both"/>
        <w:rPr>
          <w:bCs/>
          <w:sz w:val="24"/>
        </w:rPr>
      </w:pPr>
      <w:r w:rsidRPr="00E30048">
        <w:rPr>
          <w:bCs/>
          <w:sz w:val="24"/>
        </w:rPr>
        <w:t>Формирование и направление запросов осуществляется:</w:t>
      </w:r>
    </w:p>
    <w:p w:rsidR="005E6D48" w:rsidRPr="00E30048" w:rsidRDefault="005E6D48" w:rsidP="00093E44">
      <w:pPr>
        <w:ind w:firstLine="567"/>
        <w:jc w:val="both"/>
        <w:rPr>
          <w:bCs/>
          <w:kern w:val="36"/>
          <w:sz w:val="24"/>
        </w:rPr>
      </w:pPr>
      <w:r w:rsidRPr="00E30048">
        <w:rPr>
          <w:bCs/>
          <w:sz w:val="24"/>
        </w:rPr>
        <w:t xml:space="preserve">- путем направления запросов в письменной форме, для чего </w:t>
      </w:r>
      <w:r w:rsidRPr="00E30048">
        <w:rPr>
          <w:sz w:val="24"/>
        </w:rPr>
        <w:t xml:space="preserve">специалист отдела направляет подготовленные, скрепленные печатью и подписью главы администрации  МО «Каралатский сельсовет» запросы в </w:t>
      </w:r>
      <w:r w:rsidRPr="00E30048">
        <w:rPr>
          <w:spacing w:val="4"/>
          <w:sz w:val="24"/>
        </w:rPr>
        <w:t xml:space="preserve">территориальный орган Федеральной налоговой службы России по Астраханской области и территориальный орган </w:t>
      </w:r>
      <w:r w:rsidRPr="00E30048">
        <w:rPr>
          <w:sz w:val="24"/>
        </w:rPr>
        <w:t>Управления Федеральной службы государственной регистрации, кадастра и картографии по Астраханской области.</w:t>
      </w:r>
    </w:p>
    <w:p w:rsidR="005E6D48" w:rsidRPr="00E30048" w:rsidRDefault="005E6D48" w:rsidP="00093E44">
      <w:pPr>
        <w:suppressAutoHyphens/>
        <w:ind w:firstLine="567"/>
        <w:jc w:val="both"/>
        <w:rPr>
          <w:sz w:val="24"/>
        </w:rPr>
      </w:pPr>
      <w:r w:rsidRPr="00E30048">
        <w:rPr>
          <w:sz w:val="24"/>
        </w:rPr>
        <w:t>3.4. Порядок осуществления в электронной форме, в том числе с использованием регионального портала и федерального портала, отдельных административных процедур.</w:t>
      </w:r>
    </w:p>
    <w:p w:rsidR="005E6D48" w:rsidRPr="00E30048" w:rsidRDefault="005E6D48" w:rsidP="00093E44">
      <w:pPr>
        <w:suppressAutoHyphens/>
        <w:ind w:firstLine="567"/>
        <w:jc w:val="both"/>
        <w:rPr>
          <w:sz w:val="24"/>
        </w:rPr>
      </w:pPr>
      <w:r w:rsidRPr="00E30048">
        <w:rPr>
          <w:sz w:val="24"/>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МО «Каралатский сельсовет» в сети Интернет </w:t>
      </w:r>
      <w:hyperlink r:id="rId14" w:history="1">
        <w:r w:rsidRPr="00E30048">
          <w:rPr>
            <w:rStyle w:val="Hyperlink"/>
            <w:sz w:val="24"/>
          </w:rPr>
          <w:t>mo.astrobl.ru/karalatskijselsovet</w:t>
        </w:r>
      </w:hyperlink>
      <w:r w:rsidRPr="00E30048">
        <w:rPr>
          <w:sz w:val="24"/>
        </w:rPr>
        <w:t xml:space="preserve"> и на региональном портале </w:t>
      </w:r>
      <w:hyperlink r:id="rId15" w:history="1">
        <w:r w:rsidRPr="00E30048">
          <w:rPr>
            <w:sz w:val="24"/>
          </w:rPr>
          <w:t>http://gosuslugi.astrobl.ru</w:t>
        </w:r>
      </w:hyperlink>
      <w:r w:rsidRPr="00E30048">
        <w:rPr>
          <w:sz w:val="24"/>
        </w:rPr>
        <w:t xml:space="preserve">, федеральном портале </w:t>
      </w:r>
      <w:hyperlink r:id="rId16" w:history="1">
        <w:r w:rsidRPr="00E30048">
          <w:rPr>
            <w:sz w:val="24"/>
          </w:rPr>
          <w:t>http://www.gosuslugi.ru</w:t>
        </w:r>
      </w:hyperlink>
      <w:r w:rsidRPr="00E30048">
        <w:rPr>
          <w:sz w:val="24"/>
        </w:rPr>
        <w:t>.</w:t>
      </w:r>
    </w:p>
    <w:p w:rsidR="005E6D48" w:rsidRPr="00E30048" w:rsidRDefault="005E6D48" w:rsidP="00093E44">
      <w:pPr>
        <w:shd w:val="clear" w:color="auto" w:fill="FFFFFF"/>
        <w:suppressAutoHyphens/>
        <w:ind w:firstLine="567"/>
        <w:jc w:val="both"/>
        <w:rPr>
          <w:bCs/>
          <w:sz w:val="24"/>
        </w:rPr>
      </w:pPr>
      <w:r w:rsidRPr="00E30048">
        <w:rPr>
          <w:bCs/>
          <w:sz w:val="24"/>
        </w:rPr>
        <w:t>В электронной форме, в том числе с использованием регионального портала и федерального портала, осуществляются следующие административные процедуры:</w:t>
      </w:r>
    </w:p>
    <w:p w:rsidR="005E6D48" w:rsidRPr="00E30048" w:rsidRDefault="005E6D48" w:rsidP="00093E44">
      <w:pPr>
        <w:pStyle w:val="BodyTextIndent2"/>
        <w:keepNext/>
        <w:ind w:firstLine="567"/>
        <w:rPr>
          <w:bCs/>
          <w:sz w:val="24"/>
          <w:szCs w:val="24"/>
        </w:rPr>
      </w:pPr>
      <w:r w:rsidRPr="00E30048">
        <w:rPr>
          <w:bCs/>
          <w:sz w:val="24"/>
          <w:szCs w:val="24"/>
        </w:rPr>
        <w:t xml:space="preserve">-  предоставление информации заявителям и обеспечение доступа заявителей к сведениям о данной муниципальной услуге; </w:t>
      </w:r>
    </w:p>
    <w:p w:rsidR="005E6D48" w:rsidRPr="00E30048" w:rsidRDefault="005E6D48" w:rsidP="00093E44">
      <w:pPr>
        <w:suppressAutoHyphens/>
        <w:ind w:firstLine="567"/>
        <w:jc w:val="both"/>
        <w:rPr>
          <w:bCs/>
          <w:sz w:val="24"/>
        </w:rPr>
      </w:pPr>
      <w:r w:rsidRPr="00E30048">
        <w:rPr>
          <w:bCs/>
          <w:sz w:val="24"/>
        </w:rPr>
        <w:t>- подача заявителем через региональный портал и федеральный портал заявления о предоставлении муниципальной услуги;</w:t>
      </w:r>
    </w:p>
    <w:p w:rsidR="005E6D48" w:rsidRPr="00E30048" w:rsidRDefault="005E6D48" w:rsidP="00093E44">
      <w:pPr>
        <w:suppressAutoHyphens/>
        <w:ind w:firstLine="567"/>
        <w:jc w:val="both"/>
        <w:rPr>
          <w:sz w:val="24"/>
        </w:rPr>
      </w:pPr>
      <w:r w:rsidRPr="00E30048">
        <w:rPr>
          <w:bCs/>
          <w:sz w:val="24"/>
        </w:rPr>
        <w:t xml:space="preserve"> - прием заявления о предоставлении муниципальной услуги,</w:t>
      </w:r>
      <w:r w:rsidRPr="00E30048">
        <w:rPr>
          <w:sz w:val="24"/>
        </w:rPr>
        <w:t xml:space="preserve"> его обработка и подготовка ответа на заявление в электронной форме. </w:t>
      </w:r>
    </w:p>
    <w:p w:rsidR="005E6D48" w:rsidRPr="00E30048" w:rsidRDefault="005E6D48" w:rsidP="00E30048">
      <w:pPr>
        <w:ind w:firstLine="567"/>
        <w:jc w:val="both"/>
        <w:rPr>
          <w:sz w:val="24"/>
        </w:rPr>
      </w:pPr>
      <w:r w:rsidRPr="00E30048">
        <w:rPr>
          <w:bCs/>
          <w:sz w:val="24"/>
        </w:rPr>
        <w:t xml:space="preserve"> Получение заявителем сведений о ходе выполнения  заявления о предоставлении данной муниципальной услуги в электронной форме не осуществляется,  но может быть осуществлено по телефону (номер телефона  (85145) 95-1-45) или при личном обращении к специалисту в часы приема (по адресу: </w:t>
      </w:r>
      <w:r w:rsidRPr="00E30048">
        <w:rPr>
          <w:sz w:val="24"/>
        </w:rPr>
        <w:t>416308 Астраханская область, Камызякский район, село Каралат, ул. Ленина 62</w:t>
      </w:r>
      <w:r w:rsidRPr="00E30048">
        <w:rPr>
          <w:bCs/>
          <w:sz w:val="24"/>
        </w:rPr>
        <w:t xml:space="preserve">). </w:t>
      </w:r>
    </w:p>
    <w:p w:rsidR="005E6D48" w:rsidRPr="00E30048" w:rsidRDefault="005E6D48" w:rsidP="00093E44">
      <w:pPr>
        <w:autoSpaceDE w:val="0"/>
        <w:autoSpaceDN w:val="0"/>
        <w:adjustRightInd w:val="0"/>
        <w:ind w:firstLine="567"/>
        <w:jc w:val="both"/>
        <w:rPr>
          <w:bCs/>
          <w:sz w:val="24"/>
        </w:rPr>
      </w:pPr>
      <w:r w:rsidRPr="00E30048">
        <w:rPr>
          <w:bCs/>
          <w:sz w:val="24"/>
        </w:rPr>
        <w:t>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w:t>
      </w:r>
    </w:p>
    <w:p w:rsidR="005E6D48" w:rsidRPr="00E30048" w:rsidRDefault="005E6D48" w:rsidP="00093E44">
      <w:pPr>
        <w:autoSpaceDE w:val="0"/>
        <w:autoSpaceDN w:val="0"/>
        <w:adjustRightInd w:val="0"/>
        <w:ind w:firstLine="567"/>
        <w:jc w:val="both"/>
        <w:rPr>
          <w:spacing w:val="4"/>
          <w:sz w:val="24"/>
        </w:rPr>
      </w:pPr>
      <w:r w:rsidRPr="00E30048">
        <w:rPr>
          <w:bCs/>
          <w:sz w:val="24"/>
        </w:rPr>
        <w:t xml:space="preserve">- с </w:t>
      </w:r>
      <w:r w:rsidRPr="00E30048">
        <w:rPr>
          <w:spacing w:val="4"/>
          <w:sz w:val="24"/>
        </w:rPr>
        <w:t>территориальным органом Федеральной налоговой службы России;</w:t>
      </w:r>
    </w:p>
    <w:p w:rsidR="005E6D48" w:rsidRPr="00E30048" w:rsidRDefault="005E6D48" w:rsidP="00093E44">
      <w:pPr>
        <w:autoSpaceDE w:val="0"/>
        <w:autoSpaceDN w:val="0"/>
        <w:adjustRightInd w:val="0"/>
        <w:ind w:firstLine="567"/>
        <w:jc w:val="both"/>
        <w:rPr>
          <w:sz w:val="24"/>
        </w:rPr>
      </w:pPr>
      <w:r w:rsidRPr="00E30048">
        <w:rPr>
          <w:spacing w:val="4"/>
          <w:sz w:val="24"/>
        </w:rPr>
        <w:t xml:space="preserve">- с территориальным органом </w:t>
      </w:r>
      <w:r w:rsidRPr="00E30048">
        <w:rPr>
          <w:sz w:val="24"/>
        </w:rPr>
        <w:t>Управления Федеральной службы государственной регистрации, кадастра и картографии по Астраханской области.</w:t>
      </w:r>
    </w:p>
    <w:p w:rsidR="005E6D48" w:rsidRPr="00E30048" w:rsidRDefault="005E6D48" w:rsidP="00093E44">
      <w:pPr>
        <w:autoSpaceDE w:val="0"/>
        <w:autoSpaceDN w:val="0"/>
        <w:adjustRightInd w:val="0"/>
        <w:ind w:firstLine="567"/>
        <w:jc w:val="both"/>
        <w:rPr>
          <w:bCs/>
          <w:sz w:val="24"/>
        </w:rPr>
      </w:pPr>
      <w:r w:rsidRPr="00E30048">
        <w:rPr>
          <w:sz w:val="24"/>
        </w:rPr>
        <w:t xml:space="preserve">Порядок и условия такого взаимодействия предусмотрены пунктами 2.6.3., 3.2. настоящего административного регламента. </w:t>
      </w:r>
    </w:p>
    <w:p w:rsidR="005E6D48" w:rsidRPr="00E30048" w:rsidRDefault="005E6D48" w:rsidP="00E30048">
      <w:pPr>
        <w:ind w:firstLine="567"/>
        <w:jc w:val="both"/>
        <w:rPr>
          <w:sz w:val="24"/>
        </w:rPr>
      </w:pPr>
      <w:r w:rsidRPr="00E30048">
        <w:rPr>
          <w:bCs/>
          <w:sz w:val="24"/>
        </w:rPr>
        <w:t xml:space="preserve">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специалисту (по адресу: </w:t>
      </w:r>
      <w:r w:rsidRPr="00E30048">
        <w:rPr>
          <w:sz w:val="24"/>
        </w:rPr>
        <w:t xml:space="preserve">416308 Астраханская область, Камызякский район, село Каралат, ул. Ленина 62 </w:t>
      </w:r>
      <w:r w:rsidRPr="00E30048">
        <w:rPr>
          <w:bCs/>
          <w:sz w:val="24"/>
        </w:rPr>
        <w:t>).</w:t>
      </w:r>
    </w:p>
    <w:p w:rsidR="005E6D48" w:rsidRPr="00E30048" w:rsidRDefault="005E6D48" w:rsidP="0044383A">
      <w:pPr>
        <w:jc w:val="both"/>
        <w:rPr>
          <w:sz w:val="24"/>
        </w:rPr>
      </w:pPr>
      <w:r w:rsidRPr="00E30048">
        <w:rPr>
          <w:sz w:val="24"/>
        </w:rPr>
        <w:t xml:space="preserve">       3.5. Основанием для начала административной процедуры «Прием и регистрации заявления  с прилагаемыми документами» является поступление такого заявления.</w:t>
      </w:r>
    </w:p>
    <w:p w:rsidR="005E6D48" w:rsidRPr="00E30048" w:rsidRDefault="005E6D48" w:rsidP="0044383A">
      <w:pPr>
        <w:pStyle w:val="lst"/>
        <w:suppressAutoHyphens/>
        <w:spacing w:line="240" w:lineRule="auto"/>
        <w:rPr>
          <w:sz w:val="24"/>
          <w:szCs w:val="24"/>
        </w:rPr>
      </w:pPr>
      <w:r w:rsidRPr="00E30048">
        <w:rPr>
          <w:sz w:val="24"/>
          <w:szCs w:val="24"/>
        </w:rPr>
        <w:t xml:space="preserve">  Ответственными за исполнение данной административной процедуры являются:</w:t>
      </w:r>
    </w:p>
    <w:p w:rsidR="005E6D48" w:rsidRPr="00E30048" w:rsidRDefault="005E6D48" w:rsidP="0044383A">
      <w:pPr>
        <w:pStyle w:val="lst"/>
        <w:suppressAutoHyphens/>
        <w:spacing w:line="240" w:lineRule="auto"/>
        <w:rPr>
          <w:sz w:val="24"/>
          <w:szCs w:val="24"/>
        </w:rPr>
      </w:pPr>
      <w:r w:rsidRPr="00E30048">
        <w:rPr>
          <w:sz w:val="24"/>
          <w:szCs w:val="24"/>
        </w:rPr>
        <w:t>- специалист (в случае обращения заявителя (лично или посредством почты в отдел);</w:t>
      </w:r>
    </w:p>
    <w:p w:rsidR="005E6D48" w:rsidRPr="00E30048" w:rsidRDefault="005E6D48" w:rsidP="0044383A">
      <w:pPr>
        <w:pStyle w:val="lst"/>
        <w:suppressAutoHyphens/>
        <w:spacing w:line="240" w:lineRule="auto"/>
        <w:rPr>
          <w:sz w:val="24"/>
          <w:szCs w:val="24"/>
        </w:rPr>
      </w:pPr>
      <w:r w:rsidRPr="00E30048">
        <w:rPr>
          <w:sz w:val="24"/>
          <w:szCs w:val="24"/>
        </w:rPr>
        <w:t>- специалист администрации, ответственный за прием и регистрацию заявления (в случае обращения заявителя в электронной форме через региональный портал http://gosuslugi.astrobl.ru или единый портал http://www.gosuslugi.ru.).</w:t>
      </w:r>
    </w:p>
    <w:p w:rsidR="005E6D48" w:rsidRPr="00E30048" w:rsidRDefault="005E6D48" w:rsidP="0044383A">
      <w:pPr>
        <w:pStyle w:val="lst"/>
        <w:suppressAutoHyphens/>
        <w:spacing w:line="240" w:lineRule="auto"/>
        <w:rPr>
          <w:sz w:val="24"/>
          <w:szCs w:val="24"/>
        </w:rPr>
      </w:pPr>
      <w:r w:rsidRPr="00E30048">
        <w:rPr>
          <w:sz w:val="24"/>
          <w:szCs w:val="24"/>
        </w:rPr>
        <w:t xml:space="preserve">  Специалист  в день поступления заявления и прилагаемых к нему документов:</w:t>
      </w:r>
    </w:p>
    <w:p w:rsidR="005E6D48" w:rsidRPr="00E30048" w:rsidRDefault="005E6D48" w:rsidP="0044383A">
      <w:pPr>
        <w:pStyle w:val="lst"/>
        <w:suppressAutoHyphens/>
        <w:spacing w:line="240" w:lineRule="auto"/>
        <w:rPr>
          <w:sz w:val="24"/>
          <w:szCs w:val="24"/>
        </w:rPr>
      </w:pPr>
      <w:r w:rsidRPr="00E30048">
        <w:rPr>
          <w:sz w:val="24"/>
          <w:szCs w:val="24"/>
        </w:rPr>
        <w:t>- проводит проверку правильности заполнения заявления и наличия прилагаемых к нему документов;</w:t>
      </w:r>
    </w:p>
    <w:p w:rsidR="005E6D48" w:rsidRPr="00E30048" w:rsidRDefault="005E6D48" w:rsidP="0044383A">
      <w:pPr>
        <w:autoSpaceDE w:val="0"/>
        <w:autoSpaceDN w:val="0"/>
        <w:adjustRightInd w:val="0"/>
        <w:jc w:val="both"/>
        <w:rPr>
          <w:sz w:val="24"/>
        </w:rPr>
      </w:pPr>
      <w:r w:rsidRPr="00E30048">
        <w:rPr>
          <w:sz w:val="24"/>
        </w:rPr>
        <w:t xml:space="preserve">- выдает уведомление в получении заявления и документов с указанием их перечня и даты получения; </w:t>
      </w:r>
    </w:p>
    <w:p w:rsidR="005E6D48" w:rsidRPr="00E30048" w:rsidRDefault="005E6D48" w:rsidP="0044383A">
      <w:pPr>
        <w:autoSpaceDE w:val="0"/>
        <w:autoSpaceDN w:val="0"/>
        <w:adjustRightInd w:val="0"/>
        <w:jc w:val="both"/>
        <w:rPr>
          <w:sz w:val="24"/>
        </w:rPr>
      </w:pPr>
      <w:r w:rsidRPr="00E30048">
        <w:rPr>
          <w:sz w:val="24"/>
        </w:rPr>
        <w:t>-</w:t>
      </w:r>
      <w:r w:rsidRPr="00E30048">
        <w:rPr>
          <w:kern w:val="1"/>
          <w:sz w:val="24"/>
        </w:rPr>
        <w:t> </w:t>
      </w:r>
      <w:r w:rsidRPr="00E30048">
        <w:rPr>
          <w:spacing w:val="3"/>
          <w:kern w:val="1"/>
          <w:sz w:val="24"/>
        </w:rPr>
        <w:t xml:space="preserve">заявление и приложенные к нему документы регистрирует </w:t>
      </w:r>
      <w:r w:rsidRPr="00E30048">
        <w:rPr>
          <w:kern w:val="1"/>
          <w:sz w:val="24"/>
        </w:rPr>
        <w:t xml:space="preserve">в журнале регистрации </w:t>
      </w:r>
      <w:r w:rsidRPr="00E30048">
        <w:rPr>
          <w:sz w:val="24"/>
        </w:rPr>
        <w:t>заявлений  на право организации розничного рынка и продления действия разрешения;</w:t>
      </w:r>
    </w:p>
    <w:p w:rsidR="005E6D48" w:rsidRPr="00E30048" w:rsidRDefault="005E6D48" w:rsidP="00191B20">
      <w:pPr>
        <w:autoSpaceDE w:val="0"/>
        <w:autoSpaceDN w:val="0"/>
        <w:adjustRightInd w:val="0"/>
        <w:jc w:val="both"/>
        <w:rPr>
          <w:sz w:val="24"/>
        </w:rPr>
      </w:pPr>
      <w:r w:rsidRPr="00E30048">
        <w:rPr>
          <w:sz w:val="24"/>
        </w:rPr>
        <w:t>- в случае наличия оснований для отказа в предоставлении муниципальной услуги, в течение 2 дней направляет в адрес заявителя письменное  уведомление об отказе в предоставлении муниципальной услуги с обоснованием причин отказа.</w:t>
      </w:r>
    </w:p>
    <w:p w:rsidR="005E6D48" w:rsidRPr="00E30048" w:rsidRDefault="005E6D48" w:rsidP="0044383A">
      <w:pPr>
        <w:autoSpaceDE w:val="0"/>
        <w:autoSpaceDN w:val="0"/>
        <w:adjustRightInd w:val="0"/>
        <w:ind w:firstLine="540"/>
        <w:jc w:val="both"/>
        <w:rPr>
          <w:sz w:val="24"/>
        </w:rPr>
      </w:pPr>
      <w:r w:rsidRPr="00E30048">
        <w:rPr>
          <w:sz w:val="24"/>
        </w:rPr>
        <w:t>При поступлении заявления и документов в электронной форме через региональный портал http://gosuslugi.astrobl.ru или единый портал http://www.gosuslugi.ru должностное лицо аппарата администрации, ответственное за прием и регистрацию документов, принимает документы, выполняя при этом следующие действия:</w:t>
      </w:r>
    </w:p>
    <w:p w:rsidR="005E6D48" w:rsidRPr="00E30048" w:rsidRDefault="005E6D48" w:rsidP="0044383A">
      <w:pPr>
        <w:autoSpaceDE w:val="0"/>
        <w:autoSpaceDN w:val="0"/>
        <w:adjustRightInd w:val="0"/>
        <w:jc w:val="both"/>
        <w:rPr>
          <w:sz w:val="24"/>
        </w:rPr>
      </w:pPr>
      <w:r w:rsidRPr="00E30048">
        <w:rPr>
          <w:sz w:val="24"/>
        </w:rPr>
        <w:t xml:space="preserve">- распечатывает и регистрирует документы </w:t>
      </w:r>
      <w:r w:rsidRPr="00E30048">
        <w:rPr>
          <w:kern w:val="1"/>
          <w:sz w:val="24"/>
        </w:rPr>
        <w:t>в журнале регистрации входящей корреспонденции</w:t>
      </w:r>
      <w:r w:rsidRPr="00E30048">
        <w:rPr>
          <w:sz w:val="24"/>
        </w:rPr>
        <w:t>;</w:t>
      </w:r>
    </w:p>
    <w:p w:rsidR="005E6D48" w:rsidRPr="00E30048" w:rsidRDefault="005E6D48" w:rsidP="0044383A">
      <w:pPr>
        <w:autoSpaceDE w:val="0"/>
        <w:autoSpaceDN w:val="0"/>
        <w:adjustRightInd w:val="0"/>
        <w:jc w:val="both"/>
        <w:rPr>
          <w:sz w:val="24"/>
        </w:rPr>
      </w:pPr>
      <w:r w:rsidRPr="00E30048">
        <w:rPr>
          <w:sz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5E6D48" w:rsidRPr="00E30048" w:rsidRDefault="005E6D48" w:rsidP="0044383A">
      <w:pPr>
        <w:autoSpaceDE w:val="0"/>
        <w:autoSpaceDN w:val="0"/>
        <w:adjustRightInd w:val="0"/>
        <w:jc w:val="both"/>
        <w:rPr>
          <w:sz w:val="24"/>
        </w:rPr>
      </w:pPr>
      <w:r w:rsidRPr="00E30048">
        <w:rPr>
          <w:sz w:val="24"/>
        </w:rPr>
        <w:t>- направляет зарегистрированные документы в отдел.</w:t>
      </w:r>
    </w:p>
    <w:p w:rsidR="005E6D48" w:rsidRPr="00E30048" w:rsidRDefault="005E6D48" w:rsidP="0044383A">
      <w:pPr>
        <w:jc w:val="both"/>
        <w:rPr>
          <w:sz w:val="24"/>
        </w:rPr>
      </w:pPr>
      <w:r w:rsidRPr="00E30048">
        <w:rPr>
          <w:sz w:val="24"/>
        </w:rPr>
        <w:t xml:space="preserve"> Срок исполнения  административной процедуры не более 1 дня.</w:t>
      </w:r>
    </w:p>
    <w:p w:rsidR="005E6D48" w:rsidRPr="00E30048" w:rsidRDefault="005E6D48" w:rsidP="0044383A">
      <w:pPr>
        <w:suppressAutoHyphens/>
        <w:jc w:val="both"/>
        <w:rPr>
          <w:sz w:val="24"/>
        </w:rPr>
      </w:pPr>
      <w:r w:rsidRPr="00E30048">
        <w:rPr>
          <w:sz w:val="24"/>
        </w:rPr>
        <w:t xml:space="preserve"> Критерием принятия решения при исполнении административной процедуры является проверка правильности заполнения заявления и наличия прилагаемых к нему документов в соответствии с требованиями, установленными п.2.6. настоящего регламента.    </w:t>
      </w:r>
    </w:p>
    <w:p w:rsidR="005E6D48" w:rsidRPr="00E30048" w:rsidRDefault="005E6D48" w:rsidP="0044383A">
      <w:pPr>
        <w:jc w:val="both"/>
        <w:rPr>
          <w:sz w:val="24"/>
        </w:rPr>
      </w:pPr>
      <w:r w:rsidRPr="00E30048">
        <w:rPr>
          <w:sz w:val="24"/>
        </w:rPr>
        <w:t xml:space="preserve">   Результатом исполнения административной процедуры является  регистрация  заявления с прилагаемыми документами  и вручение (направление) заявителю уведомления о приеме заявления к рассмотрению специалистом (по форме согласно приложению 2 к настоящему регламенту).</w:t>
      </w:r>
    </w:p>
    <w:p w:rsidR="005E6D48" w:rsidRPr="00E30048" w:rsidRDefault="005E6D48" w:rsidP="0044383A">
      <w:pPr>
        <w:pStyle w:val="lst"/>
        <w:suppressAutoHyphens/>
        <w:spacing w:line="240" w:lineRule="auto"/>
        <w:rPr>
          <w:sz w:val="24"/>
          <w:szCs w:val="24"/>
        </w:rPr>
      </w:pPr>
      <w:r w:rsidRPr="00E30048">
        <w:rPr>
          <w:sz w:val="24"/>
          <w:szCs w:val="24"/>
        </w:rPr>
        <w:t xml:space="preserve">   Способом фиксации результата выполнения данной административной процедуры является регистрация специалистом заявления с прилагаемыми документами в журнале регистрации заявлений на право организации розничного рынка и продления действия разрешения и выдача заявителю уведомления о приеме заявления к рассмотрению.</w:t>
      </w:r>
    </w:p>
    <w:p w:rsidR="005E6D48" w:rsidRPr="00E30048" w:rsidRDefault="005E6D48" w:rsidP="00325229">
      <w:pPr>
        <w:pStyle w:val="ConsPlusNormal"/>
        <w:widowControl/>
        <w:ind w:firstLine="540"/>
        <w:jc w:val="both"/>
        <w:rPr>
          <w:rFonts w:ascii="Times New Roman" w:hAnsi="Times New Roman"/>
          <w:spacing w:val="4"/>
          <w:sz w:val="24"/>
          <w:szCs w:val="24"/>
        </w:rPr>
      </w:pPr>
      <w:r w:rsidRPr="00E30048">
        <w:rPr>
          <w:rFonts w:ascii="Times New Roman" w:hAnsi="Times New Roman"/>
          <w:sz w:val="24"/>
          <w:szCs w:val="24"/>
        </w:rPr>
        <w:t>3.6. Основанием для начала исполнения административной процедуры «Организация межведомственного информационного взаимодействия» является непредставление заявителем правоустанавливающих документов на право организации розничного рынка (подлинников или засвидетельствованных в нотариальном порядке копий)</w:t>
      </w:r>
      <w:r w:rsidRPr="00E30048">
        <w:rPr>
          <w:rFonts w:ascii="Times New Roman" w:hAnsi="Times New Roman"/>
          <w:spacing w:val="4"/>
          <w:sz w:val="24"/>
          <w:szCs w:val="24"/>
        </w:rPr>
        <w:t>.</w:t>
      </w:r>
    </w:p>
    <w:p w:rsidR="005E6D48" w:rsidRPr="00E30048" w:rsidRDefault="005E6D48" w:rsidP="00325229">
      <w:pPr>
        <w:pStyle w:val="lst"/>
        <w:suppressAutoHyphens/>
        <w:spacing w:line="240" w:lineRule="auto"/>
        <w:ind w:firstLine="709"/>
        <w:rPr>
          <w:sz w:val="24"/>
          <w:szCs w:val="24"/>
        </w:rPr>
      </w:pPr>
      <w:r w:rsidRPr="00E30048">
        <w:rPr>
          <w:sz w:val="24"/>
          <w:szCs w:val="24"/>
        </w:rPr>
        <w:t>Срок исполнения данной административной процедуры:</w:t>
      </w:r>
    </w:p>
    <w:p w:rsidR="005E6D48" w:rsidRPr="00E30048" w:rsidRDefault="005E6D48" w:rsidP="00325229">
      <w:pPr>
        <w:pStyle w:val="lst"/>
        <w:suppressAutoHyphens/>
        <w:spacing w:line="240" w:lineRule="auto"/>
        <w:ind w:firstLine="709"/>
        <w:rPr>
          <w:sz w:val="24"/>
          <w:szCs w:val="24"/>
        </w:rPr>
      </w:pPr>
      <w:r w:rsidRPr="00E30048">
        <w:rPr>
          <w:sz w:val="24"/>
          <w:szCs w:val="24"/>
        </w:rPr>
        <w:t xml:space="preserve"> – направление запроса - не более 5 дней со дня регистрации заявления с документами;</w:t>
      </w:r>
    </w:p>
    <w:p w:rsidR="005E6D48" w:rsidRPr="00E30048" w:rsidRDefault="005E6D48" w:rsidP="00325229">
      <w:pPr>
        <w:pStyle w:val="lst"/>
        <w:suppressAutoHyphens/>
        <w:spacing w:line="240" w:lineRule="auto"/>
        <w:ind w:firstLine="709"/>
        <w:rPr>
          <w:sz w:val="24"/>
          <w:szCs w:val="24"/>
        </w:rPr>
      </w:pPr>
      <w:r w:rsidRPr="00E30048">
        <w:rPr>
          <w:sz w:val="24"/>
          <w:szCs w:val="24"/>
        </w:rPr>
        <w:t xml:space="preserve">- получение сведений – не более 5 дней со дня направления запроса. </w:t>
      </w:r>
    </w:p>
    <w:p w:rsidR="005E6D48" w:rsidRPr="00E30048" w:rsidRDefault="005E6D48" w:rsidP="00325229">
      <w:pPr>
        <w:suppressAutoHyphens/>
        <w:ind w:firstLine="709"/>
        <w:jc w:val="both"/>
        <w:rPr>
          <w:sz w:val="24"/>
        </w:rPr>
      </w:pPr>
      <w:r w:rsidRPr="00E30048">
        <w:rPr>
          <w:sz w:val="24"/>
        </w:rPr>
        <w:t>Ответственным за исполнение данного административного действия является специалист.</w:t>
      </w:r>
    </w:p>
    <w:p w:rsidR="005E6D48" w:rsidRPr="00E30048" w:rsidRDefault="005E6D48" w:rsidP="00325229">
      <w:pPr>
        <w:ind w:firstLine="709"/>
        <w:jc w:val="both"/>
        <w:outlineLvl w:val="1"/>
        <w:rPr>
          <w:sz w:val="24"/>
        </w:rPr>
      </w:pPr>
      <w:r w:rsidRPr="00E30048">
        <w:rPr>
          <w:sz w:val="24"/>
        </w:rPr>
        <w:t xml:space="preserve">В случае если заявитель самостоятельно не представил </w:t>
      </w:r>
      <w:r w:rsidRPr="00E30048">
        <w:rPr>
          <w:spacing w:val="4"/>
          <w:sz w:val="24"/>
        </w:rPr>
        <w:t>выписку из ЕГРЮЛ</w:t>
      </w:r>
      <w:r w:rsidRPr="00E30048">
        <w:rPr>
          <w:sz w:val="24"/>
        </w:rPr>
        <w:t xml:space="preserve"> и документ, подтверждающий право на объект или объекты недвижимости (подлинники или засвидетельствованные в нотариальном порядке копии), должностное лицо администрации, ответственное за предоставление муниципальной услуги,  не позднее 5 дней со дня регистрации заявления с документами запрашивает в рамках межведомственного информационного взаимодействия</w:t>
      </w:r>
      <w:r w:rsidRPr="00E30048">
        <w:rPr>
          <w:b/>
          <w:sz w:val="24"/>
        </w:rPr>
        <w:t xml:space="preserve"> </w:t>
      </w:r>
      <w:r w:rsidRPr="00E30048">
        <w:rPr>
          <w:sz w:val="24"/>
        </w:rPr>
        <w:t xml:space="preserve">в </w:t>
      </w:r>
      <w:r w:rsidRPr="00E30048">
        <w:rPr>
          <w:spacing w:val="4"/>
          <w:sz w:val="24"/>
        </w:rPr>
        <w:t>территориальном органе Федеральной налоговой службы России и в Знаменском отделении Управления Федеральной службы государственной регистрации, кадастра и картографии по Астраханской области</w:t>
      </w:r>
      <w:r w:rsidRPr="00E30048">
        <w:rPr>
          <w:sz w:val="24"/>
        </w:rPr>
        <w:t xml:space="preserve"> сведения, содержащиеся в </w:t>
      </w:r>
      <w:r w:rsidRPr="00E30048">
        <w:rPr>
          <w:spacing w:val="-1"/>
          <w:sz w:val="24"/>
        </w:rPr>
        <w:t>Едином государственном реестре.</w:t>
      </w:r>
    </w:p>
    <w:p w:rsidR="005E6D48" w:rsidRPr="00E30048" w:rsidRDefault="005E6D48" w:rsidP="00325229">
      <w:pPr>
        <w:ind w:firstLine="540"/>
        <w:jc w:val="both"/>
        <w:outlineLvl w:val="1"/>
        <w:rPr>
          <w:sz w:val="24"/>
        </w:rPr>
      </w:pPr>
      <w:r w:rsidRPr="00E30048">
        <w:rPr>
          <w:sz w:val="24"/>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направления запроса.</w:t>
      </w:r>
    </w:p>
    <w:p w:rsidR="005E6D48" w:rsidRPr="00E30048" w:rsidRDefault="005E6D48" w:rsidP="00325229">
      <w:pPr>
        <w:ind w:firstLine="540"/>
        <w:jc w:val="both"/>
        <w:outlineLvl w:val="1"/>
        <w:rPr>
          <w:sz w:val="24"/>
        </w:rPr>
      </w:pPr>
      <w:r w:rsidRPr="00E30048">
        <w:rPr>
          <w:sz w:val="24"/>
        </w:rPr>
        <w:t xml:space="preserve">При поступлении сведений, полученных в порядке межведомственного информационного взаимодействия, должностное лицо администрации, получившее сведения передает их в день поступления специалисту, ответственному за прием и регистрацию документов, для регистрации в журнале </w:t>
      </w:r>
      <w:r w:rsidRPr="00E30048">
        <w:rPr>
          <w:kern w:val="1"/>
          <w:sz w:val="24"/>
        </w:rPr>
        <w:t xml:space="preserve">регистрации </w:t>
      </w:r>
      <w:r w:rsidRPr="00E30048">
        <w:rPr>
          <w:sz w:val="24"/>
        </w:rPr>
        <w:t xml:space="preserve">заявлений  на право организации розничного рынка и продления действия разрешения с указанием даты получения и присвоением регистрационного номера. </w:t>
      </w:r>
    </w:p>
    <w:p w:rsidR="005E6D48" w:rsidRPr="00E30048" w:rsidRDefault="005E6D48" w:rsidP="00325229">
      <w:pPr>
        <w:ind w:firstLine="540"/>
        <w:jc w:val="both"/>
        <w:outlineLvl w:val="1"/>
        <w:rPr>
          <w:sz w:val="24"/>
        </w:rPr>
      </w:pPr>
      <w:r w:rsidRPr="00E30048">
        <w:rPr>
          <w:sz w:val="24"/>
        </w:rPr>
        <w:t>Критерием принятия решения при исполнении данной административной процедуры является наличие (отсутствие) правоустанавливающих документов на право организации розничного рынка и продления действия разрешения (подлинников или засвидетельствованных в нотариальном порядке копий)</w:t>
      </w:r>
    </w:p>
    <w:p w:rsidR="005E6D48" w:rsidRPr="00E30048" w:rsidRDefault="005E6D48" w:rsidP="00325229">
      <w:pPr>
        <w:ind w:firstLine="540"/>
        <w:jc w:val="both"/>
        <w:outlineLvl w:val="1"/>
        <w:rPr>
          <w:sz w:val="24"/>
        </w:rPr>
      </w:pPr>
      <w:r w:rsidRPr="00E30048">
        <w:rPr>
          <w:sz w:val="24"/>
        </w:rPr>
        <w:t>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w:t>
      </w:r>
    </w:p>
    <w:p w:rsidR="005E6D48" w:rsidRPr="00E30048" w:rsidRDefault="005E6D48" w:rsidP="00325229">
      <w:pPr>
        <w:ind w:firstLine="540"/>
        <w:jc w:val="both"/>
        <w:outlineLvl w:val="1"/>
        <w:rPr>
          <w:sz w:val="24"/>
        </w:rPr>
      </w:pPr>
      <w:r w:rsidRPr="00E30048">
        <w:rPr>
          <w:sz w:val="24"/>
        </w:rPr>
        <w:t>Способом фиксации результата выполнения данной административной процедуры является регистрация сведений в системе документооборота с указанием даты получения и присвоением регистрационного номера.</w:t>
      </w:r>
    </w:p>
    <w:p w:rsidR="005E6D48" w:rsidRPr="00E30048" w:rsidRDefault="005E6D48" w:rsidP="00147936">
      <w:pPr>
        <w:pStyle w:val="ConsPlusNormal"/>
        <w:widowControl/>
        <w:ind w:firstLine="0"/>
        <w:jc w:val="both"/>
        <w:outlineLvl w:val="2"/>
        <w:rPr>
          <w:rFonts w:ascii="Times New Roman" w:hAnsi="Times New Roman"/>
          <w:sz w:val="24"/>
          <w:szCs w:val="24"/>
        </w:rPr>
      </w:pPr>
      <w:r w:rsidRPr="00E30048">
        <w:rPr>
          <w:rFonts w:ascii="Times New Roman" w:hAnsi="Times New Roman"/>
          <w:sz w:val="24"/>
          <w:szCs w:val="24"/>
        </w:rPr>
        <w:t xml:space="preserve">    3.7. Основанием для начала исполнения административной процедуры «Рассмотрение заявления с прилагаемыми документами и принятие  решения  о выдаче разрешения на право организации рынка  (о выдаче разрешения на продление) либо об отказе в предоставлении разрешения (продлении разрешения)» является проведение специалистом отдела проверки полноты и достоверности сведений о заявителе, содержащихся в представленных им  заявлении и документах. </w:t>
      </w:r>
    </w:p>
    <w:p w:rsidR="005E6D48" w:rsidRPr="00E30048" w:rsidRDefault="005E6D48" w:rsidP="00837F5C">
      <w:pPr>
        <w:pStyle w:val="ConsPlusNormal"/>
        <w:widowControl/>
        <w:ind w:firstLine="0"/>
        <w:jc w:val="both"/>
        <w:outlineLvl w:val="2"/>
        <w:rPr>
          <w:rFonts w:ascii="Times New Roman" w:hAnsi="Times New Roman"/>
          <w:sz w:val="24"/>
          <w:szCs w:val="24"/>
        </w:rPr>
      </w:pPr>
      <w:r w:rsidRPr="00E30048">
        <w:rPr>
          <w:rFonts w:ascii="Times New Roman" w:hAnsi="Times New Roman"/>
          <w:sz w:val="24"/>
          <w:szCs w:val="24"/>
        </w:rPr>
        <w:t>Срок исполнения данного административного действия составляет в случае:</w:t>
      </w:r>
    </w:p>
    <w:p w:rsidR="005E6D48" w:rsidRPr="00E30048" w:rsidRDefault="005E6D48" w:rsidP="000803D6">
      <w:pPr>
        <w:pStyle w:val="ConsPlusNormal"/>
        <w:widowControl/>
        <w:ind w:firstLine="709"/>
        <w:jc w:val="both"/>
        <w:outlineLvl w:val="2"/>
        <w:rPr>
          <w:rFonts w:ascii="Times New Roman" w:hAnsi="Times New Roman"/>
          <w:sz w:val="24"/>
          <w:szCs w:val="24"/>
        </w:rPr>
      </w:pPr>
      <w:r w:rsidRPr="00E30048">
        <w:rPr>
          <w:rFonts w:ascii="Times New Roman" w:hAnsi="Times New Roman"/>
          <w:sz w:val="24"/>
          <w:szCs w:val="24"/>
        </w:rPr>
        <w:t>- рассмотрения заявления с прилагаемыми документами и принятие решения о выдаче разрешения на право организации розничного рынка - не более двадцати восьми календарных дней;</w:t>
      </w:r>
    </w:p>
    <w:p w:rsidR="005E6D48" w:rsidRPr="00E30048" w:rsidRDefault="005E6D48" w:rsidP="000803D6">
      <w:pPr>
        <w:pStyle w:val="ConsPlusNormal"/>
        <w:widowControl/>
        <w:ind w:firstLine="709"/>
        <w:jc w:val="both"/>
        <w:outlineLvl w:val="2"/>
        <w:rPr>
          <w:rFonts w:ascii="Times New Roman" w:hAnsi="Times New Roman"/>
          <w:sz w:val="24"/>
          <w:szCs w:val="24"/>
        </w:rPr>
      </w:pPr>
      <w:r w:rsidRPr="00E30048">
        <w:rPr>
          <w:rFonts w:ascii="Times New Roman" w:hAnsi="Times New Roman"/>
          <w:sz w:val="24"/>
          <w:szCs w:val="24"/>
        </w:rPr>
        <w:t>- рассмотрения заявления с прилагаемыми документами и принятие решения о продлении срока действия разрешения на право организации розничного рынка - не более тринадцати календарных дней.</w:t>
      </w:r>
    </w:p>
    <w:p w:rsidR="005E6D48" w:rsidRPr="00E30048" w:rsidRDefault="005E6D48" w:rsidP="00343BE1">
      <w:pPr>
        <w:ind w:firstLine="360"/>
        <w:jc w:val="both"/>
        <w:rPr>
          <w:sz w:val="24"/>
        </w:rPr>
      </w:pPr>
      <w:r w:rsidRPr="00E30048">
        <w:rPr>
          <w:sz w:val="24"/>
        </w:rPr>
        <w:t>Лица, ответственные за выполнение административных действий, предусмотренных данной административной процедурой:</w:t>
      </w:r>
    </w:p>
    <w:p w:rsidR="005E6D48" w:rsidRPr="00E30048" w:rsidRDefault="005E6D48" w:rsidP="00343BE1">
      <w:pPr>
        <w:ind w:firstLine="360"/>
        <w:jc w:val="both"/>
        <w:rPr>
          <w:sz w:val="24"/>
        </w:rPr>
      </w:pPr>
      <w:r w:rsidRPr="00E30048">
        <w:rPr>
          <w:sz w:val="24"/>
        </w:rPr>
        <w:t xml:space="preserve"> - специалист;</w:t>
      </w:r>
    </w:p>
    <w:p w:rsidR="005E6D48" w:rsidRPr="00E30048" w:rsidRDefault="005E6D48" w:rsidP="00343BE1">
      <w:pPr>
        <w:ind w:firstLine="360"/>
        <w:jc w:val="both"/>
        <w:rPr>
          <w:sz w:val="24"/>
        </w:rPr>
      </w:pPr>
      <w:r w:rsidRPr="00E30048">
        <w:rPr>
          <w:sz w:val="24"/>
        </w:rPr>
        <w:t xml:space="preserve">- специалист администрации МО «Каралатский сельсовет» – за действия, связанные с регистрацией постановления администрации МО «Каралатский сельсовет» </w:t>
      </w:r>
      <w:r w:rsidRPr="00E30048">
        <w:rPr>
          <w:bCs/>
          <w:sz w:val="24"/>
        </w:rPr>
        <w:t xml:space="preserve"> в  журнале регистрации постановлений администрации МО «Каралатский сельсовет».</w:t>
      </w:r>
    </w:p>
    <w:p w:rsidR="005E6D48" w:rsidRPr="00E30048" w:rsidRDefault="005E6D48" w:rsidP="003B1CA5">
      <w:pPr>
        <w:pStyle w:val="lst"/>
        <w:suppressAutoHyphens/>
        <w:spacing w:line="240" w:lineRule="auto"/>
        <w:ind w:firstLine="360"/>
        <w:rPr>
          <w:bCs/>
          <w:sz w:val="24"/>
          <w:szCs w:val="24"/>
        </w:rPr>
      </w:pPr>
      <w:r w:rsidRPr="00E30048">
        <w:rPr>
          <w:bCs/>
          <w:sz w:val="24"/>
          <w:szCs w:val="24"/>
        </w:rPr>
        <w:t>Специалист  в ходе осуществления данной административной процедуры осуществляет  следующие действия:</w:t>
      </w:r>
    </w:p>
    <w:p w:rsidR="005E6D48" w:rsidRPr="00E30048" w:rsidRDefault="005E6D48" w:rsidP="003B1CA5">
      <w:pPr>
        <w:pStyle w:val="lst"/>
        <w:suppressAutoHyphens/>
        <w:spacing w:line="240" w:lineRule="auto"/>
        <w:ind w:firstLine="360"/>
        <w:rPr>
          <w:color w:val="000000"/>
          <w:spacing w:val="4"/>
          <w:sz w:val="24"/>
          <w:szCs w:val="24"/>
        </w:rPr>
      </w:pPr>
      <w:r w:rsidRPr="00E30048">
        <w:rPr>
          <w:bCs/>
          <w:sz w:val="24"/>
          <w:szCs w:val="24"/>
        </w:rPr>
        <w:t>1) п</w:t>
      </w:r>
      <w:r w:rsidRPr="00E30048">
        <w:rPr>
          <w:sz w:val="24"/>
          <w:szCs w:val="24"/>
        </w:rPr>
        <w:t xml:space="preserve">одготавливает запрос в </w:t>
      </w:r>
      <w:r w:rsidRPr="00E30048">
        <w:rPr>
          <w:color w:val="000000"/>
          <w:spacing w:val="4"/>
          <w:sz w:val="24"/>
          <w:szCs w:val="24"/>
        </w:rPr>
        <w:t>территориальный орган Федеральной налоговой службы России</w:t>
      </w:r>
      <w:r w:rsidRPr="00E30048">
        <w:rPr>
          <w:sz w:val="24"/>
          <w:szCs w:val="24"/>
        </w:rPr>
        <w:t xml:space="preserve"> о предоставлении с</w:t>
      </w:r>
      <w:r w:rsidRPr="00E30048">
        <w:rPr>
          <w:color w:val="000000"/>
          <w:spacing w:val="4"/>
          <w:sz w:val="24"/>
          <w:szCs w:val="24"/>
        </w:rPr>
        <w:t>ведений о заявителе в виде выписки из Единого государственного реестра юридических лиц;</w:t>
      </w:r>
    </w:p>
    <w:p w:rsidR="005E6D48" w:rsidRPr="00E30048" w:rsidRDefault="005E6D48" w:rsidP="003B1CA5">
      <w:pPr>
        <w:pStyle w:val="lst"/>
        <w:suppressAutoHyphens/>
        <w:spacing w:line="240" w:lineRule="auto"/>
        <w:ind w:firstLine="360"/>
        <w:rPr>
          <w:sz w:val="24"/>
          <w:szCs w:val="24"/>
        </w:rPr>
      </w:pPr>
      <w:r w:rsidRPr="00E30048">
        <w:rPr>
          <w:sz w:val="24"/>
          <w:szCs w:val="24"/>
        </w:rPr>
        <w:t xml:space="preserve">Срок </w:t>
      </w:r>
      <w:r w:rsidRPr="00E30048">
        <w:rPr>
          <w:spacing w:val="3"/>
          <w:sz w:val="24"/>
          <w:szCs w:val="24"/>
        </w:rPr>
        <w:t xml:space="preserve">исполнения данного административного действия </w:t>
      </w:r>
      <w:r w:rsidRPr="00E30048">
        <w:rPr>
          <w:sz w:val="24"/>
          <w:szCs w:val="24"/>
        </w:rPr>
        <w:t xml:space="preserve">– в течение 5 календарных дней со дня регистрации заявления; </w:t>
      </w:r>
    </w:p>
    <w:p w:rsidR="005E6D48" w:rsidRPr="00E30048" w:rsidRDefault="005E6D48" w:rsidP="003B1CA5">
      <w:pPr>
        <w:pStyle w:val="lst"/>
        <w:suppressAutoHyphens/>
        <w:spacing w:line="240" w:lineRule="auto"/>
        <w:ind w:firstLine="360"/>
        <w:rPr>
          <w:sz w:val="24"/>
          <w:szCs w:val="24"/>
        </w:rPr>
      </w:pPr>
      <w:r w:rsidRPr="00E30048">
        <w:rPr>
          <w:bCs/>
          <w:sz w:val="24"/>
          <w:szCs w:val="24"/>
        </w:rPr>
        <w:t xml:space="preserve">2) подготавливает </w:t>
      </w:r>
      <w:r w:rsidRPr="00E30048">
        <w:rPr>
          <w:spacing w:val="3"/>
          <w:sz w:val="24"/>
          <w:szCs w:val="24"/>
        </w:rPr>
        <w:t xml:space="preserve">запрос </w:t>
      </w:r>
      <w:r w:rsidRPr="00E30048">
        <w:rPr>
          <w:color w:val="000000"/>
          <w:spacing w:val="3"/>
          <w:sz w:val="24"/>
          <w:szCs w:val="24"/>
        </w:rPr>
        <w:t>в</w:t>
      </w:r>
      <w:r w:rsidRPr="00E30048">
        <w:rPr>
          <w:sz w:val="24"/>
          <w:szCs w:val="24"/>
        </w:rPr>
        <w:t xml:space="preserve"> Камызякское отделение Управления Федеральной службы государственной регистрации, кадастра и картографии по Астраханской области о предоставлении сведений, содержащихся в Едином государственном реестре прав на недвижимое имущество и сделок с ним, в виде выписки, в отношении каждого объекта недвижимости, расположенного на территории, в пределах которой предполагается организовать рынок.                 </w:t>
      </w:r>
    </w:p>
    <w:p w:rsidR="005E6D48" w:rsidRPr="00E30048" w:rsidRDefault="005E6D48" w:rsidP="003B1CA5">
      <w:pPr>
        <w:pStyle w:val="lst"/>
        <w:suppressAutoHyphens/>
        <w:spacing w:line="240" w:lineRule="auto"/>
        <w:ind w:firstLine="360"/>
        <w:rPr>
          <w:sz w:val="24"/>
          <w:szCs w:val="24"/>
        </w:rPr>
      </w:pPr>
      <w:r w:rsidRPr="00E30048">
        <w:rPr>
          <w:sz w:val="24"/>
          <w:szCs w:val="24"/>
        </w:rPr>
        <w:t xml:space="preserve">Срок </w:t>
      </w:r>
      <w:r w:rsidRPr="00E30048">
        <w:rPr>
          <w:spacing w:val="3"/>
          <w:sz w:val="24"/>
          <w:szCs w:val="24"/>
        </w:rPr>
        <w:t xml:space="preserve">исполнения данного административного действия </w:t>
      </w:r>
      <w:r w:rsidRPr="00E30048">
        <w:rPr>
          <w:sz w:val="24"/>
          <w:szCs w:val="24"/>
        </w:rPr>
        <w:t xml:space="preserve">– в течение 5 календарных дней со дня регистрации заявления; </w:t>
      </w:r>
    </w:p>
    <w:p w:rsidR="005E6D48" w:rsidRPr="00E30048" w:rsidRDefault="005E6D48" w:rsidP="003B1CA5">
      <w:pPr>
        <w:pStyle w:val="lst"/>
        <w:suppressAutoHyphens/>
        <w:spacing w:line="240" w:lineRule="auto"/>
        <w:ind w:firstLine="360"/>
        <w:rPr>
          <w:bCs/>
          <w:sz w:val="24"/>
          <w:szCs w:val="24"/>
        </w:rPr>
      </w:pPr>
      <w:r w:rsidRPr="00E30048">
        <w:rPr>
          <w:sz w:val="24"/>
          <w:szCs w:val="24"/>
        </w:rPr>
        <w:t xml:space="preserve">3) подготавливает проект постановления администрации  МО «Каралатский сельсовет» администрации МО «Каралатский сельсовет» «О выдаче разрешения на право организации розничного рынка на территории МО «Каралатский сельсовет» либо «О продлении действия разрешения на право организации розничного рынка на территории МО «Каралатский сельсовет» </w:t>
      </w:r>
      <w:r w:rsidRPr="00E30048">
        <w:rPr>
          <w:bCs/>
          <w:sz w:val="24"/>
          <w:szCs w:val="24"/>
        </w:rPr>
        <w:t xml:space="preserve">направляет указанный проект на подписание главе администрации МО «Каралатский сельсовет». </w:t>
      </w:r>
    </w:p>
    <w:p w:rsidR="005E6D48" w:rsidRPr="00E30048" w:rsidRDefault="005E6D48" w:rsidP="00F3252C">
      <w:pPr>
        <w:pStyle w:val="ConsPlusNormal"/>
        <w:widowControl/>
        <w:ind w:firstLine="0"/>
        <w:jc w:val="both"/>
        <w:outlineLvl w:val="2"/>
        <w:rPr>
          <w:rFonts w:ascii="Times New Roman" w:hAnsi="Times New Roman"/>
          <w:bCs/>
          <w:sz w:val="24"/>
          <w:szCs w:val="24"/>
        </w:rPr>
      </w:pPr>
      <w:r w:rsidRPr="00E30048">
        <w:rPr>
          <w:rFonts w:ascii="Times New Roman" w:hAnsi="Times New Roman"/>
          <w:bCs/>
          <w:sz w:val="24"/>
          <w:szCs w:val="24"/>
        </w:rPr>
        <w:t xml:space="preserve">   В случае </w:t>
      </w:r>
      <w:r w:rsidRPr="00E30048">
        <w:rPr>
          <w:rFonts w:ascii="Times New Roman" w:hAnsi="Times New Roman"/>
          <w:sz w:val="24"/>
          <w:szCs w:val="24"/>
        </w:rPr>
        <w:t xml:space="preserve"> отказа в представлении муниципальной услуги  специалист отдела подготавливает проект постановления главы администрации МО «Каралатский сельсовет» «Об отказе в выдаче разрешения на право организации розничного рынка на территории МО «Каралатский сельсовет» либо «Об отказе в продлении действия разрешения на право организации розничного рынка на территории МО «Каралатский сельсовет».</w:t>
      </w:r>
    </w:p>
    <w:p w:rsidR="005E6D48" w:rsidRPr="00E30048" w:rsidRDefault="005E6D48" w:rsidP="00541AB6">
      <w:pPr>
        <w:suppressAutoHyphens/>
        <w:ind w:firstLine="360"/>
        <w:jc w:val="both"/>
        <w:rPr>
          <w:sz w:val="24"/>
        </w:rPr>
      </w:pPr>
      <w:r w:rsidRPr="00E30048">
        <w:rPr>
          <w:spacing w:val="3"/>
          <w:sz w:val="24"/>
        </w:rPr>
        <w:t>Срок исполнения данного административного действия -</w:t>
      </w:r>
      <w:r w:rsidRPr="00E30048">
        <w:rPr>
          <w:sz w:val="24"/>
        </w:rPr>
        <w:t xml:space="preserve"> в течение 2 календарных дней со дня  получения специалистом сведений от Камызякского  отделения Управления Федеральной службы государственной регистрации, кадастра и картографии по Астраханской области сведений, содержащихся в Едином государственном реестре прав на недвижимое имущество и сделок с ним и </w:t>
      </w:r>
      <w:r w:rsidRPr="00E30048">
        <w:rPr>
          <w:spacing w:val="4"/>
          <w:sz w:val="24"/>
        </w:rPr>
        <w:t>Территориального органа Федеральной налоговой службы России</w:t>
      </w:r>
      <w:r w:rsidRPr="00E30048">
        <w:rPr>
          <w:sz w:val="24"/>
        </w:rPr>
        <w:t xml:space="preserve"> по Астраханской области.</w:t>
      </w:r>
    </w:p>
    <w:p w:rsidR="005E6D48" w:rsidRPr="00E30048" w:rsidRDefault="005E6D48" w:rsidP="009A0EB1">
      <w:pPr>
        <w:suppressAutoHyphens/>
        <w:ind w:firstLine="360"/>
        <w:jc w:val="both"/>
        <w:rPr>
          <w:sz w:val="24"/>
        </w:rPr>
      </w:pPr>
      <w:r w:rsidRPr="00E30048">
        <w:rPr>
          <w:sz w:val="24"/>
        </w:rPr>
        <w:t>4) подготавливает уведомление о выдаче разрешения либо о продлении разрешения или об отказе в выдаче разрешения либо о продлении разрешения.</w:t>
      </w:r>
    </w:p>
    <w:p w:rsidR="005E6D48" w:rsidRPr="00E30048" w:rsidRDefault="005E6D48" w:rsidP="009A0EB1">
      <w:pPr>
        <w:suppressAutoHyphens/>
        <w:ind w:firstLine="360"/>
        <w:jc w:val="both"/>
        <w:rPr>
          <w:sz w:val="24"/>
        </w:rPr>
      </w:pPr>
      <w:r w:rsidRPr="00E30048">
        <w:rPr>
          <w:spacing w:val="3"/>
          <w:sz w:val="24"/>
        </w:rPr>
        <w:t xml:space="preserve">Срок исполнения данного административного действия – в течение 1 дня со дня вступления в силу </w:t>
      </w:r>
      <w:r w:rsidRPr="00E30048">
        <w:rPr>
          <w:sz w:val="24"/>
        </w:rPr>
        <w:t>постановления администрации МО «Каралатский сельсовет».</w:t>
      </w:r>
    </w:p>
    <w:p w:rsidR="005E6D48" w:rsidRPr="00E30048" w:rsidRDefault="005E6D48" w:rsidP="00541AB6">
      <w:pPr>
        <w:suppressAutoHyphens/>
        <w:ind w:firstLine="360"/>
        <w:jc w:val="both"/>
        <w:rPr>
          <w:sz w:val="24"/>
        </w:rPr>
      </w:pPr>
      <w:r w:rsidRPr="00E30048">
        <w:rPr>
          <w:bCs/>
          <w:sz w:val="24"/>
        </w:rPr>
        <w:t>Специалист аппарата администрации в ходе осуществления данной административной процедуры осуществляет  следующее действие:</w:t>
      </w:r>
    </w:p>
    <w:p w:rsidR="005E6D48" w:rsidRPr="00E30048" w:rsidRDefault="005E6D48" w:rsidP="00343BE1">
      <w:pPr>
        <w:pStyle w:val="lst"/>
        <w:suppressAutoHyphens/>
        <w:spacing w:line="240" w:lineRule="auto"/>
        <w:ind w:firstLine="360"/>
        <w:rPr>
          <w:bCs/>
          <w:sz w:val="24"/>
          <w:szCs w:val="24"/>
        </w:rPr>
      </w:pPr>
      <w:r w:rsidRPr="00E30048">
        <w:rPr>
          <w:bCs/>
          <w:sz w:val="24"/>
          <w:szCs w:val="24"/>
        </w:rPr>
        <w:t xml:space="preserve">- регистрирует в  журнале регистрации постановлений администрации МО «Каралатский сельсовет» подписанное главой администрации МО «Каралатский сельсовет»  постановление.  </w:t>
      </w:r>
    </w:p>
    <w:p w:rsidR="005E6D48" w:rsidRPr="00E30048" w:rsidRDefault="005E6D48" w:rsidP="00343BE1">
      <w:pPr>
        <w:suppressAutoHyphens/>
        <w:ind w:firstLine="360"/>
        <w:jc w:val="both"/>
        <w:rPr>
          <w:sz w:val="24"/>
        </w:rPr>
      </w:pPr>
      <w:r w:rsidRPr="00E30048">
        <w:rPr>
          <w:spacing w:val="3"/>
          <w:sz w:val="24"/>
        </w:rPr>
        <w:t xml:space="preserve">Срок исполнения данного административного действия </w:t>
      </w:r>
      <w:r w:rsidRPr="00E30048">
        <w:rPr>
          <w:sz w:val="24"/>
        </w:rPr>
        <w:t>– в течение 1 дня с момента его подписания главой администрации МО «Каралатский сельсовет».</w:t>
      </w:r>
    </w:p>
    <w:p w:rsidR="005E6D48" w:rsidRPr="00E30048" w:rsidRDefault="005E6D48" w:rsidP="00BE2463">
      <w:pPr>
        <w:pStyle w:val="ConsPlusNormal"/>
        <w:widowControl/>
        <w:ind w:firstLine="709"/>
        <w:jc w:val="both"/>
        <w:outlineLvl w:val="2"/>
        <w:rPr>
          <w:rFonts w:ascii="Times New Roman" w:hAnsi="Times New Roman"/>
          <w:sz w:val="24"/>
          <w:szCs w:val="24"/>
        </w:rPr>
      </w:pPr>
      <w:r w:rsidRPr="00E30048">
        <w:rPr>
          <w:rFonts w:ascii="Times New Roman" w:hAnsi="Times New Roman"/>
          <w:sz w:val="24"/>
          <w:szCs w:val="24"/>
        </w:rPr>
        <w:t>Результатом исполнения административного действия в зависимости от требований, указанных в заявлении, является:</w:t>
      </w:r>
    </w:p>
    <w:p w:rsidR="005E6D48" w:rsidRPr="00E30048" w:rsidRDefault="005E6D48" w:rsidP="009B3B99">
      <w:pPr>
        <w:pStyle w:val="ConsPlusNormal"/>
        <w:widowControl/>
        <w:ind w:firstLine="0"/>
        <w:jc w:val="both"/>
        <w:outlineLvl w:val="2"/>
        <w:rPr>
          <w:rFonts w:ascii="Times New Roman" w:hAnsi="Times New Roman"/>
          <w:sz w:val="24"/>
          <w:szCs w:val="24"/>
        </w:rPr>
      </w:pPr>
      <w:r w:rsidRPr="00E30048">
        <w:rPr>
          <w:rFonts w:ascii="Times New Roman" w:hAnsi="Times New Roman"/>
          <w:sz w:val="24"/>
          <w:szCs w:val="24"/>
        </w:rPr>
        <w:t>- постановление администрации МО «Каралатский сельсовет» «О выдаче разрешения на право организации розничного рынка на территории МО «Каралатский сельсовет» и уведомление о выдаче разрешения;</w:t>
      </w:r>
    </w:p>
    <w:p w:rsidR="005E6D48" w:rsidRPr="00E30048" w:rsidRDefault="005E6D48" w:rsidP="009B3B99">
      <w:pPr>
        <w:pStyle w:val="ConsPlusNormal"/>
        <w:widowControl/>
        <w:ind w:firstLine="0"/>
        <w:jc w:val="both"/>
        <w:outlineLvl w:val="2"/>
        <w:rPr>
          <w:rFonts w:ascii="Times New Roman" w:hAnsi="Times New Roman"/>
          <w:sz w:val="24"/>
          <w:szCs w:val="24"/>
        </w:rPr>
      </w:pPr>
      <w:r w:rsidRPr="00E30048">
        <w:rPr>
          <w:rFonts w:ascii="Times New Roman" w:hAnsi="Times New Roman"/>
          <w:sz w:val="24"/>
          <w:szCs w:val="24"/>
        </w:rPr>
        <w:t>- постановление главы администрации МО «Каралатский сельсовет» «О продлении действия разрешения на право организации розничного рынка на территории МО «Каралатский сельсовет» и уведомление о продлении разрешения.</w:t>
      </w:r>
    </w:p>
    <w:p w:rsidR="005E6D48" w:rsidRPr="00E30048" w:rsidRDefault="005E6D48" w:rsidP="009B3B99">
      <w:pPr>
        <w:pStyle w:val="ConsPlusNormal"/>
        <w:widowControl/>
        <w:ind w:firstLine="0"/>
        <w:jc w:val="both"/>
        <w:outlineLvl w:val="2"/>
        <w:rPr>
          <w:rFonts w:ascii="Times New Roman" w:hAnsi="Times New Roman"/>
          <w:sz w:val="24"/>
          <w:szCs w:val="24"/>
        </w:rPr>
      </w:pPr>
      <w:r w:rsidRPr="00E30048">
        <w:rPr>
          <w:rFonts w:ascii="Times New Roman" w:hAnsi="Times New Roman"/>
          <w:sz w:val="24"/>
          <w:szCs w:val="24"/>
        </w:rPr>
        <w:t>В случае отказа в представлении муниципальной услуги результатом является:</w:t>
      </w:r>
    </w:p>
    <w:p w:rsidR="005E6D48" w:rsidRPr="00E30048" w:rsidRDefault="005E6D48" w:rsidP="009B3B99">
      <w:pPr>
        <w:pStyle w:val="ConsPlusNormal"/>
        <w:widowControl/>
        <w:ind w:firstLine="0"/>
        <w:jc w:val="both"/>
        <w:outlineLvl w:val="2"/>
        <w:rPr>
          <w:rFonts w:ascii="Times New Roman" w:hAnsi="Times New Roman"/>
          <w:sz w:val="24"/>
          <w:szCs w:val="24"/>
        </w:rPr>
      </w:pPr>
      <w:r w:rsidRPr="00E30048">
        <w:rPr>
          <w:rFonts w:ascii="Times New Roman" w:hAnsi="Times New Roman"/>
          <w:sz w:val="24"/>
          <w:szCs w:val="24"/>
        </w:rPr>
        <w:t>- постановление главы администрации МО «Каралатский сельсовет» «Об отказе в выдаче разрешения на право организации розничного рынка на территории  МО «Каралатский сельсовет» и уведомление об отказе  в предоставлении разрешения;</w:t>
      </w:r>
    </w:p>
    <w:p w:rsidR="005E6D48" w:rsidRPr="00E30048" w:rsidRDefault="005E6D48" w:rsidP="009B3B99">
      <w:pPr>
        <w:pStyle w:val="ConsPlusNormal"/>
        <w:widowControl/>
        <w:ind w:firstLine="0"/>
        <w:jc w:val="both"/>
        <w:outlineLvl w:val="2"/>
        <w:rPr>
          <w:rFonts w:ascii="Times New Roman" w:hAnsi="Times New Roman"/>
          <w:sz w:val="24"/>
          <w:szCs w:val="24"/>
        </w:rPr>
      </w:pPr>
      <w:r w:rsidRPr="00E30048">
        <w:rPr>
          <w:rFonts w:ascii="Times New Roman" w:hAnsi="Times New Roman"/>
          <w:sz w:val="24"/>
          <w:szCs w:val="24"/>
        </w:rPr>
        <w:t>- постановление администрации МО «Каралатский сельсовет» «Об отказе в продлении действия разрешения на право организации розничного рынка на территории МО «Каралатский сельсовет» и уведомление об отказе в продлении действия разрешения.</w:t>
      </w:r>
    </w:p>
    <w:p w:rsidR="005E6D48" w:rsidRPr="00E30048" w:rsidRDefault="005E6D48" w:rsidP="00F26887">
      <w:pPr>
        <w:suppressAutoHyphens/>
        <w:ind w:firstLine="709"/>
        <w:jc w:val="both"/>
        <w:rPr>
          <w:sz w:val="24"/>
        </w:rPr>
      </w:pPr>
      <w:r w:rsidRPr="00E30048">
        <w:rPr>
          <w:sz w:val="24"/>
        </w:rPr>
        <w:t>Критерием принятия решения при исполнении административной процедуры является правильность оформления всех документов, их проверка специалистом и отсутствие или наличие оснований для отказа в выдаче разрешений, указанных в п.2.10. настоящего регламента.</w:t>
      </w:r>
    </w:p>
    <w:p w:rsidR="005E6D48" w:rsidRPr="00E30048" w:rsidRDefault="005E6D48" w:rsidP="00C93CE3">
      <w:pPr>
        <w:ind w:firstLine="720"/>
        <w:jc w:val="both"/>
        <w:rPr>
          <w:sz w:val="24"/>
        </w:rPr>
      </w:pPr>
      <w:r w:rsidRPr="00E30048">
        <w:rPr>
          <w:sz w:val="24"/>
        </w:rPr>
        <w:t>Разрешение на право организации розничного рынка, а также уведомление  о выдаче разрешения на право организации розничного рынка либо об отказе в выдаче разрешения на право организации розничного рынка оформляются по формам, утвержденным распоряжением Министерства экономического развития Астраханской области от 16.04.2007г. № 24-р «Об утверждении формы разрешения на право организации розничного рынка на территории Астраханской области.</w:t>
      </w:r>
    </w:p>
    <w:p w:rsidR="005E6D48" w:rsidRPr="00E30048" w:rsidRDefault="005E6D48" w:rsidP="00392653">
      <w:pPr>
        <w:pStyle w:val="ConsPlusNormal"/>
        <w:widowControl/>
        <w:ind w:firstLine="709"/>
        <w:jc w:val="both"/>
        <w:outlineLvl w:val="2"/>
        <w:rPr>
          <w:rFonts w:ascii="Times New Roman" w:hAnsi="Times New Roman"/>
          <w:sz w:val="24"/>
          <w:szCs w:val="24"/>
        </w:rPr>
      </w:pPr>
      <w:r w:rsidRPr="00E30048">
        <w:rPr>
          <w:rFonts w:ascii="Times New Roman" w:hAnsi="Times New Roman"/>
          <w:sz w:val="24"/>
          <w:szCs w:val="24"/>
        </w:rPr>
        <w:t>Способом фиксации результата выполнения данной административной процедуры является</w:t>
      </w:r>
      <w:r w:rsidRPr="00E30048">
        <w:rPr>
          <w:rFonts w:ascii="Times New Roman" w:hAnsi="Times New Roman"/>
          <w:i/>
          <w:sz w:val="24"/>
          <w:szCs w:val="24"/>
        </w:rPr>
        <w:t xml:space="preserve"> </w:t>
      </w:r>
      <w:r w:rsidRPr="00E30048">
        <w:rPr>
          <w:rFonts w:ascii="Times New Roman" w:hAnsi="Times New Roman"/>
          <w:sz w:val="24"/>
          <w:szCs w:val="24"/>
        </w:rPr>
        <w:t xml:space="preserve">подписанное главой администрации МО «Каралатский сельсовет» постановление администрации МО «Каралатский сельсовет» о выдаче (продлении) разрешения, либо об отказе в выдаче (продлении) разрешения  и уведомление о выдаче (продлении) разрешения  либо  об отказе в предоставлении (продлении) разрешения с указанием причин отказа. </w:t>
      </w:r>
    </w:p>
    <w:p w:rsidR="005E6D48" w:rsidRPr="00E30048" w:rsidRDefault="005E6D48" w:rsidP="00F26887">
      <w:pPr>
        <w:pStyle w:val="ConsPlusNormal"/>
        <w:widowControl/>
        <w:ind w:firstLine="709"/>
        <w:jc w:val="both"/>
        <w:outlineLvl w:val="2"/>
        <w:rPr>
          <w:rFonts w:ascii="Times New Roman" w:hAnsi="Times New Roman"/>
          <w:sz w:val="24"/>
          <w:szCs w:val="24"/>
        </w:rPr>
      </w:pPr>
      <w:r w:rsidRPr="00E30048">
        <w:rPr>
          <w:rFonts w:ascii="Times New Roman" w:hAnsi="Times New Roman"/>
          <w:sz w:val="24"/>
          <w:szCs w:val="24"/>
        </w:rPr>
        <w:t>3.8 Основанием для начала административной процедуры «Выдача разрешений на право организации розничного рынка и продления действия разрешения» является вступившее в силу постановление администрации о выдаче разрешения или продлении действия разрешения, либо об отказе в выдаче разрешения (продлении разрешения)  и уведомление о выдаче разрешения (продлении разрешения),  либо  об отказе в предоставлении разрешения с указанием причин отказа.</w:t>
      </w:r>
    </w:p>
    <w:p w:rsidR="005E6D48" w:rsidRPr="00E30048" w:rsidRDefault="005E6D48" w:rsidP="00F26887">
      <w:pPr>
        <w:pStyle w:val="ConsPlusNormal"/>
        <w:widowControl/>
        <w:ind w:firstLine="0"/>
        <w:jc w:val="both"/>
        <w:outlineLvl w:val="2"/>
        <w:rPr>
          <w:rFonts w:ascii="Times New Roman" w:hAnsi="Times New Roman"/>
          <w:sz w:val="24"/>
          <w:szCs w:val="24"/>
        </w:rPr>
      </w:pPr>
      <w:r w:rsidRPr="00E30048">
        <w:rPr>
          <w:rFonts w:ascii="Times New Roman" w:hAnsi="Times New Roman"/>
          <w:sz w:val="24"/>
          <w:szCs w:val="24"/>
        </w:rPr>
        <w:t xml:space="preserve">      Исполнение данной административной процедуры составляет срок не позднее дня, следующего за днем вступления в силу постановления администрации МОЛ «Каралатский сельсовет».</w:t>
      </w:r>
    </w:p>
    <w:p w:rsidR="005E6D48" w:rsidRPr="00E30048" w:rsidRDefault="005E6D48" w:rsidP="00392653">
      <w:pPr>
        <w:pStyle w:val="ConsPlusNormal"/>
        <w:widowControl/>
        <w:ind w:firstLine="709"/>
        <w:jc w:val="both"/>
        <w:outlineLvl w:val="2"/>
        <w:rPr>
          <w:rFonts w:ascii="Times New Roman" w:hAnsi="Times New Roman"/>
          <w:sz w:val="24"/>
          <w:szCs w:val="24"/>
        </w:rPr>
      </w:pPr>
      <w:r w:rsidRPr="00E30048">
        <w:rPr>
          <w:rFonts w:ascii="Times New Roman" w:hAnsi="Times New Roman"/>
          <w:sz w:val="24"/>
          <w:szCs w:val="24"/>
        </w:rPr>
        <w:t>Ответственным за исполнение данной административной процедуры является специалист отдела, ответственный за предоставление муниципальной услуги.</w:t>
      </w:r>
    </w:p>
    <w:p w:rsidR="005E6D48" w:rsidRPr="00E30048" w:rsidRDefault="005E6D48" w:rsidP="00392653">
      <w:pPr>
        <w:pStyle w:val="ConsPlusNormal"/>
        <w:widowControl/>
        <w:ind w:firstLine="709"/>
        <w:jc w:val="both"/>
        <w:outlineLvl w:val="2"/>
        <w:rPr>
          <w:rFonts w:ascii="Times New Roman" w:hAnsi="Times New Roman"/>
          <w:sz w:val="24"/>
          <w:szCs w:val="24"/>
        </w:rPr>
      </w:pPr>
      <w:r w:rsidRPr="00E30048">
        <w:rPr>
          <w:rFonts w:ascii="Times New Roman" w:hAnsi="Times New Roman"/>
          <w:sz w:val="24"/>
          <w:szCs w:val="24"/>
        </w:rPr>
        <w:t>Специалист отдела, ответственный за предоставление муниципальной услуги:</w:t>
      </w:r>
    </w:p>
    <w:p w:rsidR="005E6D48" w:rsidRPr="00E30048" w:rsidRDefault="005E6D48" w:rsidP="00392653">
      <w:pPr>
        <w:pStyle w:val="ConsPlusNormal"/>
        <w:widowControl/>
        <w:ind w:firstLine="709"/>
        <w:jc w:val="both"/>
        <w:outlineLvl w:val="2"/>
        <w:rPr>
          <w:rFonts w:ascii="Times New Roman" w:hAnsi="Times New Roman"/>
          <w:sz w:val="24"/>
          <w:szCs w:val="24"/>
        </w:rPr>
      </w:pPr>
      <w:r w:rsidRPr="00E30048">
        <w:rPr>
          <w:rFonts w:ascii="Times New Roman" w:hAnsi="Times New Roman"/>
          <w:sz w:val="24"/>
          <w:szCs w:val="24"/>
        </w:rPr>
        <w:t>- с помощью средств телефонной или электронной связи уведомляет заявителя о принятом решении о предоставлении разрешения (продлении разрешения) либо об отказе  в предоставлении разрешения (продлении разрешения) с указанием причин отказа;</w:t>
      </w:r>
    </w:p>
    <w:p w:rsidR="005E6D48" w:rsidRPr="00E30048" w:rsidRDefault="005E6D48" w:rsidP="00392653">
      <w:pPr>
        <w:pStyle w:val="ConsPlusNormal"/>
        <w:widowControl/>
        <w:ind w:firstLine="709"/>
        <w:jc w:val="both"/>
        <w:outlineLvl w:val="2"/>
        <w:rPr>
          <w:rFonts w:ascii="Times New Roman" w:hAnsi="Times New Roman"/>
          <w:sz w:val="24"/>
          <w:szCs w:val="24"/>
        </w:rPr>
      </w:pPr>
      <w:r w:rsidRPr="00E30048">
        <w:rPr>
          <w:rFonts w:ascii="Times New Roman" w:hAnsi="Times New Roman"/>
          <w:sz w:val="24"/>
          <w:szCs w:val="24"/>
        </w:rPr>
        <w:t>- выдает один экземпляр уведомления заявителю  о предоставлении (продлении) разрешения либо об отказе в предоставлении (продлении) разрешения (при личном обращении) либо  направляет заявителю по почте заказным письмом с уведомлением письменное уведомление о принятом решении о предоставлении (продлении) разрешения либо об отказе  в предоставлении (продлении) разрешения, с указанием причин отказа.</w:t>
      </w:r>
    </w:p>
    <w:p w:rsidR="005E6D48" w:rsidRPr="00E30048" w:rsidRDefault="005E6D48" w:rsidP="00392653">
      <w:pPr>
        <w:pStyle w:val="ConsPlusNormal"/>
        <w:widowControl/>
        <w:ind w:firstLine="709"/>
        <w:jc w:val="both"/>
        <w:outlineLvl w:val="2"/>
        <w:rPr>
          <w:rFonts w:ascii="Times New Roman" w:hAnsi="Times New Roman"/>
          <w:sz w:val="24"/>
          <w:szCs w:val="24"/>
        </w:rPr>
      </w:pPr>
      <w:r w:rsidRPr="00E30048">
        <w:rPr>
          <w:rFonts w:ascii="Times New Roman" w:hAnsi="Times New Roman"/>
          <w:sz w:val="24"/>
          <w:szCs w:val="24"/>
        </w:rPr>
        <w:t>Результатом исполнения административной процедуры является  выдача или направление заявителю по почте заказным письмом с уведомлением письменного уведомления о принятом решении о предоставлении (продлении) разрешения либо об отказе  в предоставлении (продлении) разрешения с указанием причин отказа.</w:t>
      </w:r>
    </w:p>
    <w:p w:rsidR="005E6D48" w:rsidRPr="00E30048" w:rsidRDefault="005E6D48" w:rsidP="001A49DB">
      <w:pPr>
        <w:suppressAutoHyphens/>
        <w:ind w:firstLine="567"/>
        <w:jc w:val="both"/>
        <w:rPr>
          <w:sz w:val="24"/>
        </w:rPr>
      </w:pPr>
      <w:r w:rsidRPr="00E30048">
        <w:rPr>
          <w:sz w:val="24"/>
        </w:rPr>
        <w:t>Критерием принятия решения при исполнении административной процедуры является подписанное главой администрации МО «Каралатский сельсовет» постановление администрации МО «Каралатский сельсовет» о выдаче (продлении) разрешения, либо об отказе в выдаче (продлении) разрешения  и уведомление о выдаче (продлении) разрешения  либо  об отказе в предоставлении (продлении) разрешения с указанием причин отказа</w:t>
      </w:r>
    </w:p>
    <w:p w:rsidR="005E6D48" w:rsidRPr="00E30048" w:rsidRDefault="005E6D48" w:rsidP="00837F5C">
      <w:pPr>
        <w:suppressAutoHyphens/>
        <w:jc w:val="both"/>
        <w:rPr>
          <w:sz w:val="24"/>
        </w:rPr>
      </w:pPr>
      <w:r w:rsidRPr="00E30048">
        <w:rPr>
          <w:sz w:val="24"/>
        </w:rPr>
        <w:t xml:space="preserve">  Способом фиксации результата выполнения данной административной процедуры является подпись заявителя, подтверждающая получение уведомления, либо квитанция об оплате заказного письма, подтверждающая направление уведомления заявителю по почте.</w:t>
      </w:r>
    </w:p>
    <w:p w:rsidR="005E6D48" w:rsidRPr="00E30048" w:rsidRDefault="005E6D48" w:rsidP="00673EEC">
      <w:pPr>
        <w:pStyle w:val="Heading1"/>
        <w:spacing w:before="0" w:after="0" w:line="240" w:lineRule="auto"/>
        <w:jc w:val="center"/>
        <w:rPr>
          <w:rFonts w:ascii="Times New Roman" w:hAnsi="Times New Roman"/>
          <w:b w:val="0"/>
          <w:sz w:val="24"/>
          <w:szCs w:val="24"/>
        </w:rPr>
      </w:pPr>
      <w:bookmarkStart w:id="16" w:name="sub_1004"/>
    </w:p>
    <w:p w:rsidR="005E6D48" w:rsidRPr="00E30048" w:rsidRDefault="005E6D48" w:rsidP="00673EEC">
      <w:pPr>
        <w:pStyle w:val="Heading1"/>
        <w:spacing w:before="0" w:after="0" w:line="240" w:lineRule="auto"/>
        <w:jc w:val="center"/>
        <w:rPr>
          <w:rFonts w:ascii="Times New Roman" w:hAnsi="Times New Roman"/>
          <w:sz w:val="24"/>
          <w:szCs w:val="24"/>
        </w:rPr>
      </w:pPr>
      <w:r w:rsidRPr="00E30048">
        <w:rPr>
          <w:rFonts w:ascii="Times New Roman" w:hAnsi="Times New Roman"/>
          <w:sz w:val="24"/>
          <w:szCs w:val="24"/>
        </w:rPr>
        <w:t>4. Формы контроля за исполнением  административного регламента</w:t>
      </w:r>
    </w:p>
    <w:p w:rsidR="005E6D48" w:rsidRPr="00E30048" w:rsidRDefault="005E6D48" w:rsidP="006D4161">
      <w:pPr>
        <w:rPr>
          <w:sz w:val="24"/>
        </w:rPr>
      </w:pPr>
      <w:r w:rsidRPr="00E30048">
        <w:rPr>
          <w:sz w:val="24"/>
        </w:rPr>
        <w:t xml:space="preserve">       4. Порядок и формы контроля за исполнением административного регламента.</w:t>
      </w:r>
    </w:p>
    <w:p w:rsidR="005E6D48" w:rsidRPr="00E30048" w:rsidRDefault="005E6D48" w:rsidP="006D4161">
      <w:pPr>
        <w:pStyle w:val="Style3"/>
        <w:widowControl/>
        <w:tabs>
          <w:tab w:val="left" w:pos="1056"/>
        </w:tabs>
        <w:spacing w:line="240" w:lineRule="auto"/>
        <w:rPr>
          <w:rStyle w:val="FontStyle12"/>
          <w:sz w:val="24"/>
          <w:szCs w:val="24"/>
        </w:rPr>
      </w:pPr>
      <w:r w:rsidRPr="00E30048">
        <w:rPr>
          <w:rStyle w:val="FontStyle12"/>
          <w:sz w:val="24"/>
          <w:szCs w:val="24"/>
        </w:rPr>
        <w:t>4.1.</w:t>
      </w:r>
      <w:r w:rsidRPr="00E30048">
        <w:rPr>
          <w:rStyle w:val="FontStyle12"/>
          <w:sz w:val="24"/>
          <w:szCs w:val="24"/>
        </w:rPr>
        <w:tab/>
        <w:t>Текущий контроль за соблюдением и исполнением ответственными должностными лицами положений административного регламента или иных нормативных правовых актов, устанавливающих требования к предоставлению муниципальной услуги, а также принятием ими</w:t>
      </w:r>
      <w:r w:rsidRPr="00E30048">
        <w:rPr>
          <w:rStyle w:val="FontStyle12"/>
          <w:sz w:val="24"/>
          <w:szCs w:val="24"/>
        </w:rPr>
        <w:br/>
        <w:t>решений, осуществляется заместителем главы  администрации МО «Каралатский сельсовет», курирующим вопросы выдачи (продления) разрешений на право организации розничных рынков на территории МО «Каралатский сельсовет».</w:t>
      </w:r>
    </w:p>
    <w:p w:rsidR="005E6D48" w:rsidRPr="00E30048" w:rsidRDefault="005E6D48" w:rsidP="006D4161">
      <w:pPr>
        <w:pStyle w:val="Style1"/>
        <w:widowControl/>
        <w:spacing w:line="240" w:lineRule="auto"/>
        <w:ind w:firstLine="0"/>
        <w:rPr>
          <w:rStyle w:val="FontStyle12"/>
          <w:sz w:val="24"/>
          <w:szCs w:val="24"/>
        </w:rPr>
      </w:pPr>
      <w:r w:rsidRPr="00E30048">
        <w:rPr>
          <w:rStyle w:val="FontStyle12"/>
          <w:sz w:val="24"/>
          <w:szCs w:val="24"/>
        </w:rPr>
        <w:t>Текущий контроль осуществляется посредством внутреннего и внешнего контроля.</w:t>
      </w:r>
    </w:p>
    <w:p w:rsidR="005E6D48" w:rsidRPr="00E30048" w:rsidRDefault="005E6D48" w:rsidP="006D4161">
      <w:pPr>
        <w:pStyle w:val="Style1"/>
        <w:widowControl/>
        <w:spacing w:line="240" w:lineRule="auto"/>
        <w:ind w:firstLine="475"/>
        <w:rPr>
          <w:rStyle w:val="FontStyle12"/>
          <w:sz w:val="24"/>
          <w:szCs w:val="24"/>
        </w:rPr>
      </w:pPr>
      <w:r w:rsidRPr="00E30048">
        <w:rPr>
          <w:rStyle w:val="FontStyle12"/>
          <w:sz w:val="24"/>
          <w:szCs w:val="24"/>
        </w:rPr>
        <w:t>Внутренний контроль осуществляется начальником отдела по экономике путем проведения проверок соблюдения и исполнения должностными лицами положений настоящего административного регламента.</w:t>
      </w:r>
    </w:p>
    <w:p w:rsidR="005E6D48" w:rsidRPr="00E30048" w:rsidRDefault="005E6D48" w:rsidP="006D4161">
      <w:pPr>
        <w:pStyle w:val="Style1"/>
        <w:widowControl/>
        <w:spacing w:line="240" w:lineRule="auto"/>
        <w:ind w:firstLine="475"/>
        <w:rPr>
          <w:rStyle w:val="FontStyle12"/>
          <w:sz w:val="24"/>
          <w:szCs w:val="24"/>
        </w:rPr>
      </w:pPr>
      <w:r w:rsidRPr="00E30048">
        <w:rPr>
          <w:rStyle w:val="FontStyle12"/>
          <w:sz w:val="24"/>
          <w:szCs w:val="24"/>
        </w:rPr>
        <w:t>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w:t>
      </w:r>
    </w:p>
    <w:p w:rsidR="005E6D48" w:rsidRPr="00E30048" w:rsidRDefault="005E6D48" w:rsidP="00020D22">
      <w:pPr>
        <w:pStyle w:val="Style3"/>
        <w:widowControl/>
        <w:numPr>
          <w:ilvl w:val="1"/>
          <w:numId w:val="12"/>
        </w:numPr>
        <w:tabs>
          <w:tab w:val="clear" w:pos="1399"/>
          <w:tab w:val="left" w:pos="926"/>
        </w:tabs>
        <w:spacing w:line="240" w:lineRule="auto"/>
        <w:ind w:left="0" w:firstLine="499"/>
        <w:rPr>
          <w:rStyle w:val="FontStyle12"/>
          <w:sz w:val="24"/>
          <w:szCs w:val="24"/>
        </w:rPr>
      </w:pPr>
      <w:r w:rsidRPr="00E30048">
        <w:rPr>
          <w:rStyle w:val="FontStyle12"/>
          <w:sz w:val="24"/>
          <w:szCs w:val="24"/>
        </w:rPr>
        <w:t>Помимо текущего контроля предоставления муниципальной услуги начальником отдела по экономике  проводятся плановые проверки полноты и качества предоставления данной муниципальной услуги. Плановые проверки проводятся один раз в год.</w:t>
      </w:r>
    </w:p>
    <w:p w:rsidR="005E6D48" w:rsidRPr="00E30048" w:rsidRDefault="005E6D48" w:rsidP="006D4161">
      <w:pPr>
        <w:pStyle w:val="Style1"/>
        <w:widowControl/>
        <w:spacing w:line="240" w:lineRule="auto"/>
        <w:ind w:firstLine="562"/>
        <w:rPr>
          <w:rStyle w:val="FontStyle12"/>
          <w:sz w:val="24"/>
          <w:szCs w:val="24"/>
        </w:rPr>
      </w:pPr>
      <w:r w:rsidRPr="00E30048">
        <w:rPr>
          <w:rStyle w:val="FontStyle12"/>
          <w:sz w:val="24"/>
          <w:szCs w:val="24"/>
        </w:rPr>
        <w:t>При обращении заявителя с жалобой на решения, действия (бездействие) должностных лиц отдела по экономике проводятся внеплановые проверки. Внеплановые проверки проводятся лицами, уполномоченными главой администрации МО «Каралатский сельсовет» на проведение внеплановых проверок.</w:t>
      </w:r>
    </w:p>
    <w:p w:rsidR="005E6D48" w:rsidRPr="00E30048" w:rsidRDefault="005E6D48" w:rsidP="006D4161">
      <w:pPr>
        <w:pStyle w:val="Style1"/>
        <w:widowControl/>
        <w:spacing w:line="240" w:lineRule="auto"/>
        <w:ind w:firstLine="562"/>
        <w:rPr>
          <w:rStyle w:val="FontStyle12"/>
          <w:sz w:val="24"/>
          <w:szCs w:val="24"/>
        </w:rPr>
      </w:pPr>
      <w:r w:rsidRPr="00E30048">
        <w:rPr>
          <w:rStyle w:val="FontStyle12"/>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E6D48" w:rsidRPr="00E30048" w:rsidRDefault="005E6D48" w:rsidP="006D4161">
      <w:pPr>
        <w:pStyle w:val="Style1"/>
        <w:widowControl/>
        <w:spacing w:line="240" w:lineRule="auto"/>
        <w:ind w:firstLine="557"/>
        <w:rPr>
          <w:rStyle w:val="FontStyle12"/>
          <w:sz w:val="24"/>
          <w:szCs w:val="24"/>
        </w:rPr>
      </w:pPr>
      <w:r w:rsidRPr="00E30048">
        <w:rPr>
          <w:rStyle w:val="FontStyle12"/>
          <w:sz w:val="24"/>
          <w:szCs w:val="24"/>
        </w:rPr>
        <w:t>Контроль полноты и качества предоставления данной муниципальной услуги осуществляется главой администрации МО «Каралатский сельсовет»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w:t>
      </w:r>
    </w:p>
    <w:p w:rsidR="005E6D48" w:rsidRPr="00E30048" w:rsidRDefault="005E6D48" w:rsidP="00BD5A8A">
      <w:pPr>
        <w:pStyle w:val="Style3"/>
        <w:widowControl/>
        <w:numPr>
          <w:ilvl w:val="1"/>
          <w:numId w:val="12"/>
        </w:numPr>
        <w:tabs>
          <w:tab w:val="clear" w:pos="1399"/>
          <w:tab w:val="num" w:pos="0"/>
          <w:tab w:val="left" w:pos="1075"/>
        </w:tabs>
        <w:spacing w:line="240" w:lineRule="auto"/>
        <w:ind w:left="0" w:firstLine="499"/>
        <w:rPr>
          <w:rStyle w:val="FontStyle12"/>
          <w:sz w:val="24"/>
          <w:szCs w:val="24"/>
        </w:rPr>
      </w:pPr>
      <w:r w:rsidRPr="00E30048">
        <w:rPr>
          <w:rStyle w:val="FontStyle12"/>
          <w:sz w:val="24"/>
          <w:szCs w:val="24"/>
        </w:rPr>
        <w:t>Должностные лица, предоставляющие данную муниципальную услугу, несут ответственность за решения,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w:t>
      </w:r>
    </w:p>
    <w:p w:rsidR="005E6D48" w:rsidRPr="00E30048" w:rsidRDefault="005E6D48" w:rsidP="006D4161">
      <w:pPr>
        <w:pStyle w:val="Style1"/>
        <w:widowControl/>
        <w:spacing w:line="240" w:lineRule="auto"/>
        <w:ind w:firstLine="533"/>
        <w:rPr>
          <w:rStyle w:val="FontStyle12"/>
          <w:sz w:val="24"/>
          <w:szCs w:val="24"/>
        </w:rPr>
      </w:pPr>
      <w:r w:rsidRPr="00E30048">
        <w:rPr>
          <w:rStyle w:val="FontStyle12"/>
          <w:sz w:val="24"/>
          <w:szCs w:val="24"/>
        </w:rPr>
        <w:t>Специалист отдела несет персональную ответственность, закрепленную в его должностной инструкции, в соответствии с Российской Федерации, в том числе:</w:t>
      </w:r>
    </w:p>
    <w:p w:rsidR="005E6D48" w:rsidRPr="00E30048" w:rsidRDefault="005E6D48" w:rsidP="00FB40C0">
      <w:pPr>
        <w:shd w:val="clear" w:color="auto" w:fill="FFFFFF"/>
        <w:ind w:right="29"/>
        <w:jc w:val="both"/>
        <w:rPr>
          <w:spacing w:val="-1"/>
          <w:sz w:val="24"/>
        </w:rPr>
      </w:pPr>
      <w:r w:rsidRPr="00E30048">
        <w:rPr>
          <w:spacing w:val="-1"/>
          <w:sz w:val="24"/>
        </w:rPr>
        <w:t>- за регистрацию заявления и выдачу уведомления в получении документов;</w:t>
      </w:r>
    </w:p>
    <w:p w:rsidR="005E6D48" w:rsidRPr="00E30048" w:rsidRDefault="005E6D48" w:rsidP="00FB40C0">
      <w:pPr>
        <w:suppressAutoHyphens/>
        <w:jc w:val="both"/>
        <w:rPr>
          <w:sz w:val="24"/>
        </w:rPr>
      </w:pPr>
      <w:r w:rsidRPr="00E30048">
        <w:rPr>
          <w:sz w:val="24"/>
        </w:rPr>
        <w:t>- за проверку представленных документов на комплектность, представление полного комплекта документов;</w:t>
      </w:r>
    </w:p>
    <w:p w:rsidR="005E6D48" w:rsidRPr="00E30048" w:rsidRDefault="005E6D48" w:rsidP="00FB40C0">
      <w:pPr>
        <w:suppressAutoHyphens/>
        <w:jc w:val="both"/>
        <w:rPr>
          <w:sz w:val="24"/>
        </w:rPr>
      </w:pPr>
      <w:r w:rsidRPr="00E30048">
        <w:rPr>
          <w:sz w:val="24"/>
        </w:rPr>
        <w:t>- организацию межведомственного информационного взаимодействия;</w:t>
      </w:r>
    </w:p>
    <w:p w:rsidR="005E6D48" w:rsidRPr="00E30048" w:rsidRDefault="005E6D48" w:rsidP="00A62700">
      <w:pPr>
        <w:pStyle w:val="Style4"/>
        <w:widowControl/>
        <w:tabs>
          <w:tab w:val="left" w:pos="706"/>
        </w:tabs>
        <w:spacing w:line="240" w:lineRule="auto"/>
        <w:ind w:firstLine="0"/>
        <w:jc w:val="both"/>
        <w:rPr>
          <w:rStyle w:val="FontStyle12"/>
          <w:sz w:val="24"/>
          <w:szCs w:val="24"/>
        </w:rPr>
      </w:pPr>
      <w:r w:rsidRPr="00E30048">
        <w:rPr>
          <w:rStyle w:val="FontStyle12"/>
          <w:sz w:val="24"/>
          <w:szCs w:val="24"/>
        </w:rPr>
        <w:t xml:space="preserve"> - за    выполнение    административных    процедур    (действий)    в    соответствии    с административным регламентом;</w:t>
      </w:r>
    </w:p>
    <w:p w:rsidR="005E6D48" w:rsidRPr="00E30048" w:rsidRDefault="005E6D48" w:rsidP="00A62700">
      <w:pPr>
        <w:pStyle w:val="Style4"/>
        <w:widowControl/>
        <w:tabs>
          <w:tab w:val="left" w:pos="706"/>
        </w:tabs>
        <w:spacing w:line="240" w:lineRule="auto"/>
        <w:ind w:firstLine="0"/>
        <w:jc w:val="both"/>
        <w:rPr>
          <w:rStyle w:val="FontStyle12"/>
          <w:sz w:val="24"/>
          <w:szCs w:val="24"/>
        </w:rPr>
      </w:pPr>
      <w:r w:rsidRPr="00E30048">
        <w:rPr>
          <w:rStyle w:val="FontStyle12"/>
          <w:sz w:val="24"/>
          <w:szCs w:val="24"/>
        </w:rPr>
        <w:t xml:space="preserve"> - за несоблюдение последовательности административных процедур (действий) и сроков их выполнения, установленных административным регламентом;</w:t>
      </w:r>
    </w:p>
    <w:p w:rsidR="005E6D48" w:rsidRPr="00E30048" w:rsidRDefault="005E6D48" w:rsidP="00A62700">
      <w:pPr>
        <w:pStyle w:val="Style4"/>
        <w:widowControl/>
        <w:tabs>
          <w:tab w:val="left" w:pos="706"/>
        </w:tabs>
        <w:spacing w:line="240" w:lineRule="auto"/>
        <w:ind w:firstLine="0"/>
        <w:jc w:val="both"/>
        <w:rPr>
          <w:rStyle w:val="FontStyle12"/>
          <w:sz w:val="24"/>
          <w:szCs w:val="24"/>
        </w:rPr>
      </w:pPr>
      <w:r w:rsidRPr="00E30048">
        <w:rPr>
          <w:rStyle w:val="FontStyle12"/>
          <w:sz w:val="24"/>
          <w:szCs w:val="24"/>
        </w:rPr>
        <w:t xml:space="preserve">  - за достоверность информации, представляемой в ходе предоставления муниципальной услуги.</w:t>
      </w:r>
    </w:p>
    <w:p w:rsidR="005E6D48" w:rsidRPr="00E30048" w:rsidRDefault="005E6D48" w:rsidP="00BD5A8A">
      <w:pPr>
        <w:ind w:left="29" w:firstLine="538"/>
        <w:jc w:val="both"/>
        <w:rPr>
          <w:sz w:val="24"/>
        </w:rPr>
      </w:pPr>
      <w:r w:rsidRPr="00E30048">
        <w:rPr>
          <w:sz w:val="24"/>
        </w:rPr>
        <w:t>4.4. Контроль за рассмотрением своего запроса может осуществлять заявитель на основании информации, полученной у исполнителя муниципальной услуги.</w:t>
      </w:r>
    </w:p>
    <w:p w:rsidR="005E6D48" w:rsidRPr="00E30048" w:rsidRDefault="005E6D48" w:rsidP="00BD5A8A">
      <w:pPr>
        <w:ind w:left="29" w:firstLine="538"/>
        <w:jc w:val="both"/>
        <w:rPr>
          <w:sz w:val="24"/>
        </w:rPr>
      </w:pPr>
      <w:r w:rsidRPr="00E30048">
        <w:rPr>
          <w:sz w:val="24"/>
        </w:rPr>
        <w:t>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5E6D48" w:rsidRPr="00E30048" w:rsidRDefault="005E6D48" w:rsidP="00BD5A8A">
      <w:pPr>
        <w:pStyle w:val="ConsPlusNormal"/>
        <w:widowControl/>
        <w:ind w:firstLine="540"/>
        <w:jc w:val="both"/>
        <w:rPr>
          <w:rFonts w:ascii="Times New Roman" w:hAnsi="Times New Roman"/>
          <w:sz w:val="24"/>
          <w:szCs w:val="24"/>
        </w:rPr>
      </w:pPr>
      <w:r w:rsidRPr="00E30048">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E6D48" w:rsidRPr="00E30048" w:rsidRDefault="005E6D48" w:rsidP="001A49DB">
      <w:pPr>
        <w:rPr>
          <w:sz w:val="24"/>
        </w:rPr>
      </w:pPr>
    </w:p>
    <w:bookmarkEnd w:id="16"/>
    <w:p w:rsidR="005E6D48" w:rsidRPr="00E30048" w:rsidRDefault="005E6D48" w:rsidP="00436AE2">
      <w:pPr>
        <w:numPr>
          <w:ilvl w:val="0"/>
          <w:numId w:val="8"/>
        </w:numPr>
        <w:shd w:val="clear" w:color="auto" w:fill="FFFFFF"/>
        <w:jc w:val="center"/>
        <w:rPr>
          <w:b/>
          <w:sz w:val="24"/>
        </w:rPr>
      </w:pPr>
      <w:r w:rsidRPr="00E30048">
        <w:rPr>
          <w:b/>
          <w:sz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E6D48" w:rsidRPr="00E30048" w:rsidRDefault="005E6D48" w:rsidP="00436AE2">
      <w:pPr>
        <w:shd w:val="clear" w:color="auto" w:fill="FFFFFF"/>
        <w:ind w:left="360"/>
        <w:rPr>
          <w:b/>
          <w:sz w:val="24"/>
        </w:rPr>
      </w:pPr>
    </w:p>
    <w:p w:rsidR="005E6D48" w:rsidRPr="00E30048" w:rsidRDefault="005E6D48" w:rsidP="00B64956">
      <w:pPr>
        <w:shd w:val="clear" w:color="auto" w:fill="FFFFFF"/>
        <w:jc w:val="both"/>
        <w:rPr>
          <w:sz w:val="24"/>
        </w:rPr>
      </w:pPr>
      <w:r w:rsidRPr="00E30048">
        <w:rPr>
          <w:sz w:val="24"/>
        </w:rPr>
        <w:t xml:space="preserve">    5.1. Заявители имеют право на досудебное (внесудебное) обжалование решений и действий (бездействия) должностных лиц, а также принимаемого ими решения при предоставлении муниципальной услуги. </w:t>
      </w:r>
    </w:p>
    <w:p w:rsidR="005E6D48" w:rsidRPr="00E30048" w:rsidRDefault="005E6D48" w:rsidP="00290091">
      <w:pPr>
        <w:pStyle w:val="ConsPlusNormal"/>
        <w:widowControl/>
        <w:ind w:firstLine="360"/>
        <w:jc w:val="both"/>
        <w:rPr>
          <w:rFonts w:ascii="Times New Roman" w:hAnsi="Times New Roman"/>
          <w:bCs/>
          <w:sz w:val="24"/>
          <w:szCs w:val="24"/>
        </w:rPr>
      </w:pPr>
      <w:r w:rsidRPr="00E30048">
        <w:rPr>
          <w:rFonts w:ascii="Times New Roman" w:hAnsi="Times New Roman"/>
          <w:bCs/>
          <w:sz w:val="24"/>
          <w:szCs w:val="24"/>
        </w:rPr>
        <w:t xml:space="preserve">5.2. 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w:t>
      </w:r>
      <w:hyperlink r:id="rId17" w:history="1">
        <w:r w:rsidRPr="00E30048">
          <w:rPr>
            <w:rStyle w:val="Hyperlink"/>
            <w:rFonts w:ascii="Times New Roman" w:hAnsi="Times New Roman"/>
            <w:bCs/>
            <w:color w:val="auto"/>
            <w:sz w:val="24"/>
            <w:szCs w:val="24"/>
            <w:u w:val="none"/>
          </w:rPr>
          <w:t>закон</w:t>
        </w:r>
      </w:hyperlink>
      <w:r w:rsidRPr="00E30048">
        <w:rPr>
          <w:rFonts w:ascii="Times New Roman" w:hAnsi="Times New Roman"/>
          <w:bCs/>
          <w:sz w:val="24"/>
          <w:szCs w:val="24"/>
        </w:rPr>
        <w:t>ом от 27.07.2010 № 210-ФЗ «Об организации предоставления государственных и муниципальных услуг».</w:t>
      </w:r>
    </w:p>
    <w:p w:rsidR="005E6D48" w:rsidRPr="00E30048" w:rsidRDefault="005E6D48" w:rsidP="00FB40C0">
      <w:pPr>
        <w:ind w:firstLine="567"/>
        <w:jc w:val="both"/>
        <w:outlineLvl w:val="0"/>
        <w:rPr>
          <w:sz w:val="24"/>
        </w:rPr>
      </w:pPr>
      <w:r w:rsidRPr="00E30048">
        <w:rPr>
          <w:sz w:val="24"/>
        </w:rPr>
        <w:t>Заявитель может обратиться с жалобой, в том числе в следующих случаях:</w:t>
      </w:r>
    </w:p>
    <w:p w:rsidR="005E6D48" w:rsidRPr="00E30048" w:rsidRDefault="005E6D48" w:rsidP="00FB40C0">
      <w:pPr>
        <w:ind w:firstLine="567"/>
        <w:jc w:val="both"/>
        <w:outlineLvl w:val="0"/>
        <w:rPr>
          <w:sz w:val="24"/>
        </w:rPr>
      </w:pPr>
      <w:r w:rsidRPr="00E30048">
        <w:rPr>
          <w:sz w:val="24"/>
        </w:rPr>
        <w:t>- нарушение срока регистрации запроса заявителя о предоставлении муниципальной услуги;</w:t>
      </w:r>
    </w:p>
    <w:p w:rsidR="005E6D48" w:rsidRPr="00E30048" w:rsidRDefault="005E6D48" w:rsidP="00FB40C0">
      <w:pPr>
        <w:ind w:firstLine="567"/>
        <w:jc w:val="both"/>
        <w:outlineLvl w:val="0"/>
        <w:rPr>
          <w:sz w:val="24"/>
        </w:rPr>
      </w:pPr>
      <w:r w:rsidRPr="00E30048">
        <w:rPr>
          <w:sz w:val="24"/>
        </w:rPr>
        <w:t>- нарушение срока предоставления муниципальной услуги;</w:t>
      </w:r>
    </w:p>
    <w:p w:rsidR="005E6D48" w:rsidRPr="00E30048" w:rsidRDefault="005E6D48" w:rsidP="00FB40C0">
      <w:pPr>
        <w:ind w:firstLine="567"/>
        <w:jc w:val="both"/>
        <w:outlineLvl w:val="0"/>
        <w:rPr>
          <w:sz w:val="24"/>
        </w:rPr>
      </w:pPr>
      <w:r w:rsidRPr="00E30048">
        <w:rPr>
          <w:sz w:val="24"/>
        </w:rPr>
        <w:t>- требование у заявителя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5E6D48" w:rsidRPr="00E30048" w:rsidRDefault="005E6D48" w:rsidP="00FB40C0">
      <w:pPr>
        <w:ind w:firstLine="567"/>
        <w:jc w:val="both"/>
        <w:outlineLvl w:val="0"/>
        <w:rPr>
          <w:sz w:val="24"/>
        </w:rPr>
      </w:pPr>
      <w:r w:rsidRPr="00E30048">
        <w:rPr>
          <w:sz w:val="24"/>
        </w:rPr>
        <w:t>- отказ в приеме документов, предоставление которых предусмотрено нормативными правовыми актами Российской Федерации, Астраханской области, для предоставления муниципальной услуги, у заявителя;</w:t>
      </w:r>
    </w:p>
    <w:p w:rsidR="005E6D48" w:rsidRPr="00E30048" w:rsidRDefault="005E6D48" w:rsidP="00FB40C0">
      <w:pPr>
        <w:ind w:firstLine="567"/>
        <w:jc w:val="both"/>
        <w:outlineLvl w:val="0"/>
        <w:rPr>
          <w:sz w:val="24"/>
        </w:rPr>
      </w:pPr>
      <w:r w:rsidRPr="00E30048">
        <w:rPr>
          <w:sz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5E6D48" w:rsidRPr="00E30048" w:rsidRDefault="005E6D48" w:rsidP="00FB40C0">
      <w:pPr>
        <w:ind w:firstLine="567"/>
        <w:jc w:val="both"/>
        <w:outlineLvl w:val="0"/>
        <w:rPr>
          <w:sz w:val="24"/>
        </w:rPr>
      </w:pPr>
      <w:r w:rsidRPr="00E30048">
        <w:rPr>
          <w:sz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5E6D48" w:rsidRPr="00E30048" w:rsidRDefault="005E6D48" w:rsidP="00FB40C0">
      <w:pPr>
        <w:ind w:firstLine="567"/>
        <w:jc w:val="both"/>
        <w:outlineLvl w:val="0"/>
        <w:rPr>
          <w:sz w:val="24"/>
        </w:rPr>
      </w:pPr>
      <w:r w:rsidRPr="00E30048">
        <w:rPr>
          <w:sz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6D48" w:rsidRPr="00E30048" w:rsidRDefault="005E6D48" w:rsidP="00290091">
      <w:pPr>
        <w:autoSpaceDE w:val="0"/>
        <w:autoSpaceDN w:val="0"/>
        <w:adjustRightInd w:val="0"/>
        <w:ind w:firstLine="360"/>
        <w:jc w:val="both"/>
        <w:rPr>
          <w:bCs/>
          <w:sz w:val="24"/>
        </w:rPr>
      </w:pPr>
      <w:r w:rsidRPr="00E30048">
        <w:rPr>
          <w:bCs/>
          <w:sz w:val="24"/>
        </w:rPr>
        <w:t xml:space="preserve"> 5.3. Исчерпывающий перечень оснований для приостановления рассмотрения жалобы и случаев, в которых ответ на жалобу не дается.</w:t>
      </w:r>
    </w:p>
    <w:p w:rsidR="005E6D48" w:rsidRPr="00E30048" w:rsidRDefault="005E6D48" w:rsidP="00290091">
      <w:pPr>
        <w:autoSpaceDE w:val="0"/>
        <w:autoSpaceDN w:val="0"/>
        <w:adjustRightInd w:val="0"/>
        <w:ind w:firstLine="360"/>
        <w:jc w:val="both"/>
        <w:rPr>
          <w:bCs/>
          <w:sz w:val="24"/>
        </w:rPr>
      </w:pPr>
      <w:r w:rsidRPr="00E30048">
        <w:rPr>
          <w:bCs/>
          <w:sz w:val="24"/>
        </w:rPr>
        <w:t>В ходе личного приема заинтересованному лицу отказывается в дальнейшем рассмотрении жалобы, если ему ранее был дан ответ по существу поставленных в жалобе вопросов.</w:t>
      </w:r>
    </w:p>
    <w:p w:rsidR="005E6D48" w:rsidRPr="00E30048" w:rsidRDefault="005E6D48" w:rsidP="00290091">
      <w:pPr>
        <w:autoSpaceDE w:val="0"/>
        <w:autoSpaceDN w:val="0"/>
        <w:adjustRightInd w:val="0"/>
        <w:ind w:firstLine="360"/>
        <w:jc w:val="both"/>
        <w:rPr>
          <w:bCs/>
          <w:sz w:val="24"/>
        </w:rPr>
      </w:pPr>
      <w:r w:rsidRPr="00E30048">
        <w:rPr>
          <w:bCs/>
          <w:sz w:val="24"/>
        </w:rPr>
        <w:t xml:space="preserve">В случае если в письменной жалобе и жалобе в форме электронного документа не указаны фамилия заявителя, направившего жалобу, и почтовый адрес, по которому должен быть направлен ответ, ответ на жалобу не дается. </w:t>
      </w:r>
    </w:p>
    <w:p w:rsidR="005E6D48" w:rsidRPr="00E30048" w:rsidRDefault="005E6D48" w:rsidP="00290091">
      <w:pPr>
        <w:ind w:firstLine="360"/>
        <w:jc w:val="both"/>
        <w:rPr>
          <w:bCs/>
          <w:sz w:val="24"/>
        </w:rPr>
      </w:pPr>
      <w:r w:rsidRPr="00E30048">
        <w:rPr>
          <w:bCs/>
          <w:sz w:val="24"/>
        </w:rPr>
        <w:t>Жалоба,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оставляется без ответа по существу поставленных в ней вопросов. Заявителю, направившему указанную жалобу, сообщается о недопустимости злоупотребления правом.</w:t>
      </w:r>
    </w:p>
    <w:p w:rsidR="005E6D48" w:rsidRPr="00E30048" w:rsidRDefault="005E6D48" w:rsidP="00290091">
      <w:pPr>
        <w:autoSpaceDE w:val="0"/>
        <w:autoSpaceDN w:val="0"/>
        <w:adjustRightInd w:val="0"/>
        <w:ind w:right="29" w:firstLine="360"/>
        <w:jc w:val="both"/>
        <w:rPr>
          <w:bCs/>
          <w:sz w:val="24"/>
        </w:rPr>
      </w:pPr>
      <w:r w:rsidRPr="00E30048">
        <w:rPr>
          <w:bCs/>
          <w:sz w:val="24"/>
        </w:rPr>
        <w:t>В случае если текст жалобы в письменной форме не поддается прочтению, ответ на жалобу не дается, и она не подлежит направлению на рассмотрение, о чем сообщается заявителю, направившему жалобу, если его фамилия и почтовый адрес поддаются прочтению.</w:t>
      </w:r>
    </w:p>
    <w:p w:rsidR="005E6D48" w:rsidRPr="00E30048" w:rsidRDefault="005E6D48" w:rsidP="00290091">
      <w:pPr>
        <w:autoSpaceDE w:val="0"/>
        <w:autoSpaceDN w:val="0"/>
        <w:adjustRightInd w:val="0"/>
        <w:ind w:firstLine="360"/>
        <w:jc w:val="both"/>
        <w:rPr>
          <w:bCs/>
          <w:sz w:val="24"/>
        </w:rPr>
      </w:pPr>
      <w:r w:rsidRPr="00E30048">
        <w:rPr>
          <w:bCs/>
          <w:sz w:val="24"/>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 направлялись исполнителю муниципальной услуги. О данном решении заявитель, направивший жалобу, уведомляется письменно.</w:t>
      </w:r>
    </w:p>
    <w:p w:rsidR="005E6D48" w:rsidRPr="00E30048" w:rsidRDefault="005E6D48" w:rsidP="00290091">
      <w:pPr>
        <w:autoSpaceDE w:val="0"/>
        <w:autoSpaceDN w:val="0"/>
        <w:adjustRightInd w:val="0"/>
        <w:ind w:firstLine="360"/>
        <w:jc w:val="both"/>
        <w:rPr>
          <w:bCs/>
          <w:sz w:val="24"/>
        </w:rPr>
      </w:pPr>
      <w:r w:rsidRPr="00E30048">
        <w:rPr>
          <w:bCs/>
          <w:sz w:val="24"/>
        </w:rPr>
        <w:t>Ответ на жалобу не дается в случае, если от заявителя поступило заявление о прекращении рассмотрения жалобы, а также в случае  возникновения обстоятельств непреодолимой силы.</w:t>
      </w:r>
    </w:p>
    <w:p w:rsidR="005E6D48" w:rsidRPr="00E30048" w:rsidRDefault="005E6D48" w:rsidP="00290091">
      <w:pPr>
        <w:ind w:firstLine="360"/>
        <w:jc w:val="both"/>
        <w:rPr>
          <w:bCs/>
          <w:sz w:val="24"/>
        </w:rPr>
      </w:pPr>
      <w:r w:rsidRPr="00E30048">
        <w:rPr>
          <w:bCs/>
          <w:sz w:val="24"/>
        </w:rPr>
        <w:t>Отказ в рассмотрении жалобы по иным основаниям, кроме указанных, не допускается.</w:t>
      </w:r>
    </w:p>
    <w:p w:rsidR="005E6D48" w:rsidRPr="00E30048" w:rsidRDefault="005E6D48" w:rsidP="00290091">
      <w:pPr>
        <w:ind w:firstLine="360"/>
        <w:jc w:val="both"/>
        <w:rPr>
          <w:bCs/>
          <w:sz w:val="24"/>
        </w:rPr>
      </w:pPr>
      <w:r w:rsidRPr="00E30048">
        <w:rPr>
          <w:bCs/>
          <w:sz w:val="24"/>
        </w:rPr>
        <w:t xml:space="preserve">5.4. Основанием для начала процедуры досудебного (внесудебного) обжалования является поступление жалобы должностным лицам, указанным в пункте 5.6. настоящего административного регламента. </w:t>
      </w:r>
    </w:p>
    <w:p w:rsidR="005E6D48" w:rsidRPr="00E30048" w:rsidRDefault="005E6D48" w:rsidP="00290091">
      <w:pPr>
        <w:pStyle w:val="ConsPlusNormal"/>
        <w:ind w:right="29" w:firstLine="360"/>
        <w:jc w:val="both"/>
        <w:rPr>
          <w:rFonts w:ascii="Times New Roman" w:hAnsi="Times New Roman"/>
          <w:bCs/>
          <w:sz w:val="24"/>
          <w:szCs w:val="24"/>
        </w:rPr>
      </w:pPr>
      <w:r w:rsidRPr="00E30048">
        <w:rPr>
          <w:rFonts w:ascii="Times New Roman" w:hAnsi="Times New Roman"/>
          <w:bCs/>
          <w:sz w:val="24"/>
          <w:szCs w:val="24"/>
        </w:rPr>
        <w:t>5.5. При обращении с жалобой заявитель имеет право на получение информации и документов, необходимых для обоснования и рассмотрения жалобы.</w:t>
      </w:r>
    </w:p>
    <w:p w:rsidR="005E6D48" w:rsidRPr="00E30048" w:rsidRDefault="005E6D48" w:rsidP="00290091">
      <w:pPr>
        <w:shd w:val="clear" w:color="auto" w:fill="FFFFFF"/>
        <w:ind w:firstLine="360"/>
        <w:jc w:val="both"/>
        <w:rPr>
          <w:bCs/>
          <w:sz w:val="24"/>
        </w:rPr>
      </w:pPr>
      <w:r w:rsidRPr="00E30048">
        <w:rPr>
          <w:bCs/>
          <w:sz w:val="24"/>
        </w:rPr>
        <w:t>В случае необходимости в подтверждение своих доводов заявитель прилагает к письменной жалобе документы и материалы либо их копии.</w:t>
      </w:r>
    </w:p>
    <w:p w:rsidR="005E6D48" w:rsidRPr="00E30048" w:rsidRDefault="005E6D48" w:rsidP="00290091">
      <w:pPr>
        <w:pStyle w:val="ConsPlusNormal"/>
        <w:ind w:firstLine="360"/>
        <w:jc w:val="both"/>
        <w:rPr>
          <w:rFonts w:ascii="Times New Roman" w:hAnsi="Times New Roman"/>
          <w:bCs/>
          <w:sz w:val="24"/>
          <w:szCs w:val="24"/>
        </w:rPr>
      </w:pPr>
      <w:r w:rsidRPr="00E30048">
        <w:rPr>
          <w:rFonts w:ascii="Times New Roman" w:hAnsi="Times New Roman"/>
          <w:bCs/>
          <w:sz w:val="24"/>
          <w:szCs w:val="24"/>
        </w:rPr>
        <w:t xml:space="preserve">5.6. Жалоба подается начальнику отдела. Жалоба на решения, принятые начальником отдела, подается главе администрации МО «Каралатский сельсовет». Жалоба может быть подана в письменной форме на бумажном носителе, в электронной форме по адресу: </w:t>
      </w:r>
    </w:p>
    <w:p w:rsidR="005E6D48" w:rsidRPr="00E30048" w:rsidRDefault="005E6D48" w:rsidP="00E30048">
      <w:pPr>
        <w:ind w:firstLine="567"/>
        <w:jc w:val="both"/>
        <w:rPr>
          <w:sz w:val="24"/>
        </w:rPr>
      </w:pPr>
      <w:r w:rsidRPr="00E30048">
        <w:rPr>
          <w:sz w:val="24"/>
        </w:rPr>
        <w:t xml:space="preserve">416308 Астраханская область, Камызякский район, село Каралат, ул. Ленина 62 </w:t>
      </w:r>
    </w:p>
    <w:p w:rsidR="005E6D48" w:rsidRPr="00E30048" w:rsidRDefault="005E6D48" w:rsidP="00E30048">
      <w:pPr>
        <w:suppressAutoHyphens/>
        <w:ind w:firstLine="709"/>
        <w:jc w:val="both"/>
        <w:rPr>
          <w:kern w:val="2"/>
          <w:sz w:val="24"/>
          <w:lang w:eastAsia="ar-SA"/>
        </w:rPr>
      </w:pPr>
      <w:r w:rsidRPr="00E30048">
        <w:rPr>
          <w:sz w:val="24"/>
        </w:rPr>
        <w:t>Адрес официального сайта в информационно-телекоммуникационной сети «Интернет» (далее – сеть «Интернет»)</w:t>
      </w:r>
      <w:r w:rsidRPr="00E30048">
        <w:rPr>
          <w:kern w:val="2"/>
          <w:sz w:val="24"/>
          <w:lang w:eastAsia="ar-SA"/>
        </w:rPr>
        <w:t>:</w:t>
      </w:r>
    </w:p>
    <w:p w:rsidR="005E6D48" w:rsidRPr="00E30048" w:rsidRDefault="005E6D48" w:rsidP="00E30048">
      <w:pPr>
        <w:tabs>
          <w:tab w:val="left" w:pos="6525"/>
        </w:tabs>
        <w:suppressAutoHyphens/>
        <w:ind w:firstLine="709"/>
        <w:jc w:val="both"/>
        <w:rPr>
          <w:sz w:val="24"/>
        </w:rPr>
      </w:pPr>
      <w:hyperlink r:id="rId18" w:history="1">
        <w:r w:rsidRPr="00E30048">
          <w:rPr>
            <w:rStyle w:val="Hyperlink"/>
            <w:sz w:val="24"/>
          </w:rPr>
          <w:t>http://mo.astrobl.ru/</w:t>
        </w:r>
        <w:r w:rsidRPr="00E30048">
          <w:rPr>
            <w:rStyle w:val="Hyperlink"/>
            <w:sz w:val="24"/>
            <w:lang w:val="en-US"/>
          </w:rPr>
          <w:t>karalat</w:t>
        </w:r>
        <w:r w:rsidRPr="00E30048">
          <w:rPr>
            <w:rStyle w:val="Hyperlink"/>
            <w:sz w:val="24"/>
          </w:rPr>
          <w:t>skijselsovet</w:t>
        </w:r>
      </w:hyperlink>
      <w:r w:rsidRPr="00E30048">
        <w:rPr>
          <w:sz w:val="24"/>
        </w:rPr>
        <w:tab/>
      </w:r>
    </w:p>
    <w:p w:rsidR="005E6D48" w:rsidRPr="00E30048" w:rsidRDefault="005E6D48" w:rsidP="00E30048">
      <w:pPr>
        <w:suppressAutoHyphens/>
        <w:ind w:firstLine="709"/>
        <w:jc w:val="both"/>
        <w:rPr>
          <w:kern w:val="2"/>
          <w:sz w:val="24"/>
          <w:lang w:eastAsia="ar-SA"/>
        </w:rPr>
      </w:pPr>
      <w:r w:rsidRPr="00E30048">
        <w:rPr>
          <w:kern w:val="2"/>
          <w:sz w:val="24"/>
          <w:lang w:eastAsia="ar-SA"/>
        </w:rPr>
        <w:t xml:space="preserve">Адрес электронной почты администрации: </w:t>
      </w:r>
      <w:r w:rsidRPr="00E30048">
        <w:rPr>
          <w:sz w:val="24"/>
          <w:u w:val="single"/>
          <w:lang w:val="en-US"/>
        </w:rPr>
        <w:t>karalat</w:t>
      </w:r>
      <w:r w:rsidRPr="00E30048">
        <w:rPr>
          <w:sz w:val="24"/>
          <w:u w:val="single"/>
        </w:rPr>
        <w:t>308@</w:t>
      </w:r>
      <w:r w:rsidRPr="00E30048">
        <w:rPr>
          <w:sz w:val="24"/>
          <w:u w:val="single"/>
          <w:lang w:val="en-US"/>
        </w:rPr>
        <w:t>yandex</w:t>
      </w:r>
      <w:r w:rsidRPr="00E30048">
        <w:rPr>
          <w:sz w:val="24"/>
          <w:u w:val="single"/>
        </w:rPr>
        <w:t>.</w:t>
      </w:r>
      <w:r w:rsidRPr="00E30048">
        <w:rPr>
          <w:sz w:val="24"/>
          <w:u w:val="single"/>
          <w:lang w:val="en-US"/>
        </w:rPr>
        <w:t>ru</w:t>
      </w:r>
    </w:p>
    <w:p w:rsidR="005E6D48" w:rsidRPr="00E30048" w:rsidRDefault="005E6D48" w:rsidP="00E30048">
      <w:pPr>
        <w:tabs>
          <w:tab w:val="center" w:pos="5598"/>
        </w:tabs>
        <w:suppressAutoHyphens/>
        <w:ind w:firstLine="709"/>
        <w:jc w:val="both"/>
        <w:rPr>
          <w:sz w:val="24"/>
        </w:rPr>
      </w:pPr>
      <w:r w:rsidRPr="00E30048">
        <w:rPr>
          <w:sz w:val="24"/>
        </w:rPr>
        <w:t xml:space="preserve">Справочные телефоны администрации: </w:t>
      </w:r>
      <w:r w:rsidRPr="00E30048">
        <w:rPr>
          <w:sz w:val="24"/>
        </w:rPr>
        <w:tab/>
      </w:r>
    </w:p>
    <w:p w:rsidR="005E6D48" w:rsidRPr="00E30048" w:rsidRDefault="005E6D48" w:rsidP="00E30048">
      <w:pPr>
        <w:suppressAutoHyphens/>
        <w:ind w:firstLine="709"/>
        <w:jc w:val="both"/>
        <w:rPr>
          <w:kern w:val="2"/>
          <w:sz w:val="24"/>
          <w:lang w:eastAsia="ar-SA"/>
        </w:rPr>
      </w:pPr>
      <w:r w:rsidRPr="00E30048">
        <w:rPr>
          <w:kern w:val="2"/>
          <w:sz w:val="24"/>
          <w:lang w:eastAsia="ar-SA"/>
        </w:rPr>
        <w:t xml:space="preserve">8 (85145) 95-1-45  – телефон/факс приёмной администрации; </w:t>
      </w:r>
    </w:p>
    <w:p w:rsidR="005E6D48" w:rsidRPr="00E30048" w:rsidRDefault="005E6D48" w:rsidP="00E30048">
      <w:pPr>
        <w:ind w:firstLine="708"/>
        <w:jc w:val="both"/>
        <w:rPr>
          <w:sz w:val="24"/>
        </w:rPr>
      </w:pPr>
      <w:r w:rsidRPr="00E30048">
        <w:rPr>
          <w:sz w:val="24"/>
        </w:rPr>
        <w:t>График работы администрации: понедельник  - пятница с 8.00 до 17.00, перерыв на обед с 12.00 до 14.00, выходные дни - суббота, воскресенье.</w:t>
      </w:r>
    </w:p>
    <w:p w:rsidR="005E6D48" w:rsidRPr="00E30048" w:rsidRDefault="005E6D48" w:rsidP="00290091">
      <w:pPr>
        <w:shd w:val="clear" w:color="auto" w:fill="FFFFFF"/>
        <w:ind w:firstLine="360"/>
        <w:jc w:val="both"/>
        <w:rPr>
          <w:bCs/>
          <w:sz w:val="24"/>
        </w:rPr>
      </w:pPr>
      <w:r w:rsidRPr="00E30048">
        <w:rPr>
          <w:bCs/>
          <w:sz w:val="24"/>
        </w:rPr>
        <w:t>Жалоба может быть направлена по почте, с использованием информационно-телекоммуникационной сети «Интернет», официального сайта МО «Каралатский сельсовет»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E6D48" w:rsidRPr="00E30048" w:rsidRDefault="005E6D48" w:rsidP="00290091">
      <w:pPr>
        <w:shd w:val="clear" w:color="auto" w:fill="FFFFFF"/>
        <w:ind w:firstLine="360"/>
        <w:jc w:val="both"/>
        <w:rPr>
          <w:bCs/>
          <w:sz w:val="24"/>
        </w:rPr>
      </w:pPr>
      <w:r w:rsidRPr="00E30048">
        <w:rPr>
          <w:bCs/>
          <w:sz w:val="24"/>
        </w:rPr>
        <w:t xml:space="preserve">Прием заявителей в администрации МО «Каралатский сельсовет» осуществляют глава администрации, его заместители, специалисты администрации МО «Каралатский сельсовет». Прием заявителей осуществляется по предварительной записи в соответствии с графиками работы администрации МО «Каралатский сельсовет». </w:t>
      </w:r>
    </w:p>
    <w:p w:rsidR="005E6D48" w:rsidRPr="00E30048" w:rsidRDefault="005E6D48" w:rsidP="00290091">
      <w:pPr>
        <w:shd w:val="clear" w:color="auto" w:fill="FFFFFF"/>
        <w:ind w:firstLine="360"/>
        <w:jc w:val="both"/>
        <w:rPr>
          <w:bCs/>
          <w:sz w:val="24"/>
        </w:rPr>
      </w:pPr>
      <w:r w:rsidRPr="00E30048">
        <w:rPr>
          <w:bCs/>
          <w:sz w:val="24"/>
        </w:rPr>
        <w:t xml:space="preserve">5.7. Жалоба должна быть рассмотрена в течение 15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E6D48" w:rsidRPr="00E30048" w:rsidRDefault="005E6D48" w:rsidP="00290091">
      <w:pPr>
        <w:autoSpaceDE w:val="0"/>
        <w:autoSpaceDN w:val="0"/>
        <w:adjustRightInd w:val="0"/>
        <w:ind w:firstLine="360"/>
        <w:jc w:val="both"/>
        <w:rPr>
          <w:bCs/>
          <w:sz w:val="24"/>
        </w:rPr>
      </w:pPr>
      <w:bookmarkStart w:id="17" w:name="sub_11027"/>
      <w:r w:rsidRPr="00E30048">
        <w:rPr>
          <w:bCs/>
          <w:sz w:val="24"/>
        </w:rPr>
        <w:t>По результатам рассмотрения жалобы принимается одно из следующих решений:</w:t>
      </w:r>
    </w:p>
    <w:bookmarkEnd w:id="17"/>
    <w:p w:rsidR="005E6D48" w:rsidRPr="00E30048" w:rsidRDefault="005E6D48" w:rsidP="00290091">
      <w:pPr>
        <w:autoSpaceDE w:val="0"/>
        <w:autoSpaceDN w:val="0"/>
        <w:adjustRightInd w:val="0"/>
        <w:ind w:firstLine="360"/>
        <w:jc w:val="both"/>
        <w:rPr>
          <w:bCs/>
          <w:sz w:val="24"/>
        </w:rPr>
      </w:pPr>
      <w:r w:rsidRPr="00E30048">
        <w:rPr>
          <w:bCs/>
          <w:sz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а также в иных формах;</w:t>
      </w:r>
    </w:p>
    <w:p w:rsidR="005E6D48" w:rsidRPr="00E30048" w:rsidRDefault="005E6D48" w:rsidP="00290091">
      <w:pPr>
        <w:autoSpaceDE w:val="0"/>
        <w:autoSpaceDN w:val="0"/>
        <w:adjustRightInd w:val="0"/>
        <w:ind w:firstLine="360"/>
        <w:jc w:val="both"/>
        <w:rPr>
          <w:bCs/>
          <w:sz w:val="24"/>
        </w:rPr>
      </w:pPr>
      <w:r w:rsidRPr="00E30048">
        <w:rPr>
          <w:bCs/>
          <w:sz w:val="24"/>
        </w:rPr>
        <w:t>2) отказать в удовлетворении жалобы.</w:t>
      </w:r>
    </w:p>
    <w:p w:rsidR="005E6D48" w:rsidRPr="00E30048" w:rsidRDefault="005E6D48" w:rsidP="00290091">
      <w:pPr>
        <w:ind w:firstLine="360"/>
        <w:jc w:val="both"/>
        <w:rPr>
          <w:bCs/>
          <w:sz w:val="24"/>
        </w:rPr>
      </w:pPr>
      <w:r w:rsidRPr="00E30048">
        <w:rPr>
          <w:bCs/>
          <w:sz w:val="24"/>
        </w:rPr>
        <w:t>5.8. Результатом рассмотрения жалобы является направление заявителю в письменной форме и по желанию заявителя в электронной форме мотивированного ответа о результатах рассмотрения жалобы. Результат рассмотрения жалобы направляется заявителю не позднее дня, следующего за днем принятия решения, указанного в пункте 5.7. настоящего административного регламента.</w:t>
      </w:r>
    </w:p>
    <w:p w:rsidR="005E6D48" w:rsidRPr="00E30048" w:rsidRDefault="005E6D48" w:rsidP="00290091">
      <w:pPr>
        <w:suppressAutoHyphens/>
        <w:ind w:firstLine="360"/>
        <w:jc w:val="both"/>
        <w:rPr>
          <w:bCs/>
          <w:i/>
          <w:iCs/>
          <w:sz w:val="24"/>
        </w:rPr>
      </w:pPr>
      <w:r w:rsidRPr="00E30048">
        <w:rPr>
          <w:bCs/>
          <w:sz w:val="24"/>
        </w:rPr>
        <w:t>Жалоба считается разрешенной, если рассмотрены все поставленные в ней вопросы, приняты необходимые меры и даны заявителю ответы.</w:t>
      </w:r>
    </w:p>
    <w:p w:rsidR="005E6D48" w:rsidRPr="00E30048" w:rsidRDefault="005E6D48" w:rsidP="00290091">
      <w:pPr>
        <w:suppressAutoHyphens/>
        <w:ind w:firstLine="360"/>
        <w:jc w:val="both"/>
        <w:rPr>
          <w:bCs/>
          <w:sz w:val="24"/>
        </w:rPr>
      </w:pPr>
      <w:r w:rsidRPr="00E30048">
        <w:rPr>
          <w:bCs/>
          <w:sz w:val="24"/>
        </w:rPr>
        <w:t xml:space="preserve">                                     </w:t>
      </w:r>
    </w:p>
    <w:p w:rsidR="005E6D48" w:rsidRPr="00E30048" w:rsidRDefault="005E6D48" w:rsidP="00290091">
      <w:pPr>
        <w:suppressAutoHyphens/>
        <w:ind w:firstLine="360"/>
        <w:jc w:val="both"/>
        <w:rPr>
          <w:bCs/>
          <w:sz w:val="24"/>
        </w:rPr>
      </w:pPr>
    </w:p>
    <w:p w:rsidR="005E6D48" w:rsidRPr="00E30048" w:rsidRDefault="005E6D48" w:rsidP="00290091">
      <w:pPr>
        <w:suppressAutoHyphens/>
        <w:ind w:firstLine="360"/>
        <w:jc w:val="both"/>
        <w:rPr>
          <w:bCs/>
          <w:sz w:val="24"/>
        </w:rPr>
      </w:pPr>
    </w:p>
    <w:p w:rsidR="005E6D48" w:rsidRPr="00E30048" w:rsidRDefault="005E6D48" w:rsidP="00290091">
      <w:pPr>
        <w:suppressAutoHyphens/>
        <w:ind w:firstLine="360"/>
        <w:jc w:val="both"/>
        <w:rPr>
          <w:bCs/>
          <w:sz w:val="24"/>
        </w:rPr>
      </w:pPr>
    </w:p>
    <w:p w:rsidR="005E6D48" w:rsidRPr="00E30048" w:rsidRDefault="005E6D48" w:rsidP="00290091">
      <w:pPr>
        <w:suppressAutoHyphens/>
        <w:ind w:firstLine="360"/>
        <w:jc w:val="both"/>
        <w:rPr>
          <w:bCs/>
          <w:sz w:val="24"/>
        </w:rPr>
      </w:pPr>
    </w:p>
    <w:p w:rsidR="005E6D48" w:rsidRPr="00E30048" w:rsidRDefault="005E6D48" w:rsidP="00290091">
      <w:pPr>
        <w:suppressAutoHyphens/>
        <w:ind w:firstLine="360"/>
        <w:jc w:val="both"/>
        <w:rPr>
          <w:bCs/>
          <w:sz w:val="24"/>
        </w:rPr>
      </w:pPr>
    </w:p>
    <w:p w:rsidR="005E6D48" w:rsidRPr="00E30048" w:rsidRDefault="005E6D48" w:rsidP="00290091">
      <w:pPr>
        <w:suppressAutoHyphens/>
        <w:ind w:firstLine="360"/>
        <w:jc w:val="both"/>
        <w:rPr>
          <w:bCs/>
          <w:sz w:val="24"/>
        </w:rPr>
      </w:pPr>
    </w:p>
    <w:p w:rsidR="005E6D48" w:rsidRPr="00E30048" w:rsidRDefault="005E6D48" w:rsidP="00290091">
      <w:pPr>
        <w:suppressAutoHyphens/>
        <w:ind w:firstLine="360"/>
        <w:jc w:val="both"/>
        <w:rPr>
          <w:bCs/>
          <w:sz w:val="24"/>
        </w:rPr>
      </w:pPr>
    </w:p>
    <w:p w:rsidR="005E6D48" w:rsidRPr="00E30048" w:rsidRDefault="005E6D48" w:rsidP="00290091">
      <w:pPr>
        <w:suppressAutoHyphens/>
        <w:ind w:firstLine="360"/>
        <w:jc w:val="both"/>
        <w:rPr>
          <w:bCs/>
          <w:sz w:val="24"/>
        </w:rPr>
      </w:pPr>
    </w:p>
    <w:p w:rsidR="005E6D48" w:rsidRPr="00E30048" w:rsidRDefault="005E6D48" w:rsidP="00290091">
      <w:pPr>
        <w:suppressAutoHyphens/>
        <w:ind w:firstLine="360"/>
        <w:jc w:val="both"/>
        <w:rPr>
          <w:bCs/>
          <w:sz w:val="24"/>
        </w:rPr>
      </w:pPr>
    </w:p>
    <w:p w:rsidR="005E6D48" w:rsidRPr="00E30048" w:rsidRDefault="005E6D48" w:rsidP="00290091">
      <w:pPr>
        <w:suppressAutoHyphens/>
        <w:ind w:firstLine="360"/>
        <w:jc w:val="both"/>
        <w:rPr>
          <w:bCs/>
          <w:sz w:val="24"/>
        </w:rPr>
      </w:pPr>
    </w:p>
    <w:p w:rsidR="005E6D48" w:rsidRPr="00E300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Default="005E6D48" w:rsidP="00290091">
      <w:pPr>
        <w:suppressAutoHyphens/>
        <w:ind w:firstLine="360"/>
        <w:jc w:val="both"/>
        <w:rPr>
          <w:bCs/>
          <w:sz w:val="24"/>
        </w:rPr>
      </w:pPr>
    </w:p>
    <w:p w:rsidR="005E6D48" w:rsidRPr="00E30048" w:rsidRDefault="005E6D48" w:rsidP="00290091">
      <w:pPr>
        <w:suppressAutoHyphens/>
        <w:ind w:firstLine="360"/>
        <w:jc w:val="both"/>
        <w:rPr>
          <w:bCs/>
          <w:sz w:val="24"/>
        </w:rPr>
      </w:pPr>
    </w:p>
    <w:p w:rsidR="005E6D48" w:rsidRPr="00E30048" w:rsidRDefault="005E6D48" w:rsidP="00290091">
      <w:pPr>
        <w:suppressAutoHyphens/>
        <w:ind w:firstLine="360"/>
        <w:jc w:val="both"/>
        <w:rPr>
          <w:bCs/>
          <w:sz w:val="24"/>
        </w:rPr>
      </w:pPr>
    </w:p>
    <w:p w:rsidR="005E6D48" w:rsidRPr="00E30048" w:rsidRDefault="005E6D48" w:rsidP="00392653">
      <w:pPr>
        <w:jc w:val="right"/>
        <w:rPr>
          <w:sz w:val="24"/>
        </w:rPr>
      </w:pPr>
      <w:r w:rsidRPr="00E30048">
        <w:rPr>
          <w:sz w:val="24"/>
        </w:rPr>
        <w:t>Приложение 1</w:t>
      </w:r>
    </w:p>
    <w:p w:rsidR="005E6D48" w:rsidRPr="00E30048" w:rsidRDefault="005E6D48" w:rsidP="000460FB">
      <w:pPr>
        <w:jc w:val="right"/>
        <w:rPr>
          <w:sz w:val="24"/>
        </w:rPr>
      </w:pPr>
      <w:r w:rsidRPr="00E30048">
        <w:rPr>
          <w:sz w:val="24"/>
        </w:rPr>
        <w:t xml:space="preserve">к административному регламенту администрации </w:t>
      </w:r>
    </w:p>
    <w:p w:rsidR="005E6D48" w:rsidRPr="00E30048" w:rsidRDefault="005E6D48" w:rsidP="000460FB">
      <w:pPr>
        <w:jc w:val="right"/>
        <w:rPr>
          <w:sz w:val="24"/>
        </w:rPr>
      </w:pPr>
      <w:r w:rsidRPr="00E30048">
        <w:rPr>
          <w:sz w:val="24"/>
        </w:rPr>
        <w:t xml:space="preserve">МО «Каралатский сельсовет»  </w:t>
      </w:r>
    </w:p>
    <w:p w:rsidR="005E6D48" w:rsidRPr="00E30048" w:rsidRDefault="005E6D48" w:rsidP="000460FB">
      <w:pPr>
        <w:jc w:val="right"/>
        <w:rPr>
          <w:sz w:val="24"/>
        </w:rPr>
      </w:pPr>
      <w:r w:rsidRPr="00E30048">
        <w:rPr>
          <w:sz w:val="24"/>
        </w:rPr>
        <w:t xml:space="preserve">предоставления муниципальной услуги «Прием заявлений и выдача  </w:t>
      </w:r>
    </w:p>
    <w:p w:rsidR="005E6D48" w:rsidRPr="00E30048" w:rsidRDefault="005E6D48" w:rsidP="000460FB">
      <w:pPr>
        <w:jc w:val="right"/>
        <w:rPr>
          <w:sz w:val="24"/>
        </w:rPr>
      </w:pPr>
      <w:r w:rsidRPr="00E30048">
        <w:rPr>
          <w:sz w:val="24"/>
        </w:rPr>
        <w:t xml:space="preserve">разрешений на право организации      розничных  рынков </w:t>
      </w:r>
    </w:p>
    <w:p w:rsidR="005E6D48" w:rsidRPr="00E30048" w:rsidRDefault="005E6D48" w:rsidP="0066138F">
      <w:pPr>
        <w:jc w:val="right"/>
        <w:rPr>
          <w:sz w:val="24"/>
        </w:rPr>
      </w:pPr>
      <w:r w:rsidRPr="00E30048">
        <w:rPr>
          <w:sz w:val="24"/>
        </w:rPr>
        <w:t>и продления действия разрешения»</w:t>
      </w:r>
    </w:p>
    <w:p w:rsidR="005E6D48" w:rsidRPr="00E30048" w:rsidRDefault="005E6D48" w:rsidP="00392653">
      <w:pPr>
        <w:rPr>
          <w:b/>
          <w:bCs/>
          <w:color w:val="000080"/>
          <w:sz w:val="24"/>
        </w:rPr>
      </w:pPr>
    </w:p>
    <w:p w:rsidR="005E6D48" w:rsidRPr="00E30048" w:rsidRDefault="005E6D48" w:rsidP="001D41A4">
      <w:pPr>
        <w:jc w:val="center"/>
        <w:rPr>
          <w:color w:val="auto"/>
          <w:sz w:val="24"/>
        </w:rPr>
      </w:pPr>
      <w:r w:rsidRPr="00E30048">
        <w:rPr>
          <w:bCs/>
          <w:color w:val="auto"/>
          <w:sz w:val="24"/>
        </w:rPr>
        <w:t>Последовательность административных</w:t>
      </w:r>
      <w:r w:rsidRPr="00E30048">
        <w:rPr>
          <w:color w:val="auto"/>
          <w:sz w:val="24"/>
        </w:rPr>
        <w:t xml:space="preserve"> процедур</w:t>
      </w:r>
    </w:p>
    <w:p w:rsidR="005E6D48" w:rsidRPr="00E30048" w:rsidRDefault="005E6D48" w:rsidP="001D41A4">
      <w:pPr>
        <w:jc w:val="center"/>
        <w:rPr>
          <w:color w:val="auto"/>
          <w:sz w:val="24"/>
        </w:rPr>
      </w:pPr>
      <w:r w:rsidRPr="00E30048">
        <w:rPr>
          <w:color w:val="auto"/>
          <w:sz w:val="24"/>
        </w:rPr>
        <w:t>при предоставлении муниципальной услуги</w:t>
      </w:r>
    </w:p>
    <w:p w:rsidR="005E6D48" w:rsidRPr="00E30048" w:rsidRDefault="005E6D48" w:rsidP="001D41A4">
      <w:pPr>
        <w:jc w:val="center"/>
        <w:rPr>
          <w:color w:val="auto"/>
          <w:sz w:val="24"/>
        </w:rPr>
      </w:pPr>
      <w:r w:rsidRPr="00E30048">
        <w:rPr>
          <w:color w:val="auto"/>
          <w:sz w:val="24"/>
        </w:rPr>
        <w:t>«Прием заявлений и выдача  разрешений на право организации     розничных  рынков и продления действия  разрешения»</w:t>
      </w:r>
    </w:p>
    <w:p w:rsidR="005E6D48" w:rsidRPr="00E30048" w:rsidRDefault="005E6D48" w:rsidP="001D41A4">
      <w:pPr>
        <w:jc w:val="center"/>
        <w:rPr>
          <w:color w:val="auto"/>
          <w:sz w:val="24"/>
        </w:rPr>
      </w:pPr>
    </w:p>
    <w:p w:rsidR="005E6D48" w:rsidRPr="00E30048" w:rsidRDefault="005E6D48" w:rsidP="00392653">
      <w:pPr>
        <w:rPr>
          <w:sz w:val="24"/>
        </w:rPr>
      </w:pPr>
    </w:p>
    <w:p w:rsidR="005E6D48" w:rsidRPr="00E30048" w:rsidRDefault="005E6D48" w:rsidP="00392653">
      <w:pPr>
        <w:jc w:val="right"/>
        <w:rPr>
          <w:sz w:val="24"/>
        </w:rPr>
      </w:pPr>
      <w:r>
        <w:rPr>
          <w:noProof/>
        </w:rPr>
        <w:pict>
          <v:rect id="_x0000_s1026" style="position:absolute;left:0;text-align:left;margin-left:12.6pt;margin-top:11.95pt;width:414pt;height:75.05pt;z-index:251661312">
            <v:textbox style="mso-next-textbox:#_x0000_s1026" inset="0,0,0,0">
              <w:txbxContent>
                <w:p w:rsidR="005E6D48" w:rsidRDefault="005E6D48" w:rsidP="001D41A4">
                  <w:pPr>
                    <w:jc w:val="center"/>
                    <w:rPr>
                      <w:sz w:val="24"/>
                    </w:rPr>
                  </w:pPr>
                  <w:r>
                    <w:rPr>
                      <w:sz w:val="24"/>
                    </w:rPr>
                    <w:t>Администрация МО «Каралатский сельсовет»</w:t>
                  </w:r>
                </w:p>
                <w:p w:rsidR="005E6D48" w:rsidRDefault="005E6D48" w:rsidP="001D41A4">
                  <w:pPr>
                    <w:jc w:val="center"/>
                    <w:rPr>
                      <w:sz w:val="24"/>
                    </w:rPr>
                  </w:pPr>
                  <w:r>
                    <w:rPr>
                      <w:sz w:val="24"/>
                    </w:rPr>
                    <w:t>Приём и регистрация заявления с прилагаемыми документами осуществляется не более 1дня</w:t>
                  </w:r>
                </w:p>
                <w:p w:rsidR="005E6D48" w:rsidRDefault="005E6D48" w:rsidP="001D41A4">
                  <w:pPr>
                    <w:jc w:val="center"/>
                    <w:rPr>
                      <w:sz w:val="26"/>
                      <w:szCs w:val="26"/>
                    </w:rPr>
                  </w:pPr>
                  <w:r>
                    <w:rPr>
                      <w:sz w:val="24"/>
                    </w:rPr>
                    <w:t xml:space="preserve">Ответственный за исполнение- специалист </w:t>
                  </w:r>
                </w:p>
                <w:p w:rsidR="005E6D48" w:rsidRDefault="005E6D48" w:rsidP="00AB1F4B">
                  <w:pPr>
                    <w:pBdr>
                      <w:between w:val="single" w:sz="4" w:space="1" w:color="auto"/>
                    </w:pBdr>
                    <w:rPr>
                      <w:sz w:val="24"/>
                    </w:rPr>
                  </w:pPr>
                </w:p>
              </w:txbxContent>
            </v:textbox>
          </v:rect>
        </w:pict>
      </w:r>
    </w:p>
    <w:p w:rsidR="005E6D48" w:rsidRPr="00E30048" w:rsidRDefault="005E6D48" w:rsidP="00392653">
      <w:pPr>
        <w:jc w:val="right"/>
        <w:rPr>
          <w:sz w:val="24"/>
        </w:rPr>
      </w:pPr>
    </w:p>
    <w:p w:rsidR="005E6D48" w:rsidRPr="00E30048" w:rsidRDefault="005E6D48" w:rsidP="00392653">
      <w:pPr>
        <w:jc w:val="right"/>
        <w:rPr>
          <w:sz w:val="24"/>
        </w:rPr>
      </w:pPr>
    </w:p>
    <w:p w:rsidR="005E6D48" w:rsidRPr="00E30048" w:rsidRDefault="005E6D48" w:rsidP="00392653">
      <w:pPr>
        <w:jc w:val="right"/>
        <w:rPr>
          <w:sz w:val="24"/>
        </w:rPr>
      </w:pPr>
    </w:p>
    <w:p w:rsidR="005E6D48" w:rsidRPr="00E30048" w:rsidRDefault="005E6D48" w:rsidP="00392653">
      <w:pPr>
        <w:jc w:val="right"/>
        <w:rPr>
          <w:sz w:val="24"/>
        </w:rPr>
      </w:pPr>
      <w:r>
        <w:rPr>
          <w:noProof/>
        </w:rPr>
        <w:pict>
          <v:line id="_x0000_s1027" style="position:absolute;left:0;text-align:left;z-index:251660288" from="219.6pt,9.2pt" to="255.6pt,45.2pt">
            <v:stroke endarrow="block"/>
          </v:line>
        </w:pict>
      </w:r>
    </w:p>
    <w:p w:rsidR="005E6D48" w:rsidRPr="00E30048" w:rsidRDefault="005E6D48" w:rsidP="00392653">
      <w:pPr>
        <w:jc w:val="right"/>
        <w:rPr>
          <w:sz w:val="24"/>
        </w:rPr>
      </w:pPr>
    </w:p>
    <w:p w:rsidR="005E6D48" w:rsidRPr="00E30048" w:rsidRDefault="005E6D48" w:rsidP="00392653">
      <w:pPr>
        <w:jc w:val="right"/>
        <w:rPr>
          <w:sz w:val="24"/>
        </w:rPr>
      </w:pPr>
    </w:p>
    <w:p w:rsidR="005E6D48" w:rsidRPr="00E30048" w:rsidRDefault="005E6D48" w:rsidP="00392653">
      <w:pPr>
        <w:jc w:val="right"/>
        <w:rPr>
          <w:sz w:val="24"/>
        </w:rPr>
      </w:pPr>
      <w:r>
        <w:rPr>
          <w:noProof/>
        </w:rPr>
        <w:pict>
          <v:rect id="_x0000_s1028" style="position:absolute;left:0;text-align:left;margin-left:12.6pt;margin-top:9.4pt;width:414pt;height:81pt;z-index:251654144">
            <v:textbox style="mso-next-textbox:#_x0000_s1028" inset="0,0,0,0">
              <w:txbxContent>
                <w:p w:rsidR="005E6D48" w:rsidRDefault="005E6D48" w:rsidP="00392653">
                  <w:pPr>
                    <w:jc w:val="center"/>
                    <w:rPr>
                      <w:sz w:val="10"/>
                      <w:szCs w:val="10"/>
                    </w:rPr>
                  </w:pPr>
                </w:p>
                <w:p w:rsidR="005E6D48" w:rsidRDefault="005E6D48" w:rsidP="00392653">
                  <w:pPr>
                    <w:jc w:val="center"/>
                    <w:rPr>
                      <w:sz w:val="24"/>
                    </w:rPr>
                  </w:pPr>
                  <w:r>
                    <w:rPr>
                      <w:sz w:val="24"/>
                    </w:rPr>
                    <w:t>Администрация МО «Каралатский сельсовет»</w:t>
                  </w:r>
                </w:p>
                <w:p w:rsidR="005E6D48" w:rsidRDefault="005E6D48" w:rsidP="00392653">
                  <w:pPr>
                    <w:jc w:val="center"/>
                    <w:rPr>
                      <w:sz w:val="24"/>
                    </w:rPr>
                  </w:pPr>
                  <w:r>
                    <w:rPr>
                      <w:sz w:val="24"/>
                    </w:rPr>
                    <w:t xml:space="preserve">Организация межведомственного информационного взаимодействия </w:t>
                  </w:r>
                </w:p>
                <w:p w:rsidR="005E6D48" w:rsidRDefault="005E6D48" w:rsidP="00392653">
                  <w:pPr>
                    <w:jc w:val="center"/>
                    <w:rPr>
                      <w:sz w:val="24"/>
                    </w:rPr>
                  </w:pPr>
                  <w:r>
                    <w:rPr>
                      <w:sz w:val="24"/>
                    </w:rPr>
                    <w:t>(не более 3 дней)</w:t>
                  </w:r>
                </w:p>
                <w:p w:rsidR="005E6D48" w:rsidRDefault="005E6D48" w:rsidP="00392653">
                  <w:pPr>
                    <w:jc w:val="center"/>
                    <w:rPr>
                      <w:sz w:val="26"/>
                      <w:szCs w:val="26"/>
                    </w:rPr>
                  </w:pPr>
                  <w:r>
                    <w:rPr>
                      <w:sz w:val="24"/>
                    </w:rPr>
                    <w:t xml:space="preserve">Ответственный за исполнение- специалист </w:t>
                  </w:r>
                </w:p>
                <w:p w:rsidR="005E6D48" w:rsidRDefault="005E6D48" w:rsidP="00392653">
                  <w:pPr>
                    <w:jc w:val="center"/>
                    <w:rPr>
                      <w:sz w:val="26"/>
                      <w:szCs w:val="26"/>
                    </w:rPr>
                  </w:pPr>
                </w:p>
                <w:p w:rsidR="005E6D48" w:rsidRDefault="005E6D48" w:rsidP="00392653">
                  <w:pPr>
                    <w:jc w:val="center"/>
                    <w:rPr>
                      <w:sz w:val="26"/>
                      <w:szCs w:val="26"/>
                    </w:rPr>
                  </w:pPr>
                </w:p>
                <w:p w:rsidR="005E6D48" w:rsidRDefault="005E6D48" w:rsidP="00392653">
                  <w:pPr>
                    <w:jc w:val="center"/>
                    <w:rPr>
                      <w:sz w:val="26"/>
                      <w:szCs w:val="26"/>
                    </w:rPr>
                  </w:pPr>
                </w:p>
                <w:p w:rsidR="005E6D48" w:rsidRDefault="005E6D48" w:rsidP="00392653">
                  <w:pPr>
                    <w:jc w:val="center"/>
                    <w:rPr>
                      <w:sz w:val="26"/>
                      <w:szCs w:val="26"/>
                    </w:rPr>
                  </w:pPr>
                </w:p>
                <w:p w:rsidR="005E6D48" w:rsidRDefault="005E6D48" w:rsidP="00392653">
                  <w:pPr>
                    <w:jc w:val="center"/>
                    <w:rPr>
                      <w:sz w:val="26"/>
                      <w:szCs w:val="26"/>
                    </w:rPr>
                  </w:pPr>
                </w:p>
              </w:txbxContent>
            </v:textbox>
          </v:rect>
        </w:pict>
      </w:r>
    </w:p>
    <w:p w:rsidR="005E6D48" w:rsidRPr="00E30048" w:rsidRDefault="005E6D48" w:rsidP="00392653">
      <w:pPr>
        <w:jc w:val="right"/>
        <w:rPr>
          <w:sz w:val="24"/>
        </w:rPr>
      </w:pPr>
    </w:p>
    <w:p w:rsidR="005E6D48" w:rsidRPr="00E30048" w:rsidRDefault="005E6D48" w:rsidP="00392653">
      <w:pPr>
        <w:jc w:val="right"/>
        <w:rPr>
          <w:sz w:val="24"/>
        </w:rPr>
      </w:pPr>
    </w:p>
    <w:p w:rsidR="005E6D48" w:rsidRPr="00E30048" w:rsidRDefault="005E6D48" w:rsidP="00392653">
      <w:pPr>
        <w:jc w:val="right"/>
        <w:rPr>
          <w:sz w:val="24"/>
        </w:rPr>
      </w:pPr>
    </w:p>
    <w:p w:rsidR="005E6D48" w:rsidRPr="00E30048" w:rsidRDefault="005E6D48" w:rsidP="00392653">
      <w:pPr>
        <w:jc w:val="right"/>
        <w:rPr>
          <w:sz w:val="24"/>
        </w:rPr>
      </w:pPr>
    </w:p>
    <w:p w:rsidR="005E6D48" w:rsidRPr="00E30048" w:rsidRDefault="005E6D48" w:rsidP="00392653">
      <w:pPr>
        <w:tabs>
          <w:tab w:val="left" w:pos="8080"/>
          <w:tab w:val="right" w:pos="9922"/>
        </w:tabs>
        <w:rPr>
          <w:sz w:val="24"/>
        </w:rPr>
      </w:pPr>
      <w:r w:rsidRPr="00E30048">
        <w:rPr>
          <w:sz w:val="24"/>
        </w:rPr>
        <w:t xml:space="preserve">                                                                                                                                                                                                                                                                                       </w:t>
      </w:r>
    </w:p>
    <w:p w:rsidR="005E6D48" w:rsidRPr="00E30048" w:rsidRDefault="005E6D48" w:rsidP="00392653">
      <w:pPr>
        <w:tabs>
          <w:tab w:val="left" w:pos="8080"/>
        </w:tabs>
        <w:rPr>
          <w:sz w:val="24"/>
        </w:rPr>
      </w:pPr>
      <w:r>
        <w:rPr>
          <w:noProof/>
        </w:rPr>
        <w:pict>
          <v:line id="_x0000_s1029" style="position:absolute;z-index:251655168" from="228.6pt,.7pt" to="228.6pt,18.7pt">
            <v:stroke endarrow="block"/>
          </v:line>
        </w:pict>
      </w:r>
      <w:r>
        <w:rPr>
          <w:noProof/>
        </w:rPr>
        <w:pict>
          <v:shapetype id="_x0000_t202" coordsize="21600,21600" o:spt="202" path="m,l,21600r21600,l21600,xe">
            <v:stroke joinstyle="miter"/>
            <v:path gradientshapeok="t" o:connecttype="rect"/>
          </v:shapetype>
          <v:shape id="_x0000_s1030" type="#_x0000_t202" style="position:absolute;margin-left:544.35pt;margin-top:4.65pt;width:1in;height:1in;z-index:251656192">
            <v:textbox style="mso-next-textbox:#_x0000_s1030">
              <w:txbxContent>
                <w:p w:rsidR="005E6D48" w:rsidRDefault="005E6D48" w:rsidP="00392653"/>
              </w:txbxContent>
            </v:textbox>
          </v:shape>
        </w:pict>
      </w:r>
      <w:r w:rsidRPr="00E30048">
        <w:rPr>
          <w:sz w:val="24"/>
        </w:rPr>
        <w:tab/>
      </w:r>
    </w:p>
    <w:p w:rsidR="005E6D48" w:rsidRPr="00E30048" w:rsidRDefault="005E6D48" w:rsidP="00392653">
      <w:pPr>
        <w:jc w:val="right"/>
        <w:rPr>
          <w:sz w:val="24"/>
        </w:rPr>
      </w:pPr>
    </w:p>
    <w:p w:rsidR="005E6D48" w:rsidRPr="00E30048" w:rsidRDefault="005E6D48" w:rsidP="00392653">
      <w:pPr>
        <w:jc w:val="right"/>
        <w:rPr>
          <w:sz w:val="24"/>
        </w:rPr>
      </w:pPr>
    </w:p>
    <w:p w:rsidR="005E6D48" w:rsidRPr="00E30048" w:rsidRDefault="005E6D48" w:rsidP="00392653">
      <w:pPr>
        <w:jc w:val="right"/>
        <w:rPr>
          <w:sz w:val="24"/>
        </w:rPr>
      </w:pPr>
      <w:r>
        <w:rPr>
          <w:noProof/>
        </w:rPr>
        <w:pict>
          <v:rect id="_x0000_s1031" style="position:absolute;left:0;text-align:left;margin-left:3.6pt;margin-top:.85pt;width:6in;height:99pt;z-index:251657216">
            <v:textbox style="mso-next-textbox:#_x0000_s1031" inset="0,0,0,0">
              <w:txbxContent>
                <w:p w:rsidR="005E6D48" w:rsidRDefault="005E6D48" w:rsidP="001D41A4">
                  <w:pPr>
                    <w:jc w:val="center"/>
                    <w:rPr>
                      <w:sz w:val="24"/>
                    </w:rPr>
                  </w:pPr>
                  <w:r>
                    <w:rPr>
                      <w:sz w:val="24"/>
                    </w:rPr>
                    <w:t>администрация МО «Каралатский сельсовет»</w:t>
                  </w:r>
                </w:p>
                <w:p w:rsidR="005E6D48" w:rsidRDefault="005E6D48" w:rsidP="001D41A4">
                  <w:pPr>
                    <w:jc w:val="center"/>
                    <w:rPr>
                      <w:sz w:val="24"/>
                    </w:rPr>
                  </w:pPr>
                  <w:r>
                    <w:rPr>
                      <w:sz w:val="24"/>
                    </w:rPr>
                    <w:t>Рассмотрение заявления с прилагаемыми документами и принятие решения о выдаче разрешения на право организации рынка (о выдаче разрешения на продление) либо об отказе в предоставлении разрешения (продлении разрешения) срок - не более 28 дней</w:t>
                  </w:r>
                </w:p>
                <w:p w:rsidR="005E6D48" w:rsidRDefault="005E6D48" w:rsidP="001D41A4">
                  <w:pPr>
                    <w:jc w:val="center"/>
                    <w:rPr>
                      <w:sz w:val="26"/>
                      <w:szCs w:val="26"/>
                    </w:rPr>
                  </w:pPr>
                  <w:r w:rsidRPr="001D41A4">
                    <w:rPr>
                      <w:sz w:val="24"/>
                    </w:rPr>
                    <w:t xml:space="preserve"> </w:t>
                  </w:r>
                  <w:r>
                    <w:rPr>
                      <w:sz w:val="24"/>
                    </w:rPr>
                    <w:t>Ответственный за исполнение- специалист</w:t>
                  </w:r>
                </w:p>
                <w:p w:rsidR="005E6D48" w:rsidRDefault="005E6D48" w:rsidP="001D41A4">
                  <w:pPr>
                    <w:jc w:val="center"/>
                    <w:rPr>
                      <w:sz w:val="26"/>
                      <w:szCs w:val="26"/>
                    </w:rPr>
                  </w:pPr>
                </w:p>
                <w:p w:rsidR="005E6D48" w:rsidRDefault="005E6D48" w:rsidP="00392653">
                  <w:pPr>
                    <w:jc w:val="center"/>
                    <w:rPr>
                      <w:sz w:val="24"/>
                    </w:rPr>
                  </w:pPr>
                </w:p>
                <w:p w:rsidR="005E6D48" w:rsidRDefault="005E6D48" w:rsidP="00392653">
                  <w:pPr>
                    <w:jc w:val="center"/>
                  </w:pPr>
                </w:p>
                <w:p w:rsidR="005E6D48" w:rsidRDefault="005E6D48" w:rsidP="00392653">
                  <w:pPr>
                    <w:rPr>
                      <w:szCs w:val="10"/>
                    </w:rPr>
                  </w:pPr>
                </w:p>
              </w:txbxContent>
            </v:textbox>
          </v:rect>
        </w:pict>
      </w:r>
    </w:p>
    <w:p w:rsidR="005E6D48" w:rsidRPr="00E30048" w:rsidRDefault="005E6D48" w:rsidP="00392653">
      <w:pPr>
        <w:jc w:val="right"/>
        <w:rPr>
          <w:sz w:val="24"/>
        </w:rPr>
      </w:pPr>
      <w:r w:rsidRPr="00E30048">
        <w:rPr>
          <w:sz w:val="24"/>
        </w:rPr>
        <w:t xml:space="preserve">                   </w:t>
      </w:r>
    </w:p>
    <w:p w:rsidR="005E6D48" w:rsidRPr="00E30048" w:rsidRDefault="005E6D48" w:rsidP="00392653">
      <w:pPr>
        <w:rPr>
          <w:sz w:val="24"/>
        </w:rPr>
      </w:pPr>
    </w:p>
    <w:p w:rsidR="005E6D48" w:rsidRPr="00E30048" w:rsidRDefault="005E6D48" w:rsidP="00392653">
      <w:pPr>
        <w:jc w:val="right"/>
        <w:rPr>
          <w:sz w:val="24"/>
        </w:rPr>
      </w:pPr>
    </w:p>
    <w:p w:rsidR="005E6D48" w:rsidRPr="00E30048" w:rsidRDefault="005E6D48" w:rsidP="00392653">
      <w:pPr>
        <w:tabs>
          <w:tab w:val="left" w:pos="8160"/>
        </w:tabs>
        <w:rPr>
          <w:sz w:val="24"/>
        </w:rPr>
      </w:pPr>
      <w:r w:rsidRPr="00E30048">
        <w:rPr>
          <w:sz w:val="24"/>
        </w:rPr>
        <w:t xml:space="preserve">                     </w:t>
      </w:r>
    </w:p>
    <w:p w:rsidR="005E6D48" w:rsidRPr="00E30048" w:rsidRDefault="005E6D48" w:rsidP="00392653">
      <w:pPr>
        <w:jc w:val="right"/>
        <w:rPr>
          <w:sz w:val="24"/>
        </w:rPr>
      </w:pPr>
      <w:r w:rsidRPr="00E30048">
        <w:rPr>
          <w:sz w:val="24"/>
        </w:rPr>
        <w:t xml:space="preserve">      </w:t>
      </w:r>
    </w:p>
    <w:p w:rsidR="005E6D48" w:rsidRPr="00E30048" w:rsidRDefault="005E6D48" w:rsidP="00392653">
      <w:pPr>
        <w:jc w:val="right"/>
        <w:rPr>
          <w:sz w:val="24"/>
        </w:rPr>
      </w:pPr>
      <w:r>
        <w:rPr>
          <w:noProof/>
        </w:rPr>
        <w:pict>
          <v:line id="_x0000_s1032" style="position:absolute;left:0;text-align:left;z-index:251659264" from="237.6pt,10.15pt" to="237.6pt,35.2pt">
            <v:stroke endarrow="block"/>
          </v:line>
        </w:pict>
      </w:r>
    </w:p>
    <w:p w:rsidR="005E6D48" w:rsidRPr="00E30048" w:rsidRDefault="005E6D48" w:rsidP="00392653">
      <w:pPr>
        <w:jc w:val="right"/>
        <w:rPr>
          <w:sz w:val="24"/>
        </w:rPr>
      </w:pPr>
    </w:p>
    <w:p w:rsidR="005E6D48" w:rsidRPr="00E30048" w:rsidRDefault="005E6D48" w:rsidP="00392653">
      <w:pPr>
        <w:jc w:val="right"/>
        <w:rPr>
          <w:sz w:val="24"/>
        </w:rPr>
      </w:pPr>
      <w:r>
        <w:rPr>
          <w:noProof/>
        </w:rPr>
        <w:pict>
          <v:shape id="_x0000_s1033" type="#_x0000_t202" style="position:absolute;left:0;text-align:left;margin-left:3.6pt;margin-top:13.95pt;width:6in;height:117pt;z-index:251658240">
            <v:textbox style="mso-next-textbox:#_x0000_s1033">
              <w:txbxContent>
                <w:p w:rsidR="005E6D48" w:rsidRDefault="005E6D48" w:rsidP="001D41A4">
                  <w:pPr>
                    <w:jc w:val="center"/>
                    <w:rPr>
                      <w:sz w:val="24"/>
                    </w:rPr>
                  </w:pPr>
                  <w:r>
                    <w:rPr>
                      <w:sz w:val="24"/>
                    </w:rPr>
                    <w:t>администрации МО «Каралатский сельсовет»</w:t>
                  </w:r>
                </w:p>
                <w:p w:rsidR="005E6D48" w:rsidRDefault="005E6D48" w:rsidP="009F3647">
                  <w:pPr>
                    <w:jc w:val="center"/>
                    <w:rPr>
                      <w:sz w:val="24"/>
                    </w:rPr>
                  </w:pPr>
                  <w:r>
                    <w:rPr>
                      <w:sz w:val="24"/>
                    </w:rPr>
                    <w:t>Направление (вручение) заявителю  уведомления о предоставлении (продлении)  решения с приложением оформленного разрешения либо об отказе в предоставлении (продлении) разрешения с указанием причин отказа</w:t>
                  </w:r>
                </w:p>
                <w:p w:rsidR="005E6D48" w:rsidRDefault="005E6D48" w:rsidP="009F3647">
                  <w:pPr>
                    <w:jc w:val="center"/>
                    <w:rPr>
                      <w:sz w:val="24"/>
                    </w:rPr>
                  </w:pPr>
                  <w:r>
                    <w:rPr>
                      <w:sz w:val="24"/>
                    </w:rPr>
                    <w:t>Срок - не более 1 дня</w:t>
                  </w:r>
                  <w:r w:rsidRPr="009F3647">
                    <w:rPr>
                      <w:sz w:val="24"/>
                    </w:rPr>
                    <w:t xml:space="preserve"> </w:t>
                  </w:r>
                </w:p>
                <w:p w:rsidR="005E6D48" w:rsidRDefault="005E6D48" w:rsidP="001D41A4">
                  <w:pPr>
                    <w:jc w:val="center"/>
                    <w:rPr>
                      <w:sz w:val="24"/>
                    </w:rPr>
                  </w:pPr>
                  <w:r>
                    <w:rPr>
                      <w:sz w:val="24"/>
                    </w:rPr>
                    <w:t xml:space="preserve">Ответственный за исполнение- специалист </w:t>
                  </w:r>
                </w:p>
                <w:p w:rsidR="005E6D48" w:rsidRDefault="005E6D48" w:rsidP="00392653">
                  <w:pPr>
                    <w:jc w:val="center"/>
                    <w:rPr>
                      <w:szCs w:val="28"/>
                    </w:rPr>
                  </w:pPr>
                </w:p>
                <w:p w:rsidR="005E6D48" w:rsidRDefault="005E6D48" w:rsidP="00392653">
                  <w:pPr>
                    <w:jc w:val="center"/>
                    <w:rPr>
                      <w:szCs w:val="28"/>
                    </w:rPr>
                  </w:pPr>
                </w:p>
                <w:p w:rsidR="005E6D48" w:rsidRDefault="005E6D48" w:rsidP="00392653">
                  <w:pPr>
                    <w:jc w:val="center"/>
                    <w:rPr>
                      <w:szCs w:val="28"/>
                    </w:rPr>
                  </w:pPr>
                </w:p>
                <w:p w:rsidR="005E6D48" w:rsidRDefault="005E6D48" w:rsidP="00392653">
                  <w:pPr>
                    <w:jc w:val="center"/>
                    <w:rPr>
                      <w:szCs w:val="28"/>
                    </w:rPr>
                  </w:pPr>
                </w:p>
                <w:p w:rsidR="005E6D48" w:rsidRDefault="005E6D48" w:rsidP="00392653">
                  <w:pPr>
                    <w:jc w:val="center"/>
                    <w:rPr>
                      <w:szCs w:val="28"/>
                    </w:rPr>
                  </w:pPr>
                </w:p>
                <w:p w:rsidR="005E6D48" w:rsidRDefault="005E6D48" w:rsidP="00392653">
                  <w:pPr>
                    <w:jc w:val="center"/>
                    <w:rPr>
                      <w:szCs w:val="28"/>
                    </w:rPr>
                  </w:pPr>
                </w:p>
                <w:p w:rsidR="005E6D48" w:rsidRDefault="005E6D48" w:rsidP="00392653">
                  <w:pPr>
                    <w:jc w:val="center"/>
                    <w:rPr>
                      <w:szCs w:val="28"/>
                    </w:rPr>
                  </w:pPr>
                </w:p>
                <w:p w:rsidR="005E6D48" w:rsidRDefault="005E6D48" w:rsidP="00392653">
                  <w:pPr>
                    <w:jc w:val="center"/>
                  </w:pPr>
                </w:p>
              </w:txbxContent>
            </v:textbox>
          </v:shape>
        </w:pict>
      </w:r>
    </w:p>
    <w:p w:rsidR="005E6D48" w:rsidRPr="00E30048" w:rsidRDefault="005E6D48" w:rsidP="00392653">
      <w:pPr>
        <w:jc w:val="right"/>
        <w:rPr>
          <w:sz w:val="24"/>
        </w:rPr>
      </w:pPr>
    </w:p>
    <w:p w:rsidR="005E6D48" w:rsidRPr="00E30048" w:rsidRDefault="005E6D48" w:rsidP="00392653">
      <w:pPr>
        <w:jc w:val="right"/>
        <w:rPr>
          <w:sz w:val="24"/>
        </w:rPr>
      </w:pPr>
    </w:p>
    <w:p w:rsidR="005E6D48" w:rsidRPr="00E30048" w:rsidRDefault="005E6D48" w:rsidP="00392653">
      <w:pPr>
        <w:rPr>
          <w:sz w:val="24"/>
        </w:rPr>
      </w:pPr>
      <w:r w:rsidRPr="00E30048">
        <w:rPr>
          <w:sz w:val="24"/>
        </w:rPr>
        <w:t xml:space="preserve">                        </w:t>
      </w:r>
    </w:p>
    <w:p w:rsidR="005E6D48" w:rsidRPr="00E30048" w:rsidRDefault="005E6D48" w:rsidP="00392653">
      <w:pPr>
        <w:jc w:val="right"/>
        <w:rPr>
          <w:sz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Default="005E6D48" w:rsidP="00392653">
      <w:pPr>
        <w:pStyle w:val="ConsPlusNonformat"/>
        <w:widowControl/>
        <w:ind w:firstLine="709"/>
        <w:jc w:val="both"/>
        <w:rPr>
          <w:rFonts w:ascii="Times New Roman" w:hAnsi="Times New Roman" w:cs="Times New Roman"/>
          <w:sz w:val="24"/>
          <w:szCs w:val="24"/>
        </w:rPr>
      </w:pPr>
    </w:p>
    <w:p w:rsidR="005E6D48" w:rsidRDefault="005E6D48" w:rsidP="00392653">
      <w:pPr>
        <w:pStyle w:val="ConsPlusNonformat"/>
        <w:widowControl/>
        <w:ind w:firstLine="709"/>
        <w:jc w:val="both"/>
        <w:rPr>
          <w:rFonts w:ascii="Times New Roman" w:hAnsi="Times New Roman" w:cs="Times New Roman"/>
          <w:sz w:val="24"/>
          <w:szCs w:val="24"/>
        </w:rPr>
      </w:pPr>
    </w:p>
    <w:p w:rsidR="005E6D48" w:rsidRDefault="005E6D48" w:rsidP="00392653">
      <w:pPr>
        <w:pStyle w:val="ConsPlusNonformat"/>
        <w:widowControl/>
        <w:ind w:firstLine="709"/>
        <w:jc w:val="both"/>
        <w:rPr>
          <w:rFonts w:ascii="Times New Roman" w:hAnsi="Times New Roman" w:cs="Times New Roman"/>
          <w:sz w:val="24"/>
          <w:szCs w:val="24"/>
        </w:rPr>
      </w:pPr>
    </w:p>
    <w:p w:rsidR="005E6D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1D41A4">
      <w:pPr>
        <w:jc w:val="right"/>
        <w:rPr>
          <w:sz w:val="24"/>
        </w:rPr>
      </w:pPr>
      <w:r w:rsidRPr="00E30048">
        <w:rPr>
          <w:sz w:val="24"/>
        </w:rPr>
        <w:t>Приложение 2</w:t>
      </w:r>
    </w:p>
    <w:p w:rsidR="005E6D48" w:rsidRPr="00E30048" w:rsidRDefault="005E6D48" w:rsidP="001D41A4">
      <w:pPr>
        <w:jc w:val="right"/>
        <w:rPr>
          <w:sz w:val="24"/>
        </w:rPr>
      </w:pPr>
      <w:r w:rsidRPr="00E30048">
        <w:rPr>
          <w:sz w:val="24"/>
        </w:rPr>
        <w:t xml:space="preserve">к административному регламенту администрации МО «Каралатский сельсовет»  </w:t>
      </w:r>
    </w:p>
    <w:p w:rsidR="005E6D48" w:rsidRPr="00E30048" w:rsidRDefault="005E6D48" w:rsidP="001D41A4">
      <w:pPr>
        <w:jc w:val="right"/>
        <w:rPr>
          <w:sz w:val="24"/>
        </w:rPr>
      </w:pPr>
      <w:r w:rsidRPr="00E30048">
        <w:rPr>
          <w:sz w:val="24"/>
        </w:rPr>
        <w:t xml:space="preserve">предоставления муниципальной услуги «Прием заявлений и выдача  </w:t>
      </w:r>
    </w:p>
    <w:p w:rsidR="005E6D48" w:rsidRPr="00E30048" w:rsidRDefault="005E6D48" w:rsidP="001D41A4">
      <w:pPr>
        <w:jc w:val="right"/>
        <w:rPr>
          <w:sz w:val="24"/>
        </w:rPr>
      </w:pPr>
      <w:r w:rsidRPr="00E30048">
        <w:rPr>
          <w:sz w:val="24"/>
        </w:rPr>
        <w:t xml:space="preserve">разрешений на право организации      розничных  рынков </w:t>
      </w:r>
    </w:p>
    <w:p w:rsidR="005E6D48" w:rsidRPr="00E30048" w:rsidRDefault="005E6D48" w:rsidP="00644C10">
      <w:pPr>
        <w:jc w:val="right"/>
        <w:rPr>
          <w:sz w:val="24"/>
        </w:rPr>
      </w:pPr>
      <w:r w:rsidRPr="00E30048">
        <w:rPr>
          <w:sz w:val="24"/>
        </w:rPr>
        <w:t>и продления действия разрешения»</w:t>
      </w: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B7DC7">
      <w:pPr>
        <w:autoSpaceDE w:val="0"/>
        <w:autoSpaceDN w:val="0"/>
        <w:adjustRightInd w:val="0"/>
        <w:jc w:val="center"/>
        <w:rPr>
          <w:color w:val="auto"/>
          <w:sz w:val="24"/>
        </w:rPr>
      </w:pPr>
      <w:r w:rsidRPr="00E30048">
        <w:rPr>
          <w:bCs/>
          <w:color w:val="auto"/>
          <w:sz w:val="24"/>
        </w:rPr>
        <w:t>Рекомендуемая форма</w:t>
      </w:r>
    </w:p>
    <w:p w:rsidR="005E6D48" w:rsidRPr="00E30048" w:rsidRDefault="005E6D48" w:rsidP="003B7DC7">
      <w:pPr>
        <w:autoSpaceDE w:val="0"/>
        <w:autoSpaceDN w:val="0"/>
        <w:adjustRightInd w:val="0"/>
        <w:jc w:val="center"/>
        <w:rPr>
          <w:bCs/>
          <w:color w:val="auto"/>
          <w:sz w:val="24"/>
        </w:rPr>
      </w:pPr>
      <w:r w:rsidRPr="00E30048">
        <w:rPr>
          <w:bCs/>
          <w:color w:val="auto"/>
          <w:sz w:val="24"/>
        </w:rPr>
        <w:t>уведомления о приеме  к рассмотрению заявления с прилагаемыми</w:t>
      </w:r>
    </w:p>
    <w:p w:rsidR="005E6D48" w:rsidRPr="00E30048" w:rsidRDefault="005E6D48" w:rsidP="003B7DC7">
      <w:pPr>
        <w:autoSpaceDE w:val="0"/>
        <w:autoSpaceDN w:val="0"/>
        <w:adjustRightInd w:val="0"/>
        <w:jc w:val="center"/>
        <w:rPr>
          <w:color w:val="auto"/>
          <w:sz w:val="24"/>
        </w:rPr>
      </w:pPr>
      <w:r w:rsidRPr="00E30048">
        <w:rPr>
          <w:bCs/>
          <w:color w:val="auto"/>
          <w:sz w:val="24"/>
        </w:rPr>
        <w:t>документами для получения разрешения</w:t>
      </w:r>
    </w:p>
    <w:p w:rsidR="005E6D48" w:rsidRPr="00E30048" w:rsidRDefault="005E6D48" w:rsidP="00477A01">
      <w:pPr>
        <w:autoSpaceDE w:val="0"/>
        <w:autoSpaceDN w:val="0"/>
        <w:adjustRightInd w:val="0"/>
        <w:jc w:val="center"/>
        <w:rPr>
          <w:color w:val="auto"/>
          <w:sz w:val="24"/>
        </w:rPr>
      </w:pPr>
      <w:r w:rsidRPr="00E30048">
        <w:rPr>
          <w:bCs/>
          <w:color w:val="auto"/>
          <w:sz w:val="24"/>
        </w:rPr>
        <w:t xml:space="preserve">на право организации розничного рынка </w:t>
      </w:r>
      <w:r w:rsidRPr="00E30048">
        <w:rPr>
          <w:color w:val="auto"/>
          <w:sz w:val="24"/>
        </w:rPr>
        <w:t xml:space="preserve">(продления срока действия  разрешения) </w:t>
      </w:r>
    </w:p>
    <w:p w:rsidR="005E6D48" w:rsidRPr="00E30048" w:rsidRDefault="005E6D48" w:rsidP="003B7DC7">
      <w:pPr>
        <w:autoSpaceDE w:val="0"/>
        <w:autoSpaceDN w:val="0"/>
        <w:adjustRightInd w:val="0"/>
        <w:jc w:val="both"/>
        <w:rPr>
          <w:color w:val="auto"/>
          <w:sz w:val="24"/>
        </w:rPr>
      </w:pPr>
      <w:r w:rsidRPr="00E30048">
        <w:rPr>
          <w:color w:val="auto"/>
          <w:sz w:val="24"/>
        </w:rPr>
        <w:t xml:space="preserve">                                                                                                             "____"________201__г.</w:t>
      </w:r>
    </w:p>
    <w:p w:rsidR="005E6D48" w:rsidRPr="00E30048" w:rsidRDefault="005E6D48" w:rsidP="003B7DC7">
      <w:pPr>
        <w:autoSpaceDE w:val="0"/>
        <w:autoSpaceDN w:val="0"/>
        <w:adjustRightInd w:val="0"/>
        <w:ind w:firstLine="720"/>
        <w:jc w:val="both"/>
        <w:rPr>
          <w:color w:val="auto"/>
          <w:sz w:val="24"/>
        </w:rPr>
      </w:pPr>
    </w:p>
    <w:p w:rsidR="005E6D48" w:rsidRPr="00E30048" w:rsidRDefault="005E6D48" w:rsidP="003B7DC7">
      <w:pPr>
        <w:autoSpaceDE w:val="0"/>
        <w:autoSpaceDN w:val="0"/>
        <w:adjustRightInd w:val="0"/>
        <w:jc w:val="both"/>
        <w:rPr>
          <w:color w:val="auto"/>
          <w:sz w:val="24"/>
        </w:rPr>
      </w:pPr>
      <w:r w:rsidRPr="00E30048">
        <w:rPr>
          <w:color w:val="auto"/>
          <w:sz w:val="24"/>
        </w:rPr>
        <w:t>______________________________________________________________уведомляет,  что</w:t>
      </w:r>
    </w:p>
    <w:p w:rsidR="005E6D48" w:rsidRPr="00E30048" w:rsidRDefault="005E6D48" w:rsidP="003B7DC7">
      <w:pPr>
        <w:autoSpaceDE w:val="0"/>
        <w:autoSpaceDN w:val="0"/>
        <w:adjustRightInd w:val="0"/>
        <w:jc w:val="both"/>
        <w:rPr>
          <w:i/>
          <w:color w:val="auto"/>
          <w:sz w:val="24"/>
        </w:rPr>
      </w:pPr>
      <w:r w:rsidRPr="00E30048">
        <w:rPr>
          <w:color w:val="auto"/>
          <w:sz w:val="24"/>
        </w:rPr>
        <w:t xml:space="preserve">         </w:t>
      </w:r>
      <w:r w:rsidRPr="00E30048">
        <w:rPr>
          <w:i/>
          <w:color w:val="auto"/>
          <w:sz w:val="24"/>
        </w:rPr>
        <w:t>наименование органа местного самоуправления</w:t>
      </w:r>
    </w:p>
    <w:p w:rsidR="005E6D48" w:rsidRPr="00E30048" w:rsidRDefault="005E6D48" w:rsidP="003B7DC7">
      <w:pPr>
        <w:autoSpaceDE w:val="0"/>
        <w:autoSpaceDN w:val="0"/>
        <w:adjustRightInd w:val="0"/>
        <w:jc w:val="both"/>
        <w:rPr>
          <w:color w:val="auto"/>
          <w:sz w:val="24"/>
        </w:rPr>
      </w:pPr>
      <w:r w:rsidRPr="00E30048">
        <w:rPr>
          <w:color w:val="auto"/>
          <w:sz w:val="24"/>
        </w:rPr>
        <w:t>заявление с прилагаемыми документами на право организации розничного рынка (продления срока действия  разрешения), расположенного по адресу:</w:t>
      </w:r>
    </w:p>
    <w:p w:rsidR="005E6D48" w:rsidRPr="00E30048" w:rsidRDefault="005E6D48" w:rsidP="003B7DC7">
      <w:pPr>
        <w:autoSpaceDE w:val="0"/>
        <w:autoSpaceDN w:val="0"/>
        <w:adjustRightInd w:val="0"/>
        <w:jc w:val="both"/>
        <w:rPr>
          <w:color w:val="auto"/>
          <w:sz w:val="24"/>
        </w:rPr>
      </w:pPr>
      <w:r w:rsidRPr="00E30048">
        <w:rPr>
          <w:color w:val="auto"/>
          <w:sz w:val="24"/>
        </w:rPr>
        <w:t>_____________________________________________________________________________</w:t>
      </w:r>
    </w:p>
    <w:p w:rsidR="005E6D48" w:rsidRPr="00E30048" w:rsidRDefault="005E6D48" w:rsidP="003B7DC7">
      <w:pPr>
        <w:autoSpaceDE w:val="0"/>
        <w:autoSpaceDN w:val="0"/>
        <w:adjustRightInd w:val="0"/>
        <w:jc w:val="both"/>
        <w:rPr>
          <w:i/>
          <w:color w:val="auto"/>
          <w:sz w:val="24"/>
        </w:rPr>
      </w:pPr>
      <w:r w:rsidRPr="00E30048">
        <w:rPr>
          <w:color w:val="auto"/>
          <w:sz w:val="24"/>
        </w:rPr>
        <w:t xml:space="preserve">                 </w:t>
      </w:r>
      <w:r w:rsidRPr="00E30048">
        <w:rPr>
          <w:i/>
          <w:color w:val="auto"/>
          <w:sz w:val="24"/>
        </w:rPr>
        <w:t>местонахождение рынка (почтовый адрес)</w:t>
      </w:r>
    </w:p>
    <w:p w:rsidR="005E6D48" w:rsidRPr="00E30048" w:rsidRDefault="005E6D48" w:rsidP="003B7DC7">
      <w:pPr>
        <w:autoSpaceDE w:val="0"/>
        <w:autoSpaceDN w:val="0"/>
        <w:adjustRightInd w:val="0"/>
        <w:jc w:val="both"/>
        <w:rPr>
          <w:color w:val="auto"/>
          <w:sz w:val="24"/>
        </w:rPr>
      </w:pPr>
      <w:r w:rsidRPr="00E30048">
        <w:rPr>
          <w:color w:val="auto"/>
          <w:sz w:val="24"/>
        </w:rPr>
        <w:t xml:space="preserve">приняты от </w:t>
      </w:r>
    </w:p>
    <w:p w:rsidR="005E6D48" w:rsidRPr="00E30048" w:rsidRDefault="005E6D48" w:rsidP="003B7DC7">
      <w:pPr>
        <w:autoSpaceDE w:val="0"/>
        <w:autoSpaceDN w:val="0"/>
        <w:adjustRightInd w:val="0"/>
        <w:jc w:val="both"/>
        <w:rPr>
          <w:color w:val="auto"/>
          <w:sz w:val="24"/>
        </w:rPr>
      </w:pPr>
      <w:r w:rsidRPr="00E30048">
        <w:rPr>
          <w:color w:val="auto"/>
          <w:sz w:val="24"/>
        </w:rPr>
        <w:t xml:space="preserve"> ___________________________________________________________________________________</w:t>
      </w:r>
    </w:p>
    <w:p w:rsidR="005E6D48" w:rsidRPr="00E30048" w:rsidRDefault="005E6D48" w:rsidP="003B7DC7">
      <w:pPr>
        <w:autoSpaceDE w:val="0"/>
        <w:autoSpaceDN w:val="0"/>
        <w:adjustRightInd w:val="0"/>
        <w:jc w:val="both"/>
        <w:rPr>
          <w:color w:val="auto"/>
          <w:sz w:val="24"/>
        </w:rPr>
      </w:pPr>
      <w:r w:rsidRPr="00E30048">
        <w:rPr>
          <w:color w:val="auto"/>
          <w:sz w:val="24"/>
        </w:rPr>
        <w:t>наименование юридического лица</w:t>
      </w:r>
    </w:p>
    <w:p w:rsidR="005E6D48" w:rsidRPr="00E30048" w:rsidRDefault="005E6D48" w:rsidP="003B7DC7">
      <w:pPr>
        <w:autoSpaceDE w:val="0"/>
        <w:autoSpaceDN w:val="0"/>
        <w:adjustRightInd w:val="0"/>
        <w:jc w:val="both"/>
        <w:rPr>
          <w:color w:val="auto"/>
          <w:sz w:val="24"/>
        </w:rPr>
      </w:pPr>
    </w:p>
    <w:p w:rsidR="005E6D48" w:rsidRPr="00E30048" w:rsidRDefault="005E6D48" w:rsidP="003B7DC7">
      <w:pPr>
        <w:autoSpaceDE w:val="0"/>
        <w:autoSpaceDN w:val="0"/>
        <w:adjustRightInd w:val="0"/>
        <w:jc w:val="both"/>
        <w:rPr>
          <w:i/>
          <w:color w:val="auto"/>
          <w:sz w:val="24"/>
        </w:rPr>
      </w:pPr>
      <w:r w:rsidRPr="00E30048">
        <w:rPr>
          <w:color w:val="auto"/>
          <w:sz w:val="24"/>
        </w:rPr>
        <w:t>Дата приема заявления «____»______________ 201</w:t>
      </w:r>
      <w:r w:rsidRPr="00E30048">
        <w:rPr>
          <w:color w:val="auto"/>
          <w:sz w:val="24"/>
        </w:rPr>
        <w:softHyphen/>
        <w:t>___ год</w:t>
      </w:r>
    </w:p>
    <w:p w:rsidR="005E6D48" w:rsidRPr="00E30048" w:rsidRDefault="005E6D48" w:rsidP="003B7DC7">
      <w:pPr>
        <w:autoSpaceDE w:val="0"/>
        <w:autoSpaceDN w:val="0"/>
        <w:adjustRightInd w:val="0"/>
        <w:ind w:firstLine="720"/>
        <w:jc w:val="both"/>
        <w:rPr>
          <w:color w:val="auto"/>
          <w:sz w:val="24"/>
        </w:rPr>
      </w:pPr>
    </w:p>
    <w:p w:rsidR="005E6D48" w:rsidRPr="00E30048" w:rsidRDefault="005E6D48" w:rsidP="003B7DC7">
      <w:pPr>
        <w:autoSpaceDE w:val="0"/>
        <w:autoSpaceDN w:val="0"/>
        <w:adjustRightInd w:val="0"/>
        <w:jc w:val="both"/>
        <w:rPr>
          <w:color w:val="auto"/>
          <w:sz w:val="24"/>
        </w:rPr>
      </w:pPr>
      <w:r w:rsidRPr="00E30048">
        <w:rPr>
          <w:color w:val="auto"/>
          <w:sz w:val="24"/>
        </w:rPr>
        <w:t xml:space="preserve">                              </w:t>
      </w:r>
    </w:p>
    <w:p w:rsidR="005E6D48" w:rsidRPr="00E30048" w:rsidRDefault="005E6D48" w:rsidP="003B7DC7">
      <w:pPr>
        <w:autoSpaceDE w:val="0"/>
        <w:autoSpaceDN w:val="0"/>
        <w:adjustRightInd w:val="0"/>
        <w:jc w:val="both"/>
        <w:rPr>
          <w:color w:val="auto"/>
          <w:sz w:val="24"/>
        </w:rPr>
      </w:pPr>
    </w:p>
    <w:p w:rsidR="005E6D48" w:rsidRPr="00E30048" w:rsidRDefault="005E6D48" w:rsidP="003B7DC7">
      <w:pPr>
        <w:autoSpaceDE w:val="0"/>
        <w:autoSpaceDN w:val="0"/>
        <w:adjustRightInd w:val="0"/>
        <w:jc w:val="both"/>
        <w:rPr>
          <w:color w:val="auto"/>
          <w:sz w:val="24"/>
        </w:rPr>
      </w:pPr>
    </w:p>
    <w:p w:rsidR="005E6D48" w:rsidRPr="00E30048" w:rsidRDefault="005E6D48" w:rsidP="003B7DC7">
      <w:pPr>
        <w:autoSpaceDE w:val="0"/>
        <w:autoSpaceDN w:val="0"/>
        <w:adjustRightInd w:val="0"/>
        <w:jc w:val="both"/>
        <w:rPr>
          <w:color w:val="auto"/>
          <w:sz w:val="24"/>
        </w:rPr>
      </w:pPr>
      <w:r w:rsidRPr="00E30048">
        <w:rPr>
          <w:color w:val="auto"/>
          <w:sz w:val="24"/>
        </w:rPr>
        <w:t xml:space="preserve">    __________________________________________</w:t>
      </w:r>
    </w:p>
    <w:p w:rsidR="005E6D48" w:rsidRPr="00E30048" w:rsidRDefault="005E6D48" w:rsidP="003B7DC7">
      <w:pPr>
        <w:autoSpaceDE w:val="0"/>
        <w:autoSpaceDN w:val="0"/>
        <w:adjustRightInd w:val="0"/>
        <w:jc w:val="both"/>
        <w:rPr>
          <w:color w:val="auto"/>
          <w:sz w:val="24"/>
        </w:rPr>
      </w:pPr>
      <w:r w:rsidRPr="00E30048">
        <w:rPr>
          <w:color w:val="auto"/>
          <w:sz w:val="24"/>
        </w:rPr>
        <w:t xml:space="preserve">    (должность, Ф.И.О.)                                (подпись)</w:t>
      </w:r>
    </w:p>
    <w:p w:rsidR="005E6D48" w:rsidRPr="00E30048" w:rsidRDefault="005E6D48" w:rsidP="003B7DC7">
      <w:pPr>
        <w:autoSpaceDE w:val="0"/>
        <w:autoSpaceDN w:val="0"/>
        <w:adjustRightInd w:val="0"/>
        <w:ind w:firstLine="720"/>
        <w:jc w:val="both"/>
        <w:rPr>
          <w:color w:val="auto"/>
          <w:sz w:val="24"/>
        </w:rPr>
      </w:pPr>
    </w:p>
    <w:p w:rsidR="005E6D48" w:rsidRPr="00E30048" w:rsidRDefault="005E6D48" w:rsidP="003B7DC7">
      <w:pPr>
        <w:autoSpaceDE w:val="0"/>
        <w:autoSpaceDN w:val="0"/>
        <w:adjustRightInd w:val="0"/>
        <w:ind w:firstLine="720"/>
        <w:jc w:val="both"/>
        <w:rPr>
          <w:color w:val="auto"/>
          <w:sz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ind w:firstLine="709"/>
        <w:jc w:val="both"/>
        <w:rPr>
          <w:rFonts w:ascii="Times New Roman" w:hAnsi="Times New Roman" w:cs="Times New Roman"/>
          <w:sz w:val="24"/>
          <w:szCs w:val="24"/>
        </w:rPr>
      </w:pPr>
    </w:p>
    <w:p w:rsidR="005E6D48" w:rsidRPr="00E30048" w:rsidRDefault="005E6D48" w:rsidP="00392653">
      <w:pPr>
        <w:pStyle w:val="ConsPlusNonformat"/>
        <w:widowControl/>
        <w:rPr>
          <w:rFonts w:ascii="Times New Roman" w:hAnsi="Times New Roman" w:cs="Times New Roman"/>
          <w:sz w:val="24"/>
          <w:szCs w:val="24"/>
        </w:rPr>
      </w:pPr>
      <w:r w:rsidRPr="00E30048">
        <w:rPr>
          <w:rFonts w:ascii="Times New Roman" w:hAnsi="Times New Roman" w:cs="Times New Roman"/>
          <w:sz w:val="24"/>
          <w:szCs w:val="24"/>
        </w:rPr>
        <w:t xml:space="preserve">       </w:t>
      </w:r>
    </w:p>
    <w:p w:rsidR="005E6D48" w:rsidRPr="00E30048" w:rsidRDefault="005E6D48" w:rsidP="001C444C">
      <w:pPr>
        <w:jc w:val="both"/>
        <w:rPr>
          <w:sz w:val="24"/>
        </w:rPr>
      </w:pPr>
    </w:p>
    <w:sectPr w:rsidR="005E6D48" w:rsidRPr="00E30048" w:rsidSect="0094655B">
      <w:pgSz w:w="11906" w:h="16838"/>
      <w:pgMar w:top="28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F65ECC"/>
    <w:lvl w:ilvl="0">
      <w:numFmt w:val="decimal"/>
      <w:lvlText w:val="*"/>
      <w:lvlJc w:val="left"/>
      <w:rPr>
        <w:rFonts w:cs="Times New Roman"/>
      </w:rPr>
    </w:lvl>
  </w:abstractNum>
  <w:abstractNum w:abstractNumId="1">
    <w:nsid w:val="098F61CB"/>
    <w:multiLevelType w:val="hybridMultilevel"/>
    <w:tmpl w:val="DD80F57A"/>
    <w:lvl w:ilvl="0" w:tplc="C548D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2C5BE6"/>
    <w:multiLevelType w:val="multilevel"/>
    <w:tmpl w:val="87705436"/>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BBD0869"/>
    <w:multiLevelType w:val="hybridMultilevel"/>
    <w:tmpl w:val="6E0E9786"/>
    <w:lvl w:ilvl="0" w:tplc="3F38CCF0">
      <w:start w:val="1"/>
      <w:numFmt w:val="bullet"/>
      <w:pStyle w:val="lstm"/>
      <w:lvlText w:val=""/>
      <w:lvlJc w:val="left"/>
      <w:pPr>
        <w:tabs>
          <w:tab w:val="num" w:pos="380"/>
        </w:tabs>
        <w:ind w:left="380" w:hanging="380"/>
      </w:pPr>
      <w:rPr>
        <w:rFonts w:ascii="Symbol" w:hAnsi="Symbol" w:hint="default"/>
      </w:rPr>
    </w:lvl>
    <w:lvl w:ilvl="1" w:tplc="04190003" w:tentative="1">
      <w:start w:val="1"/>
      <w:numFmt w:val="bullet"/>
      <w:lvlText w:val="o"/>
      <w:lvlJc w:val="left"/>
      <w:pPr>
        <w:tabs>
          <w:tab w:val="num" w:pos="920"/>
        </w:tabs>
        <w:ind w:left="920" w:hanging="360"/>
      </w:pPr>
      <w:rPr>
        <w:rFonts w:ascii="Courier New" w:hAnsi="Courier New" w:hint="default"/>
      </w:rPr>
    </w:lvl>
    <w:lvl w:ilvl="2" w:tplc="04190005" w:tentative="1">
      <w:start w:val="1"/>
      <w:numFmt w:val="bullet"/>
      <w:lvlText w:val=""/>
      <w:lvlJc w:val="left"/>
      <w:pPr>
        <w:tabs>
          <w:tab w:val="num" w:pos="1640"/>
        </w:tabs>
        <w:ind w:left="1640" w:hanging="360"/>
      </w:pPr>
      <w:rPr>
        <w:rFonts w:ascii="Wingdings" w:hAnsi="Wingdings" w:hint="default"/>
      </w:rPr>
    </w:lvl>
    <w:lvl w:ilvl="3" w:tplc="04190001">
      <w:start w:val="1"/>
      <w:numFmt w:val="bullet"/>
      <w:lvlText w:val=""/>
      <w:lvlJc w:val="left"/>
      <w:pPr>
        <w:tabs>
          <w:tab w:val="num" w:pos="2360"/>
        </w:tabs>
        <w:ind w:left="2360" w:hanging="360"/>
      </w:pPr>
      <w:rPr>
        <w:rFonts w:ascii="Symbol" w:hAnsi="Symbol" w:hint="default"/>
      </w:rPr>
    </w:lvl>
    <w:lvl w:ilvl="4" w:tplc="04190003" w:tentative="1">
      <w:start w:val="1"/>
      <w:numFmt w:val="bullet"/>
      <w:lvlText w:val="o"/>
      <w:lvlJc w:val="left"/>
      <w:pPr>
        <w:tabs>
          <w:tab w:val="num" w:pos="3080"/>
        </w:tabs>
        <w:ind w:left="3080" w:hanging="360"/>
      </w:pPr>
      <w:rPr>
        <w:rFonts w:ascii="Courier New" w:hAnsi="Courier New" w:hint="default"/>
      </w:rPr>
    </w:lvl>
    <w:lvl w:ilvl="5" w:tplc="04190005" w:tentative="1">
      <w:start w:val="1"/>
      <w:numFmt w:val="bullet"/>
      <w:lvlText w:val=""/>
      <w:lvlJc w:val="left"/>
      <w:pPr>
        <w:tabs>
          <w:tab w:val="num" w:pos="3800"/>
        </w:tabs>
        <w:ind w:left="3800" w:hanging="360"/>
      </w:pPr>
      <w:rPr>
        <w:rFonts w:ascii="Wingdings" w:hAnsi="Wingdings" w:hint="default"/>
      </w:rPr>
    </w:lvl>
    <w:lvl w:ilvl="6" w:tplc="04190001" w:tentative="1">
      <w:start w:val="1"/>
      <w:numFmt w:val="bullet"/>
      <w:lvlText w:val=""/>
      <w:lvlJc w:val="left"/>
      <w:pPr>
        <w:tabs>
          <w:tab w:val="num" w:pos="4520"/>
        </w:tabs>
        <w:ind w:left="4520" w:hanging="360"/>
      </w:pPr>
      <w:rPr>
        <w:rFonts w:ascii="Symbol" w:hAnsi="Symbol" w:hint="default"/>
      </w:rPr>
    </w:lvl>
    <w:lvl w:ilvl="7" w:tplc="04190003" w:tentative="1">
      <w:start w:val="1"/>
      <w:numFmt w:val="bullet"/>
      <w:lvlText w:val="o"/>
      <w:lvlJc w:val="left"/>
      <w:pPr>
        <w:tabs>
          <w:tab w:val="num" w:pos="5240"/>
        </w:tabs>
        <w:ind w:left="5240" w:hanging="360"/>
      </w:pPr>
      <w:rPr>
        <w:rFonts w:ascii="Courier New" w:hAnsi="Courier New" w:hint="default"/>
      </w:rPr>
    </w:lvl>
    <w:lvl w:ilvl="8" w:tplc="04190005" w:tentative="1">
      <w:start w:val="1"/>
      <w:numFmt w:val="bullet"/>
      <w:lvlText w:val=""/>
      <w:lvlJc w:val="left"/>
      <w:pPr>
        <w:tabs>
          <w:tab w:val="num" w:pos="5960"/>
        </w:tabs>
        <w:ind w:left="5960" w:hanging="360"/>
      </w:pPr>
      <w:rPr>
        <w:rFonts w:ascii="Wingdings" w:hAnsi="Wingdings" w:hint="default"/>
      </w:rPr>
    </w:lvl>
  </w:abstractNum>
  <w:abstractNum w:abstractNumId="4">
    <w:nsid w:val="19EF2C73"/>
    <w:multiLevelType w:val="multilevel"/>
    <w:tmpl w:val="C7E05B0E"/>
    <w:lvl w:ilvl="0">
      <w:start w:val="1"/>
      <w:numFmt w:val="upperRoman"/>
      <w:lvlText w:val="%1."/>
      <w:lvlJc w:val="left"/>
      <w:pPr>
        <w:ind w:left="1080" w:hanging="72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5">
    <w:nsid w:val="1C0A70AD"/>
    <w:multiLevelType w:val="hybridMultilevel"/>
    <w:tmpl w:val="E8DA8496"/>
    <w:lvl w:ilvl="0" w:tplc="787ED48E">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338E0E91"/>
    <w:multiLevelType w:val="hybridMultilevel"/>
    <w:tmpl w:val="F37A56F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77929B4"/>
    <w:multiLevelType w:val="hybridMultilevel"/>
    <w:tmpl w:val="DE0AD666"/>
    <w:lvl w:ilvl="0" w:tplc="864C7E5A">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C5560C2"/>
    <w:multiLevelType w:val="multilevel"/>
    <w:tmpl w:val="80829014"/>
    <w:lvl w:ilvl="0">
      <w:start w:val="4"/>
      <w:numFmt w:val="decimal"/>
      <w:lvlText w:val="%1."/>
      <w:lvlJc w:val="left"/>
      <w:pPr>
        <w:tabs>
          <w:tab w:val="num" w:pos="900"/>
        </w:tabs>
        <w:ind w:left="900" w:hanging="900"/>
      </w:pPr>
      <w:rPr>
        <w:rFonts w:cs="Times New Roman" w:hint="default"/>
      </w:rPr>
    </w:lvl>
    <w:lvl w:ilvl="1">
      <w:start w:val="2"/>
      <w:numFmt w:val="decimal"/>
      <w:lvlText w:val="%1.%2."/>
      <w:lvlJc w:val="left"/>
      <w:pPr>
        <w:tabs>
          <w:tab w:val="num" w:pos="1399"/>
        </w:tabs>
        <w:ind w:left="1399" w:hanging="900"/>
      </w:pPr>
      <w:rPr>
        <w:rFonts w:cs="Times New Roman" w:hint="default"/>
      </w:rPr>
    </w:lvl>
    <w:lvl w:ilvl="2">
      <w:start w:val="1"/>
      <w:numFmt w:val="decimal"/>
      <w:lvlText w:val="%1.%2.%3."/>
      <w:lvlJc w:val="left"/>
      <w:pPr>
        <w:tabs>
          <w:tab w:val="num" w:pos="1898"/>
        </w:tabs>
        <w:ind w:left="1898" w:hanging="900"/>
      </w:pPr>
      <w:rPr>
        <w:rFonts w:cs="Times New Roman" w:hint="default"/>
      </w:rPr>
    </w:lvl>
    <w:lvl w:ilvl="3">
      <w:start w:val="1"/>
      <w:numFmt w:val="decimal"/>
      <w:lvlText w:val="%1.%2.%3.%4."/>
      <w:lvlJc w:val="left"/>
      <w:pPr>
        <w:tabs>
          <w:tab w:val="num" w:pos="2577"/>
        </w:tabs>
        <w:ind w:left="2577" w:hanging="1080"/>
      </w:pPr>
      <w:rPr>
        <w:rFonts w:cs="Times New Roman" w:hint="default"/>
      </w:rPr>
    </w:lvl>
    <w:lvl w:ilvl="4">
      <w:start w:val="1"/>
      <w:numFmt w:val="decimal"/>
      <w:lvlText w:val="%1.%2.%3.%4.%5."/>
      <w:lvlJc w:val="left"/>
      <w:pPr>
        <w:tabs>
          <w:tab w:val="num" w:pos="3076"/>
        </w:tabs>
        <w:ind w:left="3076" w:hanging="1080"/>
      </w:pPr>
      <w:rPr>
        <w:rFonts w:cs="Times New Roman" w:hint="default"/>
      </w:rPr>
    </w:lvl>
    <w:lvl w:ilvl="5">
      <w:start w:val="1"/>
      <w:numFmt w:val="decimal"/>
      <w:lvlText w:val="%1.%2.%3.%4.%5.%6."/>
      <w:lvlJc w:val="left"/>
      <w:pPr>
        <w:tabs>
          <w:tab w:val="num" w:pos="3935"/>
        </w:tabs>
        <w:ind w:left="3935" w:hanging="1440"/>
      </w:pPr>
      <w:rPr>
        <w:rFonts w:cs="Times New Roman" w:hint="default"/>
      </w:rPr>
    </w:lvl>
    <w:lvl w:ilvl="6">
      <w:start w:val="1"/>
      <w:numFmt w:val="decimal"/>
      <w:lvlText w:val="%1.%2.%3.%4.%5.%6.%7."/>
      <w:lvlJc w:val="left"/>
      <w:pPr>
        <w:tabs>
          <w:tab w:val="num" w:pos="4794"/>
        </w:tabs>
        <w:ind w:left="4794" w:hanging="1800"/>
      </w:pPr>
      <w:rPr>
        <w:rFonts w:cs="Times New Roman" w:hint="default"/>
      </w:rPr>
    </w:lvl>
    <w:lvl w:ilvl="7">
      <w:start w:val="1"/>
      <w:numFmt w:val="decimal"/>
      <w:lvlText w:val="%1.%2.%3.%4.%5.%6.%7.%8."/>
      <w:lvlJc w:val="left"/>
      <w:pPr>
        <w:tabs>
          <w:tab w:val="num" w:pos="5293"/>
        </w:tabs>
        <w:ind w:left="5293" w:hanging="1800"/>
      </w:pPr>
      <w:rPr>
        <w:rFonts w:cs="Times New Roman" w:hint="default"/>
      </w:rPr>
    </w:lvl>
    <w:lvl w:ilvl="8">
      <w:start w:val="1"/>
      <w:numFmt w:val="decimal"/>
      <w:lvlText w:val="%1.%2.%3.%4.%5.%6.%7.%8.%9."/>
      <w:lvlJc w:val="left"/>
      <w:pPr>
        <w:tabs>
          <w:tab w:val="num" w:pos="6152"/>
        </w:tabs>
        <w:ind w:left="6152" w:hanging="2160"/>
      </w:pPr>
      <w:rPr>
        <w:rFonts w:cs="Times New Roman" w:hint="default"/>
      </w:rPr>
    </w:lvl>
  </w:abstractNum>
  <w:abstractNum w:abstractNumId="9">
    <w:nsid w:val="63697E9F"/>
    <w:multiLevelType w:val="hybridMultilevel"/>
    <w:tmpl w:val="8CC01CEE"/>
    <w:lvl w:ilvl="0" w:tplc="4CA26930">
      <w:start w:val="1"/>
      <w:numFmt w:val="decimal"/>
      <w:lvlText w:val="%1)"/>
      <w:lvlJc w:val="left"/>
      <w:pPr>
        <w:tabs>
          <w:tab w:val="num" w:pos="1879"/>
        </w:tabs>
        <w:ind w:left="1879" w:hanging="1170"/>
      </w:pPr>
      <w:rPr>
        <w:rFonts w:ascii="Courier New" w:eastAsia="Times New Roman" w:hAnsi="Courier New" w:cs="Courier New"/>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lvlOverride w:ilvl="0">
      <w:lvl w:ilvl="0">
        <w:numFmt w:val="bullet"/>
        <w:lvlText w:val="-"/>
        <w:legacy w:legacy="1" w:legacySpace="0" w:legacyIndent="135"/>
        <w:lvlJc w:val="left"/>
        <w:rPr>
          <w:rFonts w:ascii="Times New Roman" w:hAnsi="Times New Roman" w:hint="default"/>
        </w:rPr>
      </w:lvl>
    </w:lvlOverride>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0"/>
    <w:lvlOverride w:ilvl="0">
      <w:lvl w:ilvl="0">
        <w:numFmt w:val="bullet"/>
        <w:lvlText w:val="-"/>
        <w:legacy w:legacy="1" w:legacySpace="0" w:legacyIndent="135"/>
        <w:lvlJc w:val="left"/>
        <w:rPr>
          <w:rFonts w:ascii="Times New Roman" w:hAnsi="Times New Roman" w:hint="default"/>
        </w:rPr>
      </w:lvl>
    </w:lvlOverride>
  </w:num>
  <w:num w:numId="5">
    <w:abstractNumId w:val="2"/>
    <w:lvlOverride w:ilvl="0">
      <w:lvl w:ilvl="0">
        <w:start w:val="1"/>
        <w:numFmt w:val="decimal"/>
        <w:pStyle w:val="punct"/>
        <w:lvlText w:val="%1."/>
        <w:lvlJc w:val="left"/>
        <w:pPr>
          <w:tabs>
            <w:tab w:val="num" w:pos="1241"/>
          </w:tabs>
          <w:ind w:left="390"/>
        </w:pPr>
        <w:rPr>
          <w:rFonts w:cs="Times New Roman" w:hint="default"/>
          <w:color w:val="000000"/>
        </w:rPr>
      </w:lvl>
    </w:lvlOverride>
    <w:lvlOverride w:ilvl="1">
      <w:lvl w:ilvl="1">
        <w:start w:val="1"/>
        <w:numFmt w:val="decimal"/>
        <w:pStyle w:val="subpunct"/>
        <w:lvlText w:val="%1.%2."/>
        <w:lvlJc w:val="left"/>
        <w:pPr>
          <w:tabs>
            <w:tab w:val="num" w:pos="851"/>
          </w:tabs>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6">
    <w:abstractNumId w:val="3"/>
  </w:num>
  <w:num w:numId="7">
    <w:abstractNumId w:val="4"/>
  </w:num>
  <w:num w:numId="8">
    <w:abstractNumId w:val="6"/>
  </w:num>
  <w:num w:numId="9">
    <w:abstractNumId w:val="7"/>
  </w:num>
  <w:num w:numId="10">
    <w:abstractNumId w:val="9"/>
  </w:num>
  <w:num w:numId="11">
    <w:abstractNumId w:val="0"/>
    <w:lvlOverride w:ilvl="0">
      <w:lvl w:ilvl="0">
        <w:numFmt w:val="bullet"/>
        <w:lvlText w:val="-"/>
        <w:legacy w:legacy="1" w:legacySpace="0" w:legacyIndent="346"/>
        <w:lvlJc w:val="left"/>
        <w:rPr>
          <w:rFonts w:ascii="Times New Roman" w:hAnsi="Times New Roman" w:hint="default"/>
        </w:rPr>
      </w:lvl>
    </w:lvlOverride>
  </w:num>
  <w:num w:numId="12">
    <w:abstractNumId w:val="8"/>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653"/>
    <w:rsid w:val="0000011A"/>
    <w:rsid w:val="00001C26"/>
    <w:rsid w:val="00002191"/>
    <w:rsid w:val="00014099"/>
    <w:rsid w:val="00016BEA"/>
    <w:rsid w:val="00017383"/>
    <w:rsid w:val="00020D22"/>
    <w:rsid w:val="00025A76"/>
    <w:rsid w:val="00025D4F"/>
    <w:rsid w:val="00031088"/>
    <w:rsid w:val="000314E2"/>
    <w:rsid w:val="000357B5"/>
    <w:rsid w:val="000460FB"/>
    <w:rsid w:val="000465A8"/>
    <w:rsid w:val="00051707"/>
    <w:rsid w:val="00052A3E"/>
    <w:rsid w:val="00056BE0"/>
    <w:rsid w:val="00065727"/>
    <w:rsid w:val="00067203"/>
    <w:rsid w:val="00067B72"/>
    <w:rsid w:val="00077527"/>
    <w:rsid w:val="000803D6"/>
    <w:rsid w:val="00083870"/>
    <w:rsid w:val="000842EF"/>
    <w:rsid w:val="00085429"/>
    <w:rsid w:val="00085944"/>
    <w:rsid w:val="00093E44"/>
    <w:rsid w:val="00093E6C"/>
    <w:rsid w:val="00094C7A"/>
    <w:rsid w:val="00097100"/>
    <w:rsid w:val="000A55AE"/>
    <w:rsid w:val="000B00BF"/>
    <w:rsid w:val="000B5342"/>
    <w:rsid w:val="000C1F51"/>
    <w:rsid w:val="000C27C7"/>
    <w:rsid w:val="000C431B"/>
    <w:rsid w:val="000C73DF"/>
    <w:rsid w:val="000D63FC"/>
    <w:rsid w:val="000F7CEE"/>
    <w:rsid w:val="00103681"/>
    <w:rsid w:val="001101CF"/>
    <w:rsid w:val="001110E9"/>
    <w:rsid w:val="00114B3D"/>
    <w:rsid w:val="00117FF8"/>
    <w:rsid w:val="00122706"/>
    <w:rsid w:val="00124558"/>
    <w:rsid w:val="00124E22"/>
    <w:rsid w:val="00133E2C"/>
    <w:rsid w:val="00133E3A"/>
    <w:rsid w:val="00135E85"/>
    <w:rsid w:val="00142807"/>
    <w:rsid w:val="001465D5"/>
    <w:rsid w:val="00147936"/>
    <w:rsid w:val="00154D83"/>
    <w:rsid w:val="00157E15"/>
    <w:rsid w:val="00164A65"/>
    <w:rsid w:val="00165467"/>
    <w:rsid w:val="00165E8C"/>
    <w:rsid w:val="00172154"/>
    <w:rsid w:val="00174E73"/>
    <w:rsid w:val="0017754F"/>
    <w:rsid w:val="001776E6"/>
    <w:rsid w:val="00177BF7"/>
    <w:rsid w:val="0018435A"/>
    <w:rsid w:val="00187EF0"/>
    <w:rsid w:val="00191600"/>
    <w:rsid w:val="00191B20"/>
    <w:rsid w:val="00193760"/>
    <w:rsid w:val="0019380E"/>
    <w:rsid w:val="001939AE"/>
    <w:rsid w:val="001951D0"/>
    <w:rsid w:val="001A0A5E"/>
    <w:rsid w:val="001A1EFC"/>
    <w:rsid w:val="001A49DB"/>
    <w:rsid w:val="001B106C"/>
    <w:rsid w:val="001B4867"/>
    <w:rsid w:val="001B4DB6"/>
    <w:rsid w:val="001C1813"/>
    <w:rsid w:val="001C444C"/>
    <w:rsid w:val="001C5F81"/>
    <w:rsid w:val="001D3C10"/>
    <w:rsid w:val="001D41A4"/>
    <w:rsid w:val="001D76D1"/>
    <w:rsid w:val="001D7957"/>
    <w:rsid w:val="001E5117"/>
    <w:rsid w:val="001E55FC"/>
    <w:rsid w:val="001E617E"/>
    <w:rsid w:val="001F2A89"/>
    <w:rsid w:val="001F2CB6"/>
    <w:rsid w:val="001F35FC"/>
    <w:rsid w:val="001F665C"/>
    <w:rsid w:val="0020005E"/>
    <w:rsid w:val="00202FAC"/>
    <w:rsid w:val="002033CB"/>
    <w:rsid w:val="00207119"/>
    <w:rsid w:val="00214D4C"/>
    <w:rsid w:val="002200B7"/>
    <w:rsid w:val="002206F5"/>
    <w:rsid w:val="00224CFE"/>
    <w:rsid w:val="00225DF9"/>
    <w:rsid w:val="002269A4"/>
    <w:rsid w:val="00230D14"/>
    <w:rsid w:val="00231F20"/>
    <w:rsid w:val="00236238"/>
    <w:rsid w:val="002367D3"/>
    <w:rsid w:val="00243692"/>
    <w:rsid w:val="00251688"/>
    <w:rsid w:val="00253E0A"/>
    <w:rsid w:val="00255FBC"/>
    <w:rsid w:val="002578AC"/>
    <w:rsid w:val="00261D57"/>
    <w:rsid w:val="0026499E"/>
    <w:rsid w:val="002672A6"/>
    <w:rsid w:val="00272B6A"/>
    <w:rsid w:val="00276910"/>
    <w:rsid w:val="002819FB"/>
    <w:rsid w:val="002837A9"/>
    <w:rsid w:val="00285AEC"/>
    <w:rsid w:val="00290091"/>
    <w:rsid w:val="0029754D"/>
    <w:rsid w:val="00297780"/>
    <w:rsid w:val="002A22F2"/>
    <w:rsid w:val="002A5942"/>
    <w:rsid w:val="002B438A"/>
    <w:rsid w:val="002C1063"/>
    <w:rsid w:val="002C2EB2"/>
    <w:rsid w:val="002C78C1"/>
    <w:rsid w:val="002D07C1"/>
    <w:rsid w:val="002D6C6C"/>
    <w:rsid w:val="002E05F8"/>
    <w:rsid w:val="002E1E13"/>
    <w:rsid w:val="002E638A"/>
    <w:rsid w:val="002E6BFE"/>
    <w:rsid w:val="002F00C1"/>
    <w:rsid w:val="002F093F"/>
    <w:rsid w:val="002F4626"/>
    <w:rsid w:val="002F57C4"/>
    <w:rsid w:val="002F7DD5"/>
    <w:rsid w:val="00300EA4"/>
    <w:rsid w:val="00302A6C"/>
    <w:rsid w:val="00304825"/>
    <w:rsid w:val="00304E81"/>
    <w:rsid w:val="003074E7"/>
    <w:rsid w:val="00317DBD"/>
    <w:rsid w:val="00321DFA"/>
    <w:rsid w:val="00325229"/>
    <w:rsid w:val="00325497"/>
    <w:rsid w:val="00325527"/>
    <w:rsid w:val="00325EA8"/>
    <w:rsid w:val="0033056A"/>
    <w:rsid w:val="0033255E"/>
    <w:rsid w:val="003334D1"/>
    <w:rsid w:val="0033449D"/>
    <w:rsid w:val="00335332"/>
    <w:rsid w:val="00343BE1"/>
    <w:rsid w:val="00345ADE"/>
    <w:rsid w:val="00345C2F"/>
    <w:rsid w:val="0034614C"/>
    <w:rsid w:val="00356AD8"/>
    <w:rsid w:val="00357E16"/>
    <w:rsid w:val="00367E52"/>
    <w:rsid w:val="003722F7"/>
    <w:rsid w:val="0037588C"/>
    <w:rsid w:val="00375B5D"/>
    <w:rsid w:val="00376F49"/>
    <w:rsid w:val="00380E15"/>
    <w:rsid w:val="003831D5"/>
    <w:rsid w:val="00384BA4"/>
    <w:rsid w:val="00386D6E"/>
    <w:rsid w:val="00392653"/>
    <w:rsid w:val="00392EDD"/>
    <w:rsid w:val="00393C29"/>
    <w:rsid w:val="00395EB0"/>
    <w:rsid w:val="003A105F"/>
    <w:rsid w:val="003A432E"/>
    <w:rsid w:val="003A5ABC"/>
    <w:rsid w:val="003B1CA5"/>
    <w:rsid w:val="003B7C96"/>
    <w:rsid w:val="003B7DC7"/>
    <w:rsid w:val="003C2EA5"/>
    <w:rsid w:val="003D31B7"/>
    <w:rsid w:val="003D3298"/>
    <w:rsid w:val="003D3754"/>
    <w:rsid w:val="003E0B12"/>
    <w:rsid w:val="003E298E"/>
    <w:rsid w:val="003F0BCA"/>
    <w:rsid w:val="003F25D2"/>
    <w:rsid w:val="003F34EA"/>
    <w:rsid w:val="003F363E"/>
    <w:rsid w:val="003F4F62"/>
    <w:rsid w:val="004040C4"/>
    <w:rsid w:val="004052EA"/>
    <w:rsid w:val="00405C92"/>
    <w:rsid w:val="00405E62"/>
    <w:rsid w:val="004132E2"/>
    <w:rsid w:val="0041488D"/>
    <w:rsid w:val="00415776"/>
    <w:rsid w:val="00433DBE"/>
    <w:rsid w:val="00435078"/>
    <w:rsid w:val="0043540B"/>
    <w:rsid w:val="00435AED"/>
    <w:rsid w:val="0043656C"/>
    <w:rsid w:val="00436AE2"/>
    <w:rsid w:val="00436B1F"/>
    <w:rsid w:val="00442B06"/>
    <w:rsid w:val="00442FD4"/>
    <w:rsid w:val="0044383A"/>
    <w:rsid w:val="0044441C"/>
    <w:rsid w:val="00444623"/>
    <w:rsid w:val="0045239A"/>
    <w:rsid w:val="00452E7D"/>
    <w:rsid w:val="00453DAA"/>
    <w:rsid w:val="00453E6D"/>
    <w:rsid w:val="00462E47"/>
    <w:rsid w:val="00477452"/>
    <w:rsid w:val="00477A01"/>
    <w:rsid w:val="004825B0"/>
    <w:rsid w:val="004831DA"/>
    <w:rsid w:val="00483C04"/>
    <w:rsid w:val="00485E66"/>
    <w:rsid w:val="00493269"/>
    <w:rsid w:val="00496D07"/>
    <w:rsid w:val="00497032"/>
    <w:rsid w:val="004B0ADE"/>
    <w:rsid w:val="004B0B79"/>
    <w:rsid w:val="004B155E"/>
    <w:rsid w:val="004B2B60"/>
    <w:rsid w:val="004B58F0"/>
    <w:rsid w:val="004B7D98"/>
    <w:rsid w:val="004C42A1"/>
    <w:rsid w:val="004D470B"/>
    <w:rsid w:val="004E5FAD"/>
    <w:rsid w:val="004F513B"/>
    <w:rsid w:val="004F5FE8"/>
    <w:rsid w:val="004F6F32"/>
    <w:rsid w:val="004F7E73"/>
    <w:rsid w:val="005008D4"/>
    <w:rsid w:val="005010D7"/>
    <w:rsid w:val="00504545"/>
    <w:rsid w:val="00504DE6"/>
    <w:rsid w:val="00506195"/>
    <w:rsid w:val="005069FC"/>
    <w:rsid w:val="00507286"/>
    <w:rsid w:val="005145F9"/>
    <w:rsid w:val="005214D6"/>
    <w:rsid w:val="005244D6"/>
    <w:rsid w:val="00525000"/>
    <w:rsid w:val="0052502F"/>
    <w:rsid w:val="00533A57"/>
    <w:rsid w:val="00541AB6"/>
    <w:rsid w:val="0054240C"/>
    <w:rsid w:val="00547ECA"/>
    <w:rsid w:val="005570BA"/>
    <w:rsid w:val="00562095"/>
    <w:rsid w:val="005621D7"/>
    <w:rsid w:val="00566D7E"/>
    <w:rsid w:val="005748B7"/>
    <w:rsid w:val="00576A7E"/>
    <w:rsid w:val="00580EA8"/>
    <w:rsid w:val="0058115D"/>
    <w:rsid w:val="00587C1D"/>
    <w:rsid w:val="005942F8"/>
    <w:rsid w:val="005949E9"/>
    <w:rsid w:val="005955A6"/>
    <w:rsid w:val="00595F96"/>
    <w:rsid w:val="005965FA"/>
    <w:rsid w:val="00596E79"/>
    <w:rsid w:val="005A2D27"/>
    <w:rsid w:val="005A5923"/>
    <w:rsid w:val="005A5CEC"/>
    <w:rsid w:val="005A787A"/>
    <w:rsid w:val="005B7048"/>
    <w:rsid w:val="005C0FD7"/>
    <w:rsid w:val="005C1AC9"/>
    <w:rsid w:val="005C6B4B"/>
    <w:rsid w:val="005E2D56"/>
    <w:rsid w:val="005E3912"/>
    <w:rsid w:val="005E53BA"/>
    <w:rsid w:val="005E6D48"/>
    <w:rsid w:val="005F660E"/>
    <w:rsid w:val="00603966"/>
    <w:rsid w:val="00617C9F"/>
    <w:rsid w:val="00620132"/>
    <w:rsid w:val="00622C37"/>
    <w:rsid w:val="00623C7E"/>
    <w:rsid w:val="00635238"/>
    <w:rsid w:val="00636B28"/>
    <w:rsid w:val="00644C10"/>
    <w:rsid w:val="00645388"/>
    <w:rsid w:val="00655922"/>
    <w:rsid w:val="0066138F"/>
    <w:rsid w:val="006616F7"/>
    <w:rsid w:val="00664183"/>
    <w:rsid w:val="0067174A"/>
    <w:rsid w:val="00673EEC"/>
    <w:rsid w:val="00676116"/>
    <w:rsid w:val="006819DA"/>
    <w:rsid w:val="00687879"/>
    <w:rsid w:val="00687BDC"/>
    <w:rsid w:val="006908F3"/>
    <w:rsid w:val="00691B31"/>
    <w:rsid w:val="006964EF"/>
    <w:rsid w:val="006A090F"/>
    <w:rsid w:val="006A4442"/>
    <w:rsid w:val="006A5D0E"/>
    <w:rsid w:val="006B1962"/>
    <w:rsid w:val="006B3BFB"/>
    <w:rsid w:val="006B6122"/>
    <w:rsid w:val="006C17E2"/>
    <w:rsid w:val="006C7998"/>
    <w:rsid w:val="006D22DA"/>
    <w:rsid w:val="006D2496"/>
    <w:rsid w:val="006D4161"/>
    <w:rsid w:val="006E1AC6"/>
    <w:rsid w:val="006E2A6A"/>
    <w:rsid w:val="006E2DDC"/>
    <w:rsid w:val="006F273A"/>
    <w:rsid w:val="006F47BA"/>
    <w:rsid w:val="006F6EB7"/>
    <w:rsid w:val="00700EDF"/>
    <w:rsid w:val="00711003"/>
    <w:rsid w:val="00712161"/>
    <w:rsid w:val="00724D47"/>
    <w:rsid w:val="00727A75"/>
    <w:rsid w:val="00730B5B"/>
    <w:rsid w:val="007424AA"/>
    <w:rsid w:val="00744B9C"/>
    <w:rsid w:val="00751F64"/>
    <w:rsid w:val="00753720"/>
    <w:rsid w:val="00755C8F"/>
    <w:rsid w:val="00755D8F"/>
    <w:rsid w:val="00757455"/>
    <w:rsid w:val="00757B24"/>
    <w:rsid w:val="0076045B"/>
    <w:rsid w:val="00761C09"/>
    <w:rsid w:val="00766E77"/>
    <w:rsid w:val="00771367"/>
    <w:rsid w:val="007736F7"/>
    <w:rsid w:val="00782DA2"/>
    <w:rsid w:val="00785A8D"/>
    <w:rsid w:val="00786781"/>
    <w:rsid w:val="00787EA7"/>
    <w:rsid w:val="00792846"/>
    <w:rsid w:val="007949F6"/>
    <w:rsid w:val="00795447"/>
    <w:rsid w:val="007A03B3"/>
    <w:rsid w:val="007A1217"/>
    <w:rsid w:val="007B52B4"/>
    <w:rsid w:val="007B6A69"/>
    <w:rsid w:val="007B77FC"/>
    <w:rsid w:val="007C06B6"/>
    <w:rsid w:val="007C1357"/>
    <w:rsid w:val="007C4F56"/>
    <w:rsid w:val="007C5A7E"/>
    <w:rsid w:val="007C6745"/>
    <w:rsid w:val="007C6C7E"/>
    <w:rsid w:val="007E10F5"/>
    <w:rsid w:val="007E5C2A"/>
    <w:rsid w:val="007E62B0"/>
    <w:rsid w:val="007F4F19"/>
    <w:rsid w:val="007F7FCA"/>
    <w:rsid w:val="007F7FD9"/>
    <w:rsid w:val="00807B88"/>
    <w:rsid w:val="00807D3D"/>
    <w:rsid w:val="00812D88"/>
    <w:rsid w:val="00817ED8"/>
    <w:rsid w:val="00822C5B"/>
    <w:rsid w:val="0082336E"/>
    <w:rsid w:val="0082510A"/>
    <w:rsid w:val="00825F4F"/>
    <w:rsid w:val="008311B7"/>
    <w:rsid w:val="00837F5C"/>
    <w:rsid w:val="008475EB"/>
    <w:rsid w:val="00855B6C"/>
    <w:rsid w:val="00856105"/>
    <w:rsid w:val="00857871"/>
    <w:rsid w:val="0086432F"/>
    <w:rsid w:val="008646D6"/>
    <w:rsid w:val="008733E8"/>
    <w:rsid w:val="008746F3"/>
    <w:rsid w:val="00874CED"/>
    <w:rsid w:val="00882EDC"/>
    <w:rsid w:val="00887D79"/>
    <w:rsid w:val="008A1025"/>
    <w:rsid w:val="008B0BD3"/>
    <w:rsid w:val="008B520A"/>
    <w:rsid w:val="008B5483"/>
    <w:rsid w:val="008B68B4"/>
    <w:rsid w:val="008C0B4F"/>
    <w:rsid w:val="008C2480"/>
    <w:rsid w:val="008C73F3"/>
    <w:rsid w:val="008C78DF"/>
    <w:rsid w:val="008D71A6"/>
    <w:rsid w:val="008E0470"/>
    <w:rsid w:val="008E08B7"/>
    <w:rsid w:val="008E0ABB"/>
    <w:rsid w:val="008E1038"/>
    <w:rsid w:val="008E1EC7"/>
    <w:rsid w:val="008E1F6D"/>
    <w:rsid w:val="008E348F"/>
    <w:rsid w:val="008F667A"/>
    <w:rsid w:val="00901F0E"/>
    <w:rsid w:val="00905173"/>
    <w:rsid w:val="00905858"/>
    <w:rsid w:val="00907C3A"/>
    <w:rsid w:val="00911F87"/>
    <w:rsid w:val="00921C34"/>
    <w:rsid w:val="0092353E"/>
    <w:rsid w:val="00925B6E"/>
    <w:rsid w:val="00927308"/>
    <w:rsid w:val="00927682"/>
    <w:rsid w:val="009342C4"/>
    <w:rsid w:val="00936F58"/>
    <w:rsid w:val="0094655B"/>
    <w:rsid w:val="009538FB"/>
    <w:rsid w:val="00953CCD"/>
    <w:rsid w:val="009726E2"/>
    <w:rsid w:val="009844C3"/>
    <w:rsid w:val="009900C5"/>
    <w:rsid w:val="009905F0"/>
    <w:rsid w:val="009954CF"/>
    <w:rsid w:val="00996060"/>
    <w:rsid w:val="009A0EB1"/>
    <w:rsid w:val="009A1161"/>
    <w:rsid w:val="009A3CBE"/>
    <w:rsid w:val="009A6F57"/>
    <w:rsid w:val="009B1538"/>
    <w:rsid w:val="009B1840"/>
    <w:rsid w:val="009B38D0"/>
    <w:rsid w:val="009B3B99"/>
    <w:rsid w:val="009C29C6"/>
    <w:rsid w:val="009C2C6A"/>
    <w:rsid w:val="009C338A"/>
    <w:rsid w:val="009C72D6"/>
    <w:rsid w:val="009D3750"/>
    <w:rsid w:val="009D45AF"/>
    <w:rsid w:val="009E0D68"/>
    <w:rsid w:val="009E3543"/>
    <w:rsid w:val="009E6546"/>
    <w:rsid w:val="009F3647"/>
    <w:rsid w:val="009F3DA0"/>
    <w:rsid w:val="009F4B23"/>
    <w:rsid w:val="009F5F8D"/>
    <w:rsid w:val="00A03A90"/>
    <w:rsid w:val="00A06803"/>
    <w:rsid w:val="00A13EA9"/>
    <w:rsid w:val="00A208FB"/>
    <w:rsid w:val="00A259B4"/>
    <w:rsid w:val="00A3181F"/>
    <w:rsid w:val="00A4093E"/>
    <w:rsid w:val="00A41B38"/>
    <w:rsid w:val="00A458BC"/>
    <w:rsid w:val="00A475BE"/>
    <w:rsid w:val="00A53CD6"/>
    <w:rsid w:val="00A5545F"/>
    <w:rsid w:val="00A55C28"/>
    <w:rsid w:val="00A56D8F"/>
    <w:rsid w:val="00A576AA"/>
    <w:rsid w:val="00A62700"/>
    <w:rsid w:val="00A633D8"/>
    <w:rsid w:val="00A67C9D"/>
    <w:rsid w:val="00A72B18"/>
    <w:rsid w:val="00A77C08"/>
    <w:rsid w:val="00A82E79"/>
    <w:rsid w:val="00A85AE1"/>
    <w:rsid w:val="00A86304"/>
    <w:rsid w:val="00AA10EC"/>
    <w:rsid w:val="00AA470A"/>
    <w:rsid w:val="00AA6E9E"/>
    <w:rsid w:val="00AB1917"/>
    <w:rsid w:val="00AB1F4B"/>
    <w:rsid w:val="00AB2E58"/>
    <w:rsid w:val="00AC05FC"/>
    <w:rsid w:val="00AC278F"/>
    <w:rsid w:val="00AC3B0D"/>
    <w:rsid w:val="00AC3DA6"/>
    <w:rsid w:val="00AC5F5A"/>
    <w:rsid w:val="00AD059A"/>
    <w:rsid w:val="00AD1A88"/>
    <w:rsid w:val="00AD5B80"/>
    <w:rsid w:val="00AD77FB"/>
    <w:rsid w:val="00AD7996"/>
    <w:rsid w:val="00AE0146"/>
    <w:rsid w:val="00AE161F"/>
    <w:rsid w:val="00AE1C4B"/>
    <w:rsid w:val="00AF48A6"/>
    <w:rsid w:val="00AF5893"/>
    <w:rsid w:val="00B00DAA"/>
    <w:rsid w:val="00B05986"/>
    <w:rsid w:val="00B07D65"/>
    <w:rsid w:val="00B112CD"/>
    <w:rsid w:val="00B11761"/>
    <w:rsid w:val="00B14F35"/>
    <w:rsid w:val="00B14F4B"/>
    <w:rsid w:val="00B17642"/>
    <w:rsid w:val="00B20A7A"/>
    <w:rsid w:val="00B222B6"/>
    <w:rsid w:val="00B22F2F"/>
    <w:rsid w:val="00B25580"/>
    <w:rsid w:val="00B265F3"/>
    <w:rsid w:val="00B26C8A"/>
    <w:rsid w:val="00B277C8"/>
    <w:rsid w:val="00B3045E"/>
    <w:rsid w:val="00B304F4"/>
    <w:rsid w:val="00B411E5"/>
    <w:rsid w:val="00B430F2"/>
    <w:rsid w:val="00B45757"/>
    <w:rsid w:val="00B46C0F"/>
    <w:rsid w:val="00B474F1"/>
    <w:rsid w:val="00B53036"/>
    <w:rsid w:val="00B54949"/>
    <w:rsid w:val="00B578EE"/>
    <w:rsid w:val="00B61A29"/>
    <w:rsid w:val="00B64956"/>
    <w:rsid w:val="00B71E84"/>
    <w:rsid w:val="00B72011"/>
    <w:rsid w:val="00B73784"/>
    <w:rsid w:val="00B779F4"/>
    <w:rsid w:val="00B77A0D"/>
    <w:rsid w:val="00B81EC9"/>
    <w:rsid w:val="00B918A7"/>
    <w:rsid w:val="00B95494"/>
    <w:rsid w:val="00B9744B"/>
    <w:rsid w:val="00BA0B25"/>
    <w:rsid w:val="00BA5A14"/>
    <w:rsid w:val="00BA6EFF"/>
    <w:rsid w:val="00BA7342"/>
    <w:rsid w:val="00BA7E36"/>
    <w:rsid w:val="00BB2EC3"/>
    <w:rsid w:val="00BC7923"/>
    <w:rsid w:val="00BD08B2"/>
    <w:rsid w:val="00BD5A8A"/>
    <w:rsid w:val="00BD6A77"/>
    <w:rsid w:val="00BD7F84"/>
    <w:rsid w:val="00BE2463"/>
    <w:rsid w:val="00BE24EF"/>
    <w:rsid w:val="00BE6214"/>
    <w:rsid w:val="00BF020A"/>
    <w:rsid w:val="00BF576C"/>
    <w:rsid w:val="00C0022F"/>
    <w:rsid w:val="00C11472"/>
    <w:rsid w:val="00C2046C"/>
    <w:rsid w:val="00C2095D"/>
    <w:rsid w:val="00C21983"/>
    <w:rsid w:val="00C25E53"/>
    <w:rsid w:val="00C27832"/>
    <w:rsid w:val="00C27D50"/>
    <w:rsid w:val="00C30B8E"/>
    <w:rsid w:val="00C32E59"/>
    <w:rsid w:val="00C40D6C"/>
    <w:rsid w:val="00C423FD"/>
    <w:rsid w:val="00C4542F"/>
    <w:rsid w:val="00C51473"/>
    <w:rsid w:val="00C52F66"/>
    <w:rsid w:val="00C532A0"/>
    <w:rsid w:val="00C54D16"/>
    <w:rsid w:val="00C61207"/>
    <w:rsid w:val="00C7161B"/>
    <w:rsid w:val="00C81D7F"/>
    <w:rsid w:val="00C82D6A"/>
    <w:rsid w:val="00C843B7"/>
    <w:rsid w:val="00C9162E"/>
    <w:rsid w:val="00C9175B"/>
    <w:rsid w:val="00C93CE3"/>
    <w:rsid w:val="00C975DD"/>
    <w:rsid w:val="00CA3098"/>
    <w:rsid w:val="00CA3DCA"/>
    <w:rsid w:val="00CA527F"/>
    <w:rsid w:val="00CB0A36"/>
    <w:rsid w:val="00CB115E"/>
    <w:rsid w:val="00CB34EB"/>
    <w:rsid w:val="00CB483F"/>
    <w:rsid w:val="00CB4968"/>
    <w:rsid w:val="00CC0825"/>
    <w:rsid w:val="00CC14A3"/>
    <w:rsid w:val="00CC1598"/>
    <w:rsid w:val="00CC2E97"/>
    <w:rsid w:val="00CD7D74"/>
    <w:rsid w:val="00CE29DE"/>
    <w:rsid w:val="00CE30A0"/>
    <w:rsid w:val="00CE42B4"/>
    <w:rsid w:val="00CE74F0"/>
    <w:rsid w:val="00CF180B"/>
    <w:rsid w:val="00CF342B"/>
    <w:rsid w:val="00CF39EB"/>
    <w:rsid w:val="00CF5576"/>
    <w:rsid w:val="00D00B3D"/>
    <w:rsid w:val="00D04062"/>
    <w:rsid w:val="00D11DFA"/>
    <w:rsid w:val="00D12D51"/>
    <w:rsid w:val="00D1347C"/>
    <w:rsid w:val="00D141F1"/>
    <w:rsid w:val="00D15DE3"/>
    <w:rsid w:val="00D15F85"/>
    <w:rsid w:val="00D30059"/>
    <w:rsid w:val="00D30CFE"/>
    <w:rsid w:val="00D44CC0"/>
    <w:rsid w:val="00D52341"/>
    <w:rsid w:val="00D53248"/>
    <w:rsid w:val="00D538F1"/>
    <w:rsid w:val="00D562FF"/>
    <w:rsid w:val="00D607E6"/>
    <w:rsid w:val="00D60DBD"/>
    <w:rsid w:val="00D61581"/>
    <w:rsid w:val="00D6513D"/>
    <w:rsid w:val="00D6536D"/>
    <w:rsid w:val="00D65C35"/>
    <w:rsid w:val="00D7223B"/>
    <w:rsid w:val="00D72A98"/>
    <w:rsid w:val="00D81067"/>
    <w:rsid w:val="00D83A45"/>
    <w:rsid w:val="00D85C22"/>
    <w:rsid w:val="00DA2BC3"/>
    <w:rsid w:val="00DA4473"/>
    <w:rsid w:val="00DA67F8"/>
    <w:rsid w:val="00DB09B9"/>
    <w:rsid w:val="00DB1480"/>
    <w:rsid w:val="00DB351F"/>
    <w:rsid w:val="00DB7A10"/>
    <w:rsid w:val="00DC6B29"/>
    <w:rsid w:val="00DC73DA"/>
    <w:rsid w:val="00DD0EE8"/>
    <w:rsid w:val="00DD1B09"/>
    <w:rsid w:val="00DD5A37"/>
    <w:rsid w:val="00DD61A4"/>
    <w:rsid w:val="00DE0201"/>
    <w:rsid w:val="00DE185C"/>
    <w:rsid w:val="00DE2C94"/>
    <w:rsid w:val="00E0435A"/>
    <w:rsid w:val="00E04A24"/>
    <w:rsid w:val="00E0629D"/>
    <w:rsid w:val="00E068E9"/>
    <w:rsid w:val="00E06DB1"/>
    <w:rsid w:val="00E070E3"/>
    <w:rsid w:val="00E1169B"/>
    <w:rsid w:val="00E11CB6"/>
    <w:rsid w:val="00E27611"/>
    <w:rsid w:val="00E30048"/>
    <w:rsid w:val="00E30076"/>
    <w:rsid w:val="00E350DE"/>
    <w:rsid w:val="00E40971"/>
    <w:rsid w:val="00E4334C"/>
    <w:rsid w:val="00E45603"/>
    <w:rsid w:val="00E4744F"/>
    <w:rsid w:val="00E5064B"/>
    <w:rsid w:val="00E53223"/>
    <w:rsid w:val="00E5746B"/>
    <w:rsid w:val="00E633E1"/>
    <w:rsid w:val="00E73B0C"/>
    <w:rsid w:val="00E73C9A"/>
    <w:rsid w:val="00E8157A"/>
    <w:rsid w:val="00E85053"/>
    <w:rsid w:val="00E855EF"/>
    <w:rsid w:val="00E92CB8"/>
    <w:rsid w:val="00E93C11"/>
    <w:rsid w:val="00E949CA"/>
    <w:rsid w:val="00EA26DD"/>
    <w:rsid w:val="00EB25FF"/>
    <w:rsid w:val="00EB2B1A"/>
    <w:rsid w:val="00EB6E2A"/>
    <w:rsid w:val="00EC2625"/>
    <w:rsid w:val="00EC4B11"/>
    <w:rsid w:val="00ED10AD"/>
    <w:rsid w:val="00ED4602"/>
    <w:rsid w:val="00ED6F94"/>
    <w:rsid w:val="00EE5B02"/>
    <w:rsid w:val="00EF045F"/>
    <w:rsid w:val="00EF101D"/>
    <w:rsid w:val="00EF2972"/>
    <w:rsid w:val="00EF724E"/>
    <w:rsid w:val="00F04EB1"/>
    <w:rsid w:val="00F0726F"/>
    <w:rsid w:val="00F104F6"/>
    <w:rsid w:val="00F10502"/>
    <w:rsid w:val="00F134C7"/>
    <w:rsid w:val="00F1386B"/>
    <w:rsid w:val="00F213E7"/>
    <w:rsid w:val="00F22D51"/>
    <w:rsid w:val="00F2596B"/>
    <w:rsid w:val="00F259A8"/>
    <w:rsid w:val="00F26887"/>
    <w:rsid w:val="00F26D96"/>
    <w:rsid w:val="00F3252C"/>
    <w:rsid w:val="00F32774"/>
    <w:rsid w:val="00F32ED0"/>
    <w:rsid w:val="00F336BD"/>
    <w:rsid w:val="00F33881"/>
    <w:rsid w:val="00F34DCE"/>
    <w:rsid w:val="00F3606E"/>
    <w:rsid w:val="00F3643D"/>
    <w:rsid w:val="00F4016A"/>
    <w:rsid w:val="00F44164"/>
    <w:rsid w:val="00F45DA1"/>
    <w:rsid w:val="00F50AC6"/>
    <w:rsid w:val="00F5307F"/>
    <w:rsid w:val="00F54D9C"/>
    <w:rsid w:val="00F60CBC"/>
    <w:rsid w:val="00F6620C"/>
    <w:rsid w:val="00F66958"/>
    <w:rsid w:val="00F705D2"/>
    <w:rsid w:val="00F85A2E"/>
    <w:rsid w:val="00F86F4D"/>
    <w:rsid w:val="00F93D9D"/>
    <w:rsid w:val="00F952F1"/>
    <w:rsid w:val="00F97219"/>
    <w:rsid w:val="00FA0FBD"/>
    <w:rsid w:val="00FA25D5"/>
    <w:rsid w:val="00FA4EEF"/>
    <w:rsid w:val="00FB40C0"/>
    <w:rsid w:val="00FC064F"/>
    <w:rsid w:val="00FC1970"/>
    <w:rsid w:val="00FC4163"/>
    <w:rsid w:val="00FC6E00"/>
    <w:rsid w:val="00FD153E"/>
    <w:rsid w:val="00FD4C0D"/>
    <w:rsid w:val="00FE161D"/>
    <w:rsid w:val="00FE1C00"/>
    <w:rsid w:val="00FE2846"/>
    <w:rsid w:val="00FE5E48"/>
    <w:rsid w:val="00FE71EA"/>
    <w:rsid w:val="00FF42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53"/>
    <w:rPr>
      <w:color w:val="000000"/>
      <w:sz w:val="28"/>
      <w:szCs w:val="24"/>
    </w:rPr>
  </w:style>
  <w:style w:type="paragraph" w:styleId="Heading1">
    <w:name w:val="heading 1"/>
    <w:basedOn w:val="Normal"/>
    <w:next w:val="Normal"/>
    <w:link w:val="Heading1Char"/>
    <w:uiPriority w:val="99"/>
    <w:qFormat/>
    <w:rsid w:val="00392653"/>
    <w:pPr>
      <w:keepNext/>
      <w:spacing w:before="240" w:after="60" w:line="360" w:lineRule="auto"/>
      <w:ind w:firstLine="709"/>
      <w:jc w:val="both"/>
      <w:outlineLvl w:val="0"/>
    </w:pPr>
    <w:rPr>
      <w:rFonts w:ascii="Arial" w:hAnsi="Arial"/>
      <w:b/>
      <w:kern w:val="3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653"/>
    <w:rPr>
      <w:rFonts w:ascii="Arial" w:hAnsi="Arial" w:cs="Times New Roman"/>
      <w:b/>
      <w:color w:val="000000"/>
      <w:kern w:val="32"/>
      <w:sz w:val="32"/>
      <w:lang w:val="ru-RU" w:eastAsia="ru-RU" w:bidi="ar-SA"/>
    </w:rPr>
  </w:style>
  <w:style w:type="paragraph" w:customStyle="1" w:styleId="ConsPlusNormal">
    <w:name w:val="ConsPlusNormal"/>
    <w:link w:val="ConsPlusNormal0"/>
    <w:uiPriority w:val="99"/>
    <w:rsid w:val="00392653"/>
    <w:pPr>
      <w:widowControl w:val="0"/>
      <w:autoSpaceDE w:val="0"/>
      <w:autoSpaceDN w:val="0"/>
      <w:adjustRightInd w:val="0"/>
      <w:ind w:firstLine="720"/>
    </w:pPr>
    <w:rPr>
      <w:rFonts w:ascii="Arial" w:hAnsi="Arial"/>
    </w:rPr>
  </w:style>
  <w:style w:type="paragraph" w:customStyle="1" w:styleId="ConsPlusNonformat">
    <w:name w:val="ConsPlusNonformat"/>
    <w:uiPriority w:val="99"/>
    <w:rsid w:val="00392653"/>
    <w:pPr>
      <w:widowControl w:val="0"/>
      <w:autoSpaceDE w:val="0"/>
      <w:autoSpaceDN w:val="0"/>
      <w:adjustRightInd w:val="0"/>
    </w:pPr>
    <w:rPr>
      <w:rFonts w:ascii="Courier New" w:hAnsi="Courier New" w:cs="Courier New"/>
      <w:sz w:val="20"/>
      <w:szCs w:val="20"/>
    </w:rPr>
  </w:style>
  <w:style w:type="paragraph" w:customStyle="1" w:styleId="a">
    <w:name w:val="Прижатый влево"/>
    <w:basedOn w:val="Normal"/>
    <w:next w:val="Normal"/>
    <w:uiPriority w:val="99"/>
    <w:rsid w:val="00392653"/>
    <w:pPr>
      <w:autoSpaceDE w:val="0"/>
      <w:autoSpaceDN w:val="0"/>
      <w:adjustRightInd w:val="0"/>
    </w:pPr>
    <w:rPr>
      <w:rFonts w:ascii="Arial" w:hAnsi="Arial" w:cs="Arial"/>
      <w:color w:val="auto"/>
      <w:sz w:val="20"/>
      <w:szCs w:val="20"/>
    </w:rPr>
  </w:style>
  <w:style w:type="paragraph" w:customStyle="1" w:styleId="a0">
    <w:name w:val="Знак"/>
    <w:basedOn w:val="Normal"/>
    <w:uiPriority w:val="99"/>
    <w:rsid w:val="00392653"/>
    <w:pPr>
      <w:spacing w:before="100" w:beforeAutospacing="1" w:after="100" w:afterAutospacing="1"/>
      <w:jc w:val="both"/>
    </w:pPr>
    <w:rPr>
      <w:rFonts w:ascii="Tahoma" w:hAnsi="Tahoma" w:cs="Tahoma"/>
      <w:color w:val="auto"/>
      <w:sz w:val="20"/>
      <w:szCs w:val="20"/>
      <w:lang w:val="en-US" w:eastAsia="en-US"/>
    </w:rPr>
  </w:style>
  <w:style w:type="character" w:styleId="Hyperlink">
    <w:name w:val="Hyperlink"/>
    <w:basedOn w:val="DefaultParagraphFont"/>
    <w:uiPriority w:val="99"/>
    <w:rsid w:val="00DA4473"/>
    <w:rPr>
      <w:rFonts w:cs="Times New Roman"/>
      <w:color w:val="0000FF"/>
      <w:u w:val="single"/>
    </w:rPr>
  </w:style>
  <w:style w:type="paragraph" w:styleId="BalloonText">
    <w:name w:val="Balloon Text"/>
    <w:basedOn w:val="Normal"/>
    <w:link w:val="BalloonTextChar"/>
    <w:uiPriority w:val="99"/>
    <w:semiHidden/>
    <w:rsid w:val="00A56D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5429"/>
    <w:rPr>
      <w:rFonts w:cs="Times New Roman"/>
      <w:color w:val="000000"/>
      <w:sz w:val="2"/>
    </w:rPr>
  </w:style>
  <w:style w:type="character" w:styleId="Strong">
    <w:name w:val="Strong"/>
    <w:basedOn w:val="DefaultParagraphFont"/>
    <w:uiPriority w:val="99"/>
    <w:qFormat/>
    <w:rsid w:val="009C29C6"/>
    <w:rPr>
      <w:rFonts w:cs="Times New Roman"/>
      <w:b/>
      <w:bCs/>
    </w:rPr>
  </w:style>
  <w:style w:type="paragraph" w:styleId="BodyTextIndent2">
    <w:name w:val="Body Text Indent 2"/>
    <w:basedOn w:val="Normal"/>
    <w:link w:val="BodyTextIndent2Char"/>
    <w:uiPriority w:val="99"/>
    <w:rsid w:val="003F34EA"/>
    <w:pPr>
      <w:ind w:firstLine="708"/>
      <w:jc w:val="both"/>
    </w:pPr>
    <w:rPr>
      <w:color w:val="auto"/>
      <w:szCs w:val="28"/>
    </w:rPr>
  </w:style>
  <w:style w:type="character" w:customStyle="1" w:styleId="BodyTextIndent2Char">
    <w:name w:val="Body Text Indent 2 Char"/>
    <w:basedOn w:val="DefaultParagraphFont"/>
    <w:link w:val="BodyTextIndent2"/>
    <w:uiPriority w:val="99"/>
    <w:semiHidden/>
    <w:locked/>
    <w:rsid w:val="00085429"/>
    <w:rPr>
      <w:rFonts w:cs="Times New Roman"/>
      <w:color w:val="000000"/>
      <w:sz w:val="24"/>
      <w:szCs w:val="24"/>
    </w:rPr>
  </w:style>
  <w:style w:type="character" w:customStyle="1" w:styleId="ConsPlusNormal0">
    <w:name w:val="ConsPlusNormal Знак"/>
    <w:link w:val="ConsPlusNormal"/>
    <w:uiPriority w:val="99"/>
    <w:locked/>
    <w:rsid w:val="003F34EA"/>
    <w:rPr>
      <w:rFonts w:ascii="Arial" w:hAnsi="Arial"/>
      <w:sz w:val="22"/>
      <w:lang w:val="ru-RU" w:eastAsia="ru-RU"/>
    </w:rPr>
  </w:style>
  <w:style w:type="paragraph" w:customStyle="1" w:styleId="lst">
    <w:name w:val="lst"/>
    <w:basedOn w:val="Normal"/>
    <w:uiPriority w:val="99"/>
    <w:rsid w:val="004052EA"/>
    <w:pPr>
      <w:autoSpaceDE w:val="0"/>
      <w:autoSpaceDN w:val="0"/>
      <w:adjustRightInd w:val="0"/>
      <w:spacing w:line="360" w:lineRule="auto"/>
      <w:jc w:val="both"/>
    </w:pPr>
    <w:rPr>
      <w:color w:val="auto"/>
      <w:sz w:val="26"/>
      <w:szCs w:val="20"/>
    </w:rPr>
  </w:style>
  <w:style w:type="paragraph" w:customStyle="1" w:styleId="punct">
    <w:name w:val="punct"/>
    <w:basedOn w:val="Normal"/>
    <w:uiPriority w:val="99"/>
    <w:rsid w:val="004052EA"/>
    <w:pPr>
      <w:numPr>
        <w:numId w:val="5"/>
      </w:numPr>
      <w:autoSpaceDE w:val="0"/>
      <w:autoSpaceDN w:val="0"/>
      <w:adjustRightInd w:val="0"/>
      <w:spacing w:line="360" w:lineRule="auto"/>
      <w:ind w:firstLine="709"/>
      <w:jc w:val="both"/>
    </w:pPr>
    <w:rPr>
      <w:color w:val="auto"/>
      <w:sz w:val="26"/>
      <w:szCs w:val="26"/>
    </w:rPr>
  </w:style>
  <w:style w:type="paragraph" w:customStyle="1" w:styleId="subpunct">
    <w:name w:val="subpunct"/>
    <w:basedOn w:val="Normal"/>
    <w:uiPriority w:val="99"/>
    <w:rsid w:val="004052EA"/>
    <w:pPr>
      <w:numPr>
        <w:ilvl w:val="1"/>
        <w:numId w:val="5"/>
      </w:numPr>
      <w:autoSpaceDE w:val="0"/>
      <w:autoSpaceDN w:val="0"/>
      <w:adjustRightInd w:val="0"/>
      <w:spacing w:line="360" w:lineRule="auto"/>
      <w:ind w:firstLine="709"/>
      <w:jc w:val="both"/>
    </w:pPr>
    <w:rPr>
      <w:color w:val="auto"/>
      <w:sz w:val="26"/>
      <w:szCs w:val="26"/>
      <w:lang w:val="en-US"/>
    </w:rPr>
  </w:style>
  <w:style w:type="paragraph" w:customStyle="1" w:styleId="lstm">
    <w:name w:val="lst_m"/>
    <w:basedOn w:val="Normal"/>
    <w:uiPriority w:val="99"/>
    <w:rsid w:val="001A49DB"/>
    <w:pPr>
      <w:numPr>
        <w:numId w:val="6"/>
      </w:numPr>
      <w:autoSpaceDE w:val="0"/>
      <w:autoSpaceDN w:val="0"/>
      <w:adjustRightInd w:val="0"/>
      <w:spacing w:line="360" w:lineRule="auto"/>
      <w:jc w:val="both"/>
    </w:pPr>
    <w:rPr>
      <w:color w:val="auto"/>
      <w:sz w:val="26"/>
      <w:szCs w:val="20"/>
      <w:lang w:val="en-US"/>
    </w:rPr>
  </w:style>
  <w:style w:type="paragraph" w:customStyle="1" w:styleId="1">
    <w:name w:val="Знак1"/>
    <w:basedOn w:val="Normal"/>
    <w:uiPriority w:val="99"/>
    <w:rsid w:val="0082510A"/>
    <w:pPr>
      <w:spacing w:before="100" w:beforeAutospacing="1" w:after="100" w:afterAutospacing="1"/>
      <w:jc w:val="both"/>
    </w:pPr>
    <w:rPr>
      <w:rFonts w:ascii="Tahoma" w:hAnsi="Tahoma" w:cs="Tahoma"/>
      <w:color w:val="auto"/>
      <w:sz w:val="20"/>
      <w:szCs w:val="20"/>
      <w:lang w:val="en-US" w:eastAsia="en-US"/>
    </w:rPr>
  </w:style>
  <w:style w:type="paragraph" w:customStyle="1" w:styleId="ConsNormal">
    <w:name w:val="ConsNormal"/>
    <w:uiPriority w:val="99"/>
    <w:rsid w:val="0043656C"/>
    <w:pPr>
      <w:widowControl w:val="0"/>
      <w:autoSpaceDE w:val="0"/>
      <w:autoSpaceDN w:val="0"/>
      <w:adjustRightInd w:val="0"/>
      <w:ind w:firstLine="720"/>
    </w:pPr>
    <w:rPr>
      <w:rFonts w:ascii="Arial" w:hAnsi="Arial" w:cs="Arial"/>
      <w:sz w:val="20"/>
      <w:szCs w:val="20"/>
    </w:rPr>
  </w:style>
  <w:style w:type="character" w:customStyle="1" w:styleId="a1">
    <w:name w:val="Гипертекстовая ссылка"/>
    <w:basedOn w:val="DefaultParagraphFont"/>
    <w:uiPriority w:val="99"/>
    <w:rsid w:val="00BD08B2"/>
    <w:rPr>
      <w:rFonts w:cs="Times New Roman"/>
      <w:color w:val="008000"/>
    </w:rPr>
  </w:style>
  <w:style w:type="character" w:customStyle="1" w:styleId="a2">
    <w:name w:val="Цветовое выделение"/>
    <w:uiPriority w:val="99"/>
    <w:rsid w:val="003B7DC7"/>
    <w:rPr>
      <w:b/>
      <w:color w:val="000080"/>
    </w:rPr>
  </w:style>
  <w:style w:type="paragraph" w:customStyle="1" w:styleId="a3">
    <w:name w:val="Таблицы (моноширинный)"/>
    <w:basedOn w:val="Normal"/>
    <w:next w:val="Normal"/>
    <w:uiPriority w:val="99"/>
    <w:rsid w:val="003B7DC7"/>
    <w:pPr>
      <w:autoSpaceDE w:val="0"/>
      <w:autoSpaceDN w:val="0"/>
      <w:adjustRightInd w:val="0"/>
      <w:jc w:val="both"/>
    </w:pPr>
    <w:rPr>
      <w:rFonts w:ascii="Courier New" w:hAnsi="Courier New" w:cs="Courier New"/>
      <w:color w:val="auto"/>
      <w:sz w:val="24"/>
    </w:rPr>
  </w:style>
  <w:style w:type="paragraph" w:customStyle="1" w:styleId="Style1">
    <w:name w:val="Style1"/>
    <w:basedOn w:val="Normal"/>
    <w:uiPriority w:val="99"/>
    <w:rsid w:val="006D4161"/>
    <w:pPr>
      <w:widowControl w:val="0"/>
      <w:autoSpaceDE w:val="0"/>
      <w:autoSpaceDN w:val="0"/>
      <w:adjustRightInd w:val="0"/>
      <w:spacing w:line="274" w:lineRule="exact"/>
      <w:ind w:firstLine="542"/>
      <w:jc w:val="both"/>
    </w:pPr>
    <w:rPr>
      <w:color w:val="auto"/>
      <w:sz w:val="24"/>
    </w:rPr>
  </w:style>
  <w:style w:type="paragraph" w:customStyle="1" w:styleId="Style3">
    <w:name w:val="Style3"/>
    <w:basedOn w:val="Normal"/>
    <w:uiPriority w:val="99"/>
    <w:rsid w:val="006D4161"/>
    <w:pPr>
      <w:widowControl w:val="0"/>
      <w:autoSpaceDE w:val="0"/>
      <w:autoSpaceDN w:val="0"/>
      <w:adjustRightInd w:val="0"/>
      <w:spacing w:line="275" w:lineRule="exact"/>
      <w:ind w:firstLine="538"/>
      <w:jc w:val="both"/>
    </w:pPr>
    <w:rPr>
      <w:color w:val="auto"/>
      <w:sz w:val="24"/>
    </w:rPr>
  </w:style>
  <w:style w:type="paragraph" w:customStyle="1" w:styleId="Style4">
    <w:name w:val="Style4"/>
    <w:basedOn w:val="Normal"/>
    <w:uiPriority w:val="99"/>
    <w:rsid w:val="006D4161"/>
    <w:pPr>
      <w:widowControl w:val="0"/>
      <w:autoSpaceDE w:val="0"/>
      <w:autoSpaceDN w:val="0"/>
      <w:adjustRightInd w:val="0"/>
      <w:spacing w:line="278" w:lineRule="exact"/>
      <w:ind w:hanging="346"/>
    </w:pPr>
    <w:rPr>
      <w:color w:val="auto"/>
      <w:sz w:val="24"/>
    </w:rPr>
  </w:style>
  <w:style w:type="character" w:customStyle="1" w:styleId="FontStyle12">
    <w:name w:val="Font Style12"/>
    <w:basedOn w:val="DefaultParagraphFont"/>
    <w:uiPriority w:val="99"/>
    <w:rsid w:val="006D4161"/>
    <w:rPr>
      <w:rFonts w:ascii="Times New Roman" w:hAnsi="Times New Roman" w:cs="Times New Roman"/>
      <w:sz w:val="22"/>
      <w:szCs w:val="22"/>
    </w:rPr>
  </w:style>
  <w:style w:type="paragraph" w:customStyle="1" w:styleId="a4">
    <w:name w:val="Знак Знак"/>
    <w:basedOn w:val="Normal"/>
    <w:uiPriority w:val="99"/>
    <w:rsid w:val="00290091"/>
    <w:pPr>
      <w:spacing w:after="160" w:line="240" w:lineRule="exact"/>
    </w:pPr>
    <w:rPr>
      <w:rFonts w:ascii="Verdana" w:hAnsi="Verdana"/>
      <w:color w:val="auto"/>
      <w:sz w:val="20"/>
      <w:szCs w:val="20"/>
      <w:lang w:val="en-US" w:eastAsia="en-US"/>
    </w:rPr>
  </w:style>
  <w:style w:type="paragraph" w:customStyle="1" w:styleId="a5">
    <w:name w:val="Знак Знак Знак Знак"/>
    <w:basedOn w:val="Normal"/>
    <w:uiPriority w:val="99"/>
    <w:rsid w:val="009342C4"/>
    <w:pPr>
      <w:spacing w:after="160" w:line="240" w:lineRule="exact"/>
    </w:pPr>
    <w:rPr>
      <w:rFonts w:ascii="Verdana" w:hAnsi="Verdana"/>
      <w:color w:val="auto"/>
      <w:sz w:val="24"/>
      <w:lang w:val="en-US" w:eastAsia="en-US"/>
    </w:rPr>
  </w:style>
  <w:style w:type="paragraph" w:customStyle="1" w:styleId="ConsPlusTitle">
    <w:name w:val="ConsPlusTitle"/>
    <w:uiPriority w:val="99"/>
    <w:rsid w:val="00771367"/>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ang.astrobl.ru" TargetMode="External"/><Relationship Id="rId13" Type="http://schemas.openxmlformats.org/officeDocument/2006/relationships/hyperlink" Target="garantF1://9190072.66" TargetMode="External"/><Relationship Id="rId18" Type="http://schemas.openxmlformats.org/officeDocument/2006/relationships/hyperlink" Target="http://mo.astrobl.ru/karalatskijselsovet"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garantF1://9190072.76" TargetMode="External"/><Relationship Id="rId17" Type="http://schemas.openxmlformats.org/officeDocument/2006/relationships/hyperlink" Target="consultantplus://offline/main?base=LAW;n=116783;fld=134" TargetMode="External"/><Relationship Id="rId2" Type="http://schemas.openxmlformats.org/officeDocument/2006/relationships/styles" Target="styles.xml"/><Relationship Id="rId16" Type="http://schemas.openxmlformats.org/officeDocument/2006/relationships/hyperlink" Target="garantF1://9190072.6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osuslugi.astrobl.ru" TargetMode="External"/><Relationship Id="rId11" Type="http://schemas.openxmlformats.org/officeDocument/2006/relationships/hyperlink" Target="mailto:admin@znam.astranet.ru" TargetMode="External"/><Relationship Id="rId5" Type="http://schemas.openxmlformats.org/officeDocument/2006/relationships/hyperlink" Target="http://mo.astrobl.ru/karalatskijselsovet" TargetMode="External"/><Relationship Id="rId15" Type="http://schemas.openxmlformats.org/officeDocument/2006/relationships/hyperlink" Target="garantF1://9190072.76" TargetMode="External"/><Relationship Id="rId10" Type="http://schemas.openxmlformats.org/officeDocument/2006/relationships/hyperlink" Target="consultantplus://offline/ref=B90EC412806538DF3D1535F101AC93273D280DADDCC94EAB4697C523DA306F7DM7TB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astrobl.ru/karalatskijselsovet" TargetMode="External"/><Relationship Id="rId14" Type="http://schemas.openxmlformats.org/officeDocument/2006/relationships/hyperlink" Target="http://www.orang.astr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431</TotalTime>
  <Pages>20</Pages>
  <Words>9937</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ZACHITA</dc:creator>
  <cp:keywords/>
  <dc:description/>
  <cp:lastModifiedBy>Your User Name</cp:lastModifiedBy>
  <cp:revision>16</cp:revision>
  <cp:lastPrinted>2012-08-06T06:56:00Z</cp:lastPrinted>
  <dcterms:created xsi:type="dcterms:W3CDTF">2012-05-29T08:37:00Z</dcterms:created>
  <dcterms:modified xsi:type="dcterms:W3CDTF">2012-08-06T07:24:00Z</dcterms:modified>
</cp:coreProperties>
</file>