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71" w:rsidRPr="00E53004" w:rsidRDefault="00250171" w:rsidP="007E7D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53004">
        <w:rPr>
          <w:rFonts w:ascii="Times New Roman" w:hAnsi="Times New Roman"/>
          <w:sz w:val="28"/>
          <w:szCs w:val="28"/>
        </w:rPr>
        <w:t>П О С Т А Н О В Л Е Н И Е</w:t>
      </w:r>
    </w:p>
    <w:p w:rsidR="00250171" w:rsidRPr="00E53004" w:rsidRDefault="00250171" w:rsidP="007E7D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53004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250171" w:rsidRPr="00E53004" w:rsidRDefault="00250171" w:rsidP="007E7D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5300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КАРАЛАТ</w:t>
      </w:r>
      <w:r w:rsidRPr="00E53004">
        <w:rPr>
          <w:rFonts w:ascii="Times New Roman" w:hAnsi="Times New Roman"/>
          <w:sz w:val="28"/>
          <w:szCs w:val="28"/>
        </w:rPr>
        <w:t>СКИЙ СЕЛЬСОВЕТ»</w:t>
      </w:r>
    </w:p>
    <w:p w:rsidR="00250171" w:rsidRPr="00E53004" w:rsidRDefault="00250171" w:rsidP="007E7D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КАМЫЗЯКСК</w:t>
      </w:r>
      <w:r w:rsidRPr="00E53004">
        <w:rPr>
          <w:rFonts w:ascii="Times New Roman" w:hAnsi="Times New Roman"/>
          <w:sz w:val="28"/>
          <w:szCs w:val="28"/>
        </w:rPr>
        <w:t>ОГО РАЙОНА АСТРАХАНСКОЙ ОБЛАСТИ.</w:t>
      </w:r>
    </w:p>
    <w:p w:rsidR="00250171" w:rsidRPr="00E53004" w:rsidRDefault="00250171" w:rsidP="007E7D96">
      <w:pPr>
        <w:pStyle w:val="western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15.07.2014</w:t>
      </w:r>
      <w:r w:rsidRPr="00E53004">
        <w:rPr>
          <w:rFonts w:ascii="Times New Roman" w:hAnsi="Times New Roman"/>
          <w:sz w:val="28"/>
          <w:szCs w:val="28"/>
        </w:rPr>
        <w:t xml:space="preserve"> г.                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                       № 105</w:t>
      </w:r>
      <w:r w:rsidRPr="00E53004">
        <w:rPr>
          <w:rFonts w:ascii="Times New Roman" w:hAnsi="Times New Roman"/>
          <w:sz w:val="28"/>
          <w:szCs w:val="28"/>
        </w:rPr>
        <w:t> </w:t>
      </w:r>
    </w:p>
    <w:p w:rsidR="00250171" w:rsidRDefault="00250171" w:rsidP="007E7D9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250171" w:rsidRDefault="00250171" w:rsidP="007E7D9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</w:t>
      </w:r>
      <w:r w:rsidRPr="00017A99">
        <w:rPr>
          <w:rFonts w:ascii="Times New Roman" w:hAnsi="Times New Roman"/>
          <w:sz w:val="28"/>
          <w:szCs w:val="28"/>
        </w:rPr>
        <w:t xml:space="preserve">ципального образования </w:t>
      </w:r>
    </w:p>
    <w:p w:rsidR="00250171" w:rsidRPr="007E7D96" w:rsidRDefault="00250171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017A9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Каралатский сельсовет</w:t>
      </w:r>
      <w:r w:rsidRPr="00017A9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от  16.04</w:t>
      </w:r>
      <w:r w:rsidRPr="00017A9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 № 65</w:t>
      </w:r>
    </w:p>
    <w:p w:rsidR="00250171" w:rsidRPr="007E7D96" w:rsidRDefault="00250171" w:rsidP="007E7D96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 xml:space="preserve"> </w:t>
      </w:r>
    </w:p>
    <w:p w:rsidR="00250171" w:rsidRDefault="00250171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7E7D96">
        <w:rPr>
          <w:rFonts w:ascii="Times New Roman" w:hAnsi="Times New Roman"/>
          <w:sz w:val="28"/>
          <w:szCs w:val="28"/>
        </w:rPr>
        <w:t xml:space="preserve"> п.2 ст.61 Гражданского кодекса Российской Федерации, Порядка создания, реорганизации, изменения типа и ликвидации муниципальных учреждений, утвержденного Постановлением администрации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</w:t>
      </w:r>
      <w:r w:rsidRPr="00540C43">
        <w:rPr>
          <w:rFonts w:ascii="Times New Roman" w:hAnsi="Times New Roman"/>
          <w:sz w:val="28"/>
          <w:szCs w:val="28"/>
        </w:rPr>
        <w:t>сельсовет» от 27.06.2011 г. № 199,</w:t>
      </w:r>
      <w:r w:rsidRPr="007E7D96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ст. 68</w:t>
      </w:r>
      <w:r w:rsidRPr="007E7D96">
        <w:rPr>
          <w:rFonts w:ascii="Times New Roman" w:hAnsi="Times New Roman"/>
          <w:sz w:val="28"/>
          <w:szCs w:val="28"/>
        </w:rPr>
        <w:t xml:space="preserve"> Устава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 сельсовет»,</w:t>
      </w:r>
    </w:p>
    <w:p w:rsidR="00250171" w:rsidRPr="007E7D96" w:rsidRDefault="00250171" w:rsidP="007E7D96">
      <w:pPr>
        <w:pStyle w:val="NoSpacing"/>
        <w:rPr>
          <w:rFonts w:ascii="Times New Roman" w:hAnsi="Times New Roman"/>
          <w:sz w:val="28"/>
          <w:szCs w:val="28"/>
        </w:rPr>
      </w:pPr>
    </w:p>
    <w:p w:rsidR="00250171" w:rsidRPr="007E7D96" w:rsidRDefault="00250171" w:rsidP="00CE1153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ПОСТАНОВЛЯЮ:</w:t>
      </w:r>
    </w:p>
    <w:p w:rsidR="00250171" w:rsidRDefault="00250171" w:rsidP="007E7D96">
      <w:pPr>
        <w:pStyle w:val="NoSpacing"/>
        <w:rPr>
          <w:rFonts w:ascii="Times New Roman" w:hAnsi="Times New Roman"/>
          <w:sz w:val="28"/>
          <w:szCs w:val="28"/>
        </w:rPr>
      </w:pPr>
    </w:p>
    <w:p w:rsidR="00250171" w:rsidRPr="00017A99" w:rsidRDefault="00250171" w:rsidP="00CE1153">
      <w:pPr>
        <w:pStyle w:val="a"/>
        <w:ind w:firstLine="851"/>
        <w:jc w:val="both"/>
        <w:rPr>
          <w:rFonts w:ascii="Times New Roman" w:hAnsi="Times New Roman"/>
          <w:sz w:val="28"/>
          <w:szCs w:val="28"/>
        </w:rPr>
      </w:pPr>
      <w:r w:rsidRPr="00017A99">
        <w:rPr>
          <w:rFonts w:ascii="Times New Roman" w:hAnsi="Times New Roman"/>
          <w:sz w:val="28"/>
          <w:szCs w:val="28"/>
        </w:rPr>
        <w:t xml:space="preserve">1.Внести в </w:t>
      </w:r>
      <w:r>
        <w:rPr>
          <w:rFonts w:ascii="Times New Roman" w:hAnsi="Times New Roman"/>
          <w:sz w:val="28"/>
          <w:szCs w:val="28"/>
        </w:rPr>
        <w:t>Постановление администрации муни</w:t>
      </w:r>
      <w:r w:rsidRPr="00017A99">
        <w:rPr>
          <w:rFonts w:ascii="Times New Roman" w:hAnsi="Times New Roman"/>
          <w:sz w:val="28"/>
          <w:szCs w:val="28"/>
        </w:rPr>
        <w:t>ципального образования «</w:t>
      </w:r>
      <w:r>
        <w:rPr>
          <w:rFonts w:ascii="Times New Roman" w:hAnsi="Times New Roman"/>
          <w:sz w:val="28"/>
          <w:szCs w:val="28"/>
        </w:rPr>
        <w:t>Каралатский сельсовет</w:t>
      </w:r>
      <w:r w:rsidRPr="00017A9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от  16.04</w:t>
      </w:r>
      <w:r w:rsidRPr="00017A9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 № 65</w:t>
      </w:r>
      <w:r w:rsidRPr="00017A99">
        <w:rPr>
          <w:rFonts w:ascii="Times New Roman" w:hAnsi="Times New Roman"/>
          <w:sz w:val="28"/>
          <w:szCs w:val="28"/>
        </w:rPr>
        <w:t xml:space="preserve"> «О </w:t>
      </w:r>
      <w:r w:rsidRPr="007E7D96">
        <w:rPr>
          <w:rFonts w:ascii="Times New Roman" w:hAnsi="Times New Roman"/>
          <w:sz w:val="28"/>
          <w:szCs w:val="28"/>
        </w:rPr>
        <w:t>ликвидации муниципального казенного учреждения</w:t>
      </w:r>
      <w:r w:rsidRPr="00CE1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 «Дом культуры «Дельта</w:t>
      </w:r>
      <w:r w:rsidRPr="00017A99">
        <w:rPr>
          <w:rFonts w:ascii="Times New Roman" w:hAnsi="Times New Roman"/>
          <w:sz w:val="28"/>
          <w:szCs w:val="28"/>
        </w:rPr>
        <w:t>» следующие изменения:</w:t>
      </w:r>
    </w:p>
    <w:p w:rsidR="00250171" w:rsidRPr="00017A99" w:rsidRDefault="00250171" w:rsidP="00CE1153">
      <w:pPr>
        <w:pStyle w:val="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3.13</w:t>
      </w:r>
      <w:r w:rsidRPr="00017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администрации читать в следующей</w:t>
      </w:r>
      <w:r w:rsidRPr="00017A99">
        <w:rPr>
          <w:rFonts w:ascii="Times New Roman" w:hAnsi="Times New Roman"/>
          <w:sz w:val="28"/>
          <w:szCs w:val="28"/>
        </w:rPr>
        <w:t xml:space="preserve"> редакции:   </w:t>
      </w:r>
    </w:p>
    <w:p w:rsidR="00250171" w:rsidRDefault="00250171" w:rsidP="007E7D96">
      <w:pPr>
        <w:pStyle w:val="NoSpacing"/>
        <w:rPr>
          <w:rFonts w:ascii="Times New Roman" w:hAnsi="Times New Roman"/>
          <w:sz w:val="28"/>
          <w:szCs w:val="28"/>
        </w:rPr>
      </w:pPr>
    </w:p>
    <w:p w:rsidR="00250171" w:rsidRDefault="00250171" w:rsidP="007E7D9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«3.13</w:t>
      </w:r>
      <w:r w:rsidRPr="007E7D96">
        <w:rPr>
          <w:rFonts w:ascii="Times New Roman" w:hAnsi="Times New Roman"/>
          <w:sz w:val="28"/>
          <w:szCs w:val="28"/>
        </w:rPr>
        <w:t>. Завершить работу ликвидационной к</w:t>
      </w:r>
      <w:r>
        <w:rPr>
          <w:rFonts w:ascii="Times New Roman" w:hAnsi="Times New Roman"/>
          <w:sz w:val="28"/>
          <w:szCs w:val="28"/>
        </w:rPr>
        <w:t>омиссии в срок до  16.10</w:t>
      </w:r>
      <w:r w:rsidRPr="007E7D96">
        <w:rPr>
          <w:rFonts w:ascii="Times New Roman" w:hAnsi="Times New Roman"/>
          <w:sz w:val="28"/>
          <w:szCs w:val="28"/>
        </w:rPr>
        <w:t>.2014года</w:t>
      </w:r>
      <w:r>
        <w:rPr>
          <w:rFonts w:ascii="Times New Roman" w:hAnsi="Times New Roman"/>
          <w:sz w:val="28"/>
          <w:szCs w:val="28"/>
        </w:rPr>
        <w:t>,</w:t>
      </w:r>
      <w:r w:rsidRPr="007E7D96">
        <w:rPr>
          <w:rFonts w:ascii="Times New Roman" w:hAnsi="Times New Roman"/>
          <w:sz w:val="28"/>
          <w:szCs w:val="28"/>
        </w:rPr>
        <w:t xml:space="preserve"> обеспечив  выполнение ликвидационных мероприятий в соответствии с законодательством Р</w:t>
      </w:r>
      <w:r>
        <w:rPr>
          <w:rFonts w:ascii="Times New Roman" w:hAnsi="Times New Roman"/>
          <w:sz w:val="28"/>
          <w:szCs w:val="28"/>
        </w:rPr>
        <w:t>оссийской Федерации».</w:t>
      </w:r>
    </w:p>
    <w:p w:rsidR="00250171" w:rsidRDefault="00250171" w:rsidP="007E7D96">
      <w:pPr>
        <w:pStyle w:val="NoSpacing"/>
        <w:rPr>
          <w:rFonts w:ascii="Times New Roman" w:hAnsi="Times New Roman"/>
          <w:sz w:val="28"/>
          <w:szCs w:val="28"/>
        </w:rPr>
      </w:pPr>
    </w:p>
    <w:p w:rsidR="00250171" w:rsidRDefault="00250171" w:rsidP="007E7D9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порядке.</w:t>
      </w:r>
    </w:p>
    <w:p w:rsidR="00250171" w:rsidRDefault="00250171" w:rsidP="007E7D9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обнародования. </w:t>
      </w:r>
    </w:p>
    <w:p w:rsidR="00250171" w:rsidRPr="007E7D96" w:rsidRDefault="00250171" w:rsidP="007E7D9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E7D9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 за собой. </w:t>
      </w:r>
    </w:p>
    <w:p w:rsidR="00250171" w:rsidRPr="007E7D96" w:rsidRDefault="00250171" w:rsidP="007E7D96">
      <w:pPr>
        <w:pStyle w:val="NoSpacing"/>
        <w:rPr>
          <w:rFonts w:ascii="Times New Roman" w:hAnsi="Times New Roman"/>
          <w:sz w:val="28"/>
          <w:szCs w:val="28"/>
        </w:rPr>
      </w:pPr>
    </w:p>
    <w:p w:rsidR="00250171" w:rsidRPr="007E7D96" w:rsidRDefault="00250171" w:rsidP="007E7D96">
      <w:pPr>
        <w:pStyle w:val="NoSpacing"/>
        <w:rPr>
          <w:rFonts w:ascii="Times New Roman" w:hAnsi="Times New Roman"/>
          <w:sz w:val="28"/>
          <w:szCs w:val="28"/>
        </w:rPr>
      </w:pPr>
      <w:r w:rsidRPr="007E7D96">
        <w:rPr>
          <w:rFonts w:ascii="Times New Roman" w:hAnsi="Times New Roman"/>
          <w:sz w:val="28"/>
          <w:szCs w:val="28"/>
        </w:rPr>
        <w:t>Глава МО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7E7D96">
        <w:rPr>
          <w:rFonts w:ascii="Times New Roman" w:hAnsi="Times New Roman"/>
          <w:sz w:val="28"/>
          <w:szCs w:val="28"/>
        </w:rPr>
        <w:t xml:space="preserve"> сельсовет»                                  </w:t>
      </w:r>
      <w:r>
        <w:rPr>
          <w:rFonts w:ascii="Times New Roman" w:hAnsi="Times New Roman"/>
          <w:sz w:val="28"/>
          <w:szCs w:val="28"/>
        </w:rPr>
        <w:t>А.В.Сущев</w:t>
      </w:r>
    </w:p>
    <w:p w:rsidR="00250171" w:rsidRDefault="00250171" w:rsidP="007E7D96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7E7D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250171" w:rsidRDefault="00250171" w:rsidP="007E7D96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250171" w:rsidRDefault="00250171" w:rsidP="007B7E78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250171" w:rsidSect="00FF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A00"/>
    <w:rsid w:val="00001EDC"/>
    <w:rsid w:val="00017A99"/>
    <w:rsid w:val="00107297"/>
    <w:rsid w:val="001E4726"/>
    <w:rsid w:val="00246E1D"/>
    <w:rsid w:val="00250171"/>
    <w:rsid w:val="00363434"/>
    <w:rsid w:val="003D578B"/>
    <w:rsid w:val="003E7943"/>
    <w:rsid w:val="003F01C0"/>
    <w:rsid w:val="003F7EE3"/>
    <w:rsid w:val="004A1968"/>
    <w:rsid w:val="004B3BB4"/>
    <w:rsid w:val="004F6ADF"/>
    <w:rsid w:val="00501A00"/>
    <w:rsid w:val="00522A62"/>
    <w:rsid w:val="005249CF"/>
    <w:rsid w:val="00540C43"/>
    <w:rsid w:val="00606C3B"/>
    <w:rsid w:val="00642517"/>
    <w:rsid w:val="006D349E"/>
    <w:rsid w:val="006D4C57"/>
    <w:rsid w:val="00721749"/>
    <w:rsid w:val="00765DCE"/>
    <w:rsid w:val="00793892"/>
    <w:rsid w:val="007B7E78"/>
    <w:rsid w:val="007E7D96"/>
    <w:rsid w:val="0081637D"/>
    <w:rsid w:val="00844F5D"/>
    <w:rsid w:val="00865F35"/>
    <w:rsid w:val="008A01A1"/>
    <w:rsid w:val="008E390C"/>
    <w:rsid w:val="00A07E30"/>
    <w:rsid w:val="00A23368"/>
    <w:rsid w:val="00A31D59"/>
    <w:rsid w:val="00A65DBE"/>
    <w:rsid w:val="00AD3ED9"/>
    <w:rsid w:val="00AE2327"/>
    <w:rsid w:val="00AF28FF"/>
    <w:rsid w:val="00B52E24"/>
    <w:rsid w:val="00BB2E70"/>
    <w:rsid w:val="00BC3532"/>
    <w:rsid w:val="00BE3210"/>
    <w:rsid w:val="00BE6D6B"/>
    <w:rsid w:val="00C11C04"/>
    <w:rsid w:val="00C35300"/>
    <w:rsid w:val="00C44ADA"/>
    <w:rsid w:val="00C93FE7"/>
    <w:rsid w:val="00CC22F6"/>
    <w:rsid w:val="00CE1153"/>
    <w:rsid w:val="00D07BCE"/>
    <w:rsid w:val="00D320EE"/>
    <w:rsid w:val="00E32AC7"/>
    <w:rsid w:val="00E53004"/>
    <w:rsid w:val="00EF20E1"/>
    <w:rsid w:val="00FF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F28FF"/>
    <w:rPr>
      <w:rFonts w:eastAsia="Times New Roman"/>
    </w:rPr>
  </w:style>
  <w:style w:type="paragraph" w:customStyle="1" w:styleId="western">
    <w:name w:val="western"/>
    <w:basedOn w:val="Normal"/>
    <w:uiPriority w:val="99"/>
    <w:rsid w:val="007E7D96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">
    <w:name w:val="Без интервала"/>
    <w:uiPriority w:val="99"/>
    <w:rsid w:val="00CE1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1</Pages>
  <Words>228</Words>
  <Characters>1302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Your User Name</cp:lastModifiedBy>
  <cp:revision>18</cp:revision>
  <cp:lastPrinted>2014-08-04T12:41:00Z</cp:lastPrinted>
  <dcterms:created xsi:type="dcterms:W3CDTF">2014-03-17T08:36:00Z</dcterms:created>
  <dcterms:modified xsi:type="dcterms:W3CDTF">2014-08-04T12:41:00Z</dcterms:modified>
</cp:coreProperties>
</file>