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C9" w:rsidRDefault="00A543C9" w:rsidP="00F25267">
      <w:pPr>
        <w:tabs>
          <w:tab w:val="left" w:pos="1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543C9" w:rsidRDefault="00A543C9" w:rsidP="00F25267">
      <w:pPr>
        <w:tabs>
          <w:tab w:val="left" w:pos="1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A543C9" w:rsidRDefault="00A543C9" w:rsidP="00F25267">
      <w:pPr>
        <w:tabs>
          <w:tab w:val="left" w:pos="2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  ОБРАЗОВАНИЯ</w:t>
      </w:r>
    </w:p>
    <w:p w:rsidR="00A543C9" w:rsidRDefault="00A543C9" w:rsidP="00F25267">
      <w:pPr>
        <w:tabs>
          <w:tab w:val="left" w:pos="2400"/>
          <w:tab w:val="left" w:pos="2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КАРАЛАТСКИЙ   СЕЛЬСОВЕТ»</w:t>
      </w:r>
    </w:p>
    <w:p w:rsidR="00A543C9" w:rsidRDefault="00A543C9" w:rsidP="00F25267">
      <w:pPr>
        <w:tabs>
          <w:tab w:val="left" w:pos="2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Камызякского района  Астраханской  области</w:t>
      </w:r>
    </w:p>
    <w:p w:rsidR="00A543C9" w:rsidRDefault="00A543C9" w:rsidP="00F25267">
      <w:pPr>
        <w:rPr>
          <w:sz w:val="28"/>
          <w:szCs w:val="28"/>
        </w:rPr>
      </w:pPr>
    </w:p>
    <w:p w:rsidR="00A543C9" w:rsidRDefault="00A543C9" w:rsidP="000008C3">
      <w:pPr>
        <w:rPr>
          <w:sz w:val="28"/>
          <w:szCs w:val="28"/>
        </w:rPr>
      </w:pPr>
      <w:r>
        <w:rPr>
          <w:sz w:val="28"/>
          <w:szCs w:val="28"/>
        </w:rPr>
        <w:t>30.12.2014 года                                                                       №  210</w:t>
      </w:r>
    </w:p>
    <w:p w:rsidR="00A543C9" w:rsidRDefault="00A543C9" w:rsidP="00F25267">
      <w:pPr>
        <w:rPr>
          <w:sz w:val="28"/>
          <w:szCs w:val="28"/>
        </w:rPr>
      </w:pPr>
      <w:r>
        <w:rPr>
          <w:sz w:val="28"/>
          <w:szCs w:val="28"/>
        </w:rPr>
        <w:t>с. Каралат</w:t>
      </w:r>
    </w:p>
    <w:p w:rsidR="00A543C9" w:rsidRPr="00AE6E21" w:rsidRDefault="00A543C9" w:rsidP="00AE6E21">
      <w:pPr>
        <w:pStyle w:val="ConsPlusTitle"/>
        <w:widowControl/>
        <w:ind w:left="709" w:right="5435"/>
        <w:jc w:val="both"/>
        <w:rPr>
          <w:b w:val="0"/>
          <w:highlight w:val="yellow"/>
        </w:rPr>
      </w:pPr>
    </w:p>
    <w:p w:rsidR="00A543C9" w:rsidRPr="00AE6E21" w:rsidRDefault="00A543C9" w:rsidP="00AE6E21">
      <w:pPr>
        <w:pStyle w:val="ConsPlusTitle"/>
        <w:widowControl/>
        <w:ind w:left="709" w:right="5435"/>
        <w:jc w:val="both"/>
        <w:rPr>
          <w:b w:val="0"/>
          <w:highlight w:val="yellow"/>
        </w:rPr>
      </w:pPr>
    </w:p>
    <w:p w:rsidR="00A543C9" w:rsidRPr="0035168D" w:rsidRDefault="00A543C9" w:rsidP="0035168D">
      <w:pPr>
        <w:pStyle w:val="ConsPlusTitle"/>
        <w:widowControl/>
        <w:ind w:left="709" w:right="5102"/>
        <w:jc w:val="both"/>
        <w:rPr>
          <w:b w:val="0"/>
          <w:highlight w:val="yellow"/>
        </w:rPr>
      </w:pPr>
      <w:r w:rsidRPr="0035168D">
        <w:rPr>
          <w:b w:val="0"/>
        </w:rPr>
        <w:t xml:space="preserve">Об утверждении </w:t>
      </w:r>
      <w:r w:rsidRPr="0035168D">
        <w:rPr>
          <w:b w:val="0"/>
          <w:lang w:eastAsia="en-US"/>
        </w:rPr>
        <w:t>правил нормирования в сфере з</w:t>
      </w:r>
      <w:r w:rsidRPr="0035168D">
        <w:rPr>
          <w:b w:val="0"/>
          <w:lang w:eastAsia="en-US"/>
        </w:rPr>
        <w:t>а</w:t>
      </w:r>
      <w:r w:rsidRPr="0035168D">
        <w:rPr>
          <w:b w:val="0"/>
          <w:lang w:eastAsia="en-US"/>
        </w:rPr>
        <w:t xml:space="preserve">купок для обеспечения муниципальных  нужд </w:t>
      </w:r>
      <w:r w:rsidRPr="0035168D">
        <w:rPr>
          <w:b w:val="0"/>
          <w:bCs w:val="0"/>
        </w:rPr>
        <w:t>МО «Каралатский сельс</w:t>
      </w:r>
      <w:r w:rsidRPr="0035168D">
        <w:rPr>
          <w:b w:val="0"/>
          <w:bCs w:val="0"/>
        </w:rPr>
        <w:t>о</w:t>
      </w:r>
      <w:r w:rsidRPr="0035168D">
        <w:rPr>
          <w:b w:val="0"/>
          <w:bCs w:val="0"/>
        </w:rPr>
        <w:t>вет»</w:t>
      </w:r>
    </w:p>
    <w:p w:rsidR="00A543C9" w:rsidRPr="00AE6E21" w:rsidRDefault="00A543C9" w:rsidP="00AE6E2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</w:p>
    <w:p w:rsidR="00A543C9" w:rsidRPr="00AE6E21" w:rsidRDefault="00A543C9" w:rsidP="00AE6E21">
      <w:pPr>
        <w:pStyle w:val="ConsPlusTitle"/>
        <w:widowControl/>
        <w:ind w:firstLine="709"/>
        <w:jc w:val="both"/>
        <w:rPr>
          <w:b w:val="0"/>
          <w:bCs w:val="0"/>
        </w:rPr>
      </w:pPr>
      <w:r w:rsidRPr="00AE6E21">
        <w:rPr>
          <w:b w:val="0"/>
          <w:bCs w:val="0"/>
        </w:rPr>
        <w:t>В соответствии с частью 4 статьи 19 Федерального закона от 05.04.2013 № 44-ФЗ «О контрактной системе в сфере закупок товаров, р</w:t>
      </w:r>
      <w:r w:rsidRPr="00AE6E21">
        <w:rPr>
          <w:b w:val="0"/>
          <w:bCs w:val="0"/>
        </w:rPr>
        <w:t>а</w:t>
      </w:r>
      <w:r w:rsidRPr="00AE6E21">
        <w:rPr>
          <w:b w:val="0"/>
          <w:bCs w:val="0"/>
        </w:rPr>
        <w:t>бот и услуг</w:t>
      </w:r>
      <w:r w:rsidRPr="00AE6E21">
        <w:rPr>
          <w:b w:val="0"/>
          <w:bCs w:val="0"/>
          <w:color w:val="000000"/>
        </w:rPr>
        <w:t xml:space="preserve"> для обеспечения государственных и муниципальных нужд</w:t>
      </w:r>
      <w:r>
        <w:rPr>
          <w:b w:val="0"/>
          <w:bCs w:val="0"/>
          <w:color w:val="000000"/>
        </w:rPr>
        <w:t>»</w:t>
      </w:r>
    </w:p>
    <w:p w:rsidR="00A543C9" w:rsidRDefault="00A543C9" w:rsidP="00AE6E21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Администрация МО «Каралатский сельсовет» </w:t>
      </w:r>
    </w:p>
    <w:p w:rsidR="00A543C9" w:rsidRDefault="00A543C9" w:rsidP="00AE6E21">
      <w:pPr>
        <w:pStyle w:val="ConsPlusTitle"/>
        <w:widowControl/>
        <w:jc w:val="both"/>
        <w:rPr>
          <w:b w:val="0"/>
          <w:bCs w:val="0"/>
        </w:rPr>
      </w:pPr>
    </w:p>
    <w:p w:rsidR="00A543C9" w:rsidRPr="00AE6E21" w:rsidRDefault="00A543C9" w:rsidP="00AE6E21">
      <w:pPr>
        <w:pStyle w:val="ConsPlusTitle"/>
        <w:widowControl/>
        <w:jc w:val="both"/>
        <w:rPr>
          <w:b w:val="0"/>
          <w:bCs w:val="0"/>
        </w:rPr>
      </w:pPr>
      <w:r w:rsidRPr="00AE6E21">
        <w:rPr>
          <w:b w:val="0"/>
          <w:bCs w:val="0"/>
        </w:rPr>
        <w:t>ПОСТАНОВЛЯЕТ:</w:t>
      </w:r>
    </w:p>
    <w:p w:rsidR="00A543C9" w:rsidRDefault="00A543C9" w:rsidP="00D17F5C">
      <w:pPr>
        <w:pStyle w:val="ConsPlusTitle"/>
        <w:widowControl/>
        <w:ind w:firstLine="709"/>
        <w:jc w:val="both"/>
        <w:rPr>
          <w:b w:val="0"/>
          <w:bCs w:val="0"/>
        </w:rPr>
      </w:pPr>
      <w:r w:rsidRPr="00AE6E21">
        <w:rPr>
          <w:b w:val="0"/>
          <w:bCs w:val="0"/>
        </w:rPr>
        <w:t>1. Утвердить прилагаемые</w:t>
      </w:r>
      <w:r>
        <w:rPr>
          <w:b w:val="0"/>
          <w:bCs w:val="0"/>
        </w:rPr>
        <w:t xml:space="preserve"> </w:t>
      </w:r>
      <w:r w:rsidRPr="00D17F5C">
        <w:rPr>
          <w:b w:val="0"/>
          <w:bCs w:val="0"/>
        </w:rPr>
        <w:t>требования к порядку разработки и пр</w:t>
      </w:r>
      <w:r w:rsidRPr="00D17F5C">
        <w:rPr>
          <w:b w:val="0"/>
          <w:bCs w:val="0"/>
        </w:rPr>
        <w:t>и</w:t>
      </w:r>
      <w:r w:rsidRPr="00D17F5C">
        <w:rPr>
          <w:b w:val="0"/>
          <w:bCs w:val="0"/>
        </w:rPr>
        <w:t>нятия правовых актов о нормировании в сфере закупок, содержанию ук</w:t>
      </w:r>
      <w:r w:rsidRPr="00D17F5C">
        <w:rPr>
          <w:b w:val="0"/>
          <w:bCs w:val="0"/>
        </w:rPr>
        <w:t>а</w:t>
      </w:r>
      <w:r w:rsidRPr="00D17F5C">
        <w:rPr>
          <w:b w:val="0"/>
          <w:bCs w:val="0"/>
        </w:rPr>
        <w:t>занных ак</w:t>
      </w:r>
      <w:r>
        <w:rPr>
          <w:b w:val="0"/>
          <w:bCs w:val="0"/>
        </w:rPr>
        <w:t xml:space="preserve">тов и обеспечению их исполнения. </w:t>
      </w:r>
    </w:p>
    <w:p w:rsidR="00A543C9" w:rsidRPr="00F25267" w:rsidRDefault="00A543C9" w:rsidP="00F25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267">
        <w:rPr>
          <w:sz w:val="28"/>
          <w:szCs w:val="28"/>
        </w:rPr>
        <w:t>2. Обнародовать настоящее постановление в установленном порядке.</w:t>
      </w:r>
    </w:p>
    <w:p w:rsidR="00A543C9" w:rsidRPr="00F25267" w:rsidRDefault="00A543C9" w:rsidP="00F252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267">
        <w:rPr>
          <w:sz w:val="28"/>
          <w:szCs w:val="28"/>
        </w:rPr>
        <w:t>3. </w:t>
      </w:r>
      <w:r w:rsidRPr="00F25267">
        <w:rPr>
          <w:bCs/>
          <w:sz w:val="28"/>
          <w:szCs w:val="28"/>
        </w:rPr>
        <w:t>Настоящее постановление вступает в силу</w:t>
      </w:r>
      <w:r>
        <w:rPr>
          <w:bCs/>
          <w:sz w:val="28"/>
          <w:szCs w:val="28"/>
        </w:rPr>
        <w:t xml:space="preserve"> </w:t>
      </w:r>
      <w:r w:rsidRPr="00F25267">
        <w:rPr>
          <w:bCs/>
          <w:sz w:val="28"/>
          <w:szCs w:val="28"/>
        </w:rPr>
        <w:t>с 1 января 201</w:t>
      </w:r>
      <w:r>
        <w:rPr>
          <w:bCs/>
          <w:sz w:val="28"/>
          <w:szCs w:val="28"/>
        </w:rPr>
        <w:t>5</w:t>
      </w:r>
      <w:r w:rsidRPr="00F25267">
        <w:rPr>
          <w:bCs/>
          <w:sz w:val="28"/>
          <w:szCs w:val="28"/>
        </w:rPr>
        <w:t xml:space="preserve"> года. </w:t>
      </w:r>
    </w:p>
    <w:p w:rsidR="00A543C9" w:rsidRDefault="00A543C9" w:rsidP="00F2526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543C9" w:rsidRDefault="00A543C9" w:rsidP="00F2526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543C9" w:rsidRDefault="00A543C9" w:rsidP="00F2526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543C9" w:rsidRDefault="00A543C9" w:rsidP="00F25267">
      <w:pPr>
        <w:tabs>
          <w:tab w:val="left" w:pos="1180"/>
        </w:tabs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A543C9" w:rsidRPr="00084DBB" w:rsidRDefault="00A543C9" w:rsidP="00F25267">
      <w:pPr>
        <w:tabs>
          <w:tab w:val="left" w:pos="1180"/>
        </w:tabs>
        <w:rPr>
          <w:sz w:val="28"/>
          <w:szCs w:val="28"/>
        </w:rPr>
      </w:pPr>
      <w:r>
        <w:rPr>
          <w:sz w:val="28"/>
          <w:szCs w:val="28"/>
        </w:rPr>
        <w:t xml:space="preserve">   «Каралатский  сельсовет»                                                              А.В.Сущев</w:t>
      </w:r>
    </w:p>
    <w:p w:rsidR="00A543C9" w:rsidRPr="00D17F5C" w:rsidRDefault="00A543C9" w:rsidP="00D17F5C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A543C9" w:rsidRPr="00AE6E21" w:rsidRDefault="00A543C9" w:rsidP="00AE6E21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A543C9" w:rsidRDefault="00A543C9" w:rsidP="00AE6E2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543C9" w:rsidRDefault="00A543C9" w:rsidP="00AE6E2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543C9" w:rsidRDefault="00A543C9" w:rsidP="00AE6E2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543C9" w:rsidRDefault="00A543C9" w:rsidP="00AE6E2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543C9" w:rsidRDefault="00A543C9" w:rsidP="00AE6E2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543C9" w:rsidRPr="00AE6E21" w:rsidRDefault="00A543C9" w:rsidP="00AE6E2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543C9" w:rsidRDefault="00A543C9" w:rsidP="002514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543C9" w:rsidRDefault="00A543C9" w:rsidP="002514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543C9" w:rsidRDefault="00A543C9" w:rsidP="002514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543C9" w:rsidRDefault="00A543C9" w:rsidP="002514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543C9" w:rsidRDefault="00A543C9" w:rsidP="002514B8">
      <w:pPr>
        <w:autoSpaceDE w:val="0"/>
        <w:autoSpaceDN w:val="0"/>
        <w:adjustRightInd w:val="0"/>
        <w:ind w:left="6521"/>
        <w:outlineLvl w:val="0"/>
        <w:rPr>
          <w:sz w:val="28"/>
          <w:szCs w:val="28"/>
        </w:rPr>
      </w:pPr>
    </w:p>
    <w:p w:rsidR="00A543C9" w:rsidRDefault="00A543C9" w:rsidP="002514B8">
      <w:pPr>
        <w:autoSpaceDE w:val="0"/>
        <w:autoSpaceDN w:val="0"/>
        <w:adjustRightInd w:val="0"/>
        <w:ind w:left="6521"/>
        <w:outlineLvl w:val="0"/>
        <w:rPr>
          <w:sz w:val="28"/>
          <w:szCs w:val="28"/>
        </w:rPr>
      </w:pPr>
    </w:p>
    <w:p w:rsidR="00A543C9" w:rsidRDefault="00A543C9" w:rsidP="00C1708A">
      <w:pPr>
        <w:jc w:val="right"/>
        <w:rPr>
          <w:sz w:val="28"/>
          <w:szCs w:val="28"/>
        </w:rPr>
      </w:pPr>
    </w:p>
    <w:p w:rsidR="00A543C9" w:rsidRDefault="00A543C9" w:rsidP="00C1708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 к постановлению</w:t>
      </w:r>
    </w:p>
    <w:p w:rsidR="00A543C9" w:rsidRDefault="00A543C9" w:rsidP="00C1708A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МО «Каралатский сельсовет»</w:t>
      </w:r>
    </w:p>
    <w:p w:rsidR="00A543C9" w:rsidRDefault="00A543C9" w:rsidP="00C1708A">
      <w:pPr>
        <w:jc w:val="right"/>
        <w:rPr>
          <w:sz w:val="20"/>
          <w:szCs w:val="20"/>
        </w:rPr>
      </w:pPr>
      <w:r>
        <w:rPr>
          <w:sz w:val="20"/>
          <w:szCs w:val="20"/>
        </w:rPr>
        <w:t>№ 210  от 30.12.2014г.</w:t>
      </w:r>
    </w:p>
    <w:p w:rsidR="00A543C9" w:rsidRPr="00DC3B71" w:rsidRDefault="00A543C9" w:rsidP="00C1708A">
      <w:pPr>
        <w:jc w:val="right"/>
        <w:rPr>
          <w:sz w:val="28"/>
          <w:szCs w:val="28"/>
        </w:rPr>
      </w:pPr>
      <w:r w:rsidRPr="00DC3B71">
        <w:rPr>
          <w:sz w:val="28"/>
          <w:szCs w:val="28"/>
        </w:rPr>
        <w:t> </w:t>
      </w:r>
    </w:p>
    <w:p w:rsidR="00A543C9" w:rsidRPr="006409FB" w:rsidRDefault="00A543C9" w:rsidP="00C1708A">
      <w:pPr>
        <w:jc w:val="center"/>
        <w:rPr>
          <w:rStyle w:val="Strong"/>
          <w:sz w:val="28"/>
          <w:szCs w:val="28"/>
        </w:rPr>
      </w:pPr>
      <w:r w:rsidRPr="006409FB">
        <w:rPr>
          <w:rStyle w:val="Strong"/>
          <w:sz w:val="28"/>
          <w:szCs w:val="28"/>
        </w:rPr>
        <w:t>Правила</w:t>
      </w:r>
    </w:p>
    <w:p w:rsidR="00A543C9" w:rsidRPr="006409FB" w:rsidRDefault="00A543C9" w:rsidP="00C1708A">
      <w:pPr>
        <w:jc w:val="center"/>
        <w:rPr>
          <w:sz w:val="28"/>
          <w:szCs w:val="28"/>
        </w:rPr>
      </w:pPr>
      <w:r w:rsidRPr="006409FB">
        <w:rPr>
          <w:rStyle w:val="Strong"/>
          <w:sz w:val="28"/>
          <w:szCs w:val="28"/>
        </w:rPr>
        <w:t>нормирования в сфере закупок товаров, работ, услуг для обеспечения муниципальных нужд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 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rStyle w:val="Strong"/>
          <w:color w:val="454141"/>
          <w:sz w:val="28"/>
          <w:szCs w:val="28"/>
        </w:rPr>
        <w:t>1.Общие положения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 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1.1. Правила нормирования в сфере закупок товаров, работ, услуг для обеспечения муниципальных нужд (</w:t>
      </w:r>
      <w:r>
        <w:rPr>
          <w:sz w:val="28"/>
          <w:szCs w:val="28"/>
        </w:rPr>
        <w:t>далее соответственно – Правила,</w:t>
      </w:r>
      <w:r w:rsidRPr="00DC3B71">
        <w:rPr>
          <w:sz w:val="28"/>
          <w:szCs w:val="28"/>
        </w:rPr>
        <w:t>) о</w:t>
      </w:r>
      <w:r w:rsidRPr="00DC3B71">
        <w:rPr>
          <w:sz w:val="28"/>
          <w:szCs w:val="28"/>
        </w:rPr>
        <w:t>п</w:t>
      </w:r>
      <w:r w:rsidRPr="00DC3B71">
        <w:rPr>
          <w:sz w:val="28"/>
          <w:szCs w:val="28"/>
        </w:rPr>
        <w:t>ределяют требования к порядку разработки, содержанию, принятию и и</w:t>
      </w:r>
      <w:r w:rsidRPr="00DC3B71">
        <w:rPr>
          <w:sz w:val="28"/>
          <w:szCs w:val="28"/>
        </w:rPr>
        <w:t>с</w:t>
      </w:r>
      <w:r w:rsidRPr="00DC3B71">
        <w:rPr>
          <w:sz w:val="28"/>
          <w:szCs w:val="28"/>
        </w:rPr>
        <w:t>полнению правовых актов о нормировании в сфере закупок органов мес</w:t>
      </w:r>
      <w:r w:rsidRPr="00DC3B71">
        <w:rPr>
          <w:sz w:val="28"/>
          <w:szCs w:val="28"/>
        </w:rPr>
        <w:t>т</w:t>
      </w:r>
      <w:r w:rsidRPr="00DC3B71">
        <w:rPr>
          <w:sz w:val="28"/>
          <w:szCs w:val="28"/>
        </w:rPr>
        <w:t>ного самоуправления администрации муниципального образования «</w:t>
      </w:r>
      <w:r>
        <w:rPr>
          <w:sz w:val="28"/>
          <w:szCs w:val="28"/>
        </w:rPr>
        <w:t>Кар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латский сельсовет</w:t>
      </w:r>
      <w:r w:rsidRPr="00DC3B71">
        <w:rPr>
          <w:sz w:val="28"/>
          <w:szCs w:val="28"/>
        </w:rPr>
        <w:t>», являющихся главным распорядителем бюджетных средств сельского поселения, осуществляющими функции и полномочия учредителя, в подведомственности которых находится соответствующий заказчик (далее – главные распорядители бюджетных средств).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1.2. 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1.3. В настоящих Правилах используются следующие термины и опред</w:t>
      </w:r>
      <w:r w:rsidRPr="00DC3B71">
        <w:rPr>
          <w:sz w:val="28"/>
          <w:szCs w:val="28"/>
        </w:rPr>
        <w:t>е</w:t>
      </w:r>
      <w:r w:rsidRPr="00DC3B71">
        <w:rPr>
          <w:sz w:val="28"/>
          <w:szCs w:val="28"/>
        </w:rPr>
        <w:t>ления: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1.3.1. Правовой акт о нормировании в сфере закупок – правовой акт, уст</w:t>
      </w:r>
      <w:r w:rsidRPr="00DC3B71">
        <w:rPr>
          <w:sz w:val="28"/>
          <w:szCs w:val="28"/>
        </w:rPr>
        <w:t>а</w:t>
      </w:r>
      <w:r w:rsidRPr="00DC3B71">
        <w:rPr>
          <w:sz w:val="28"/>
          <w:szCs w:val="28"/>
        </w:rPr>
        <w:t>навливающий требования к закупаемым отдельным видам товаров, работ, услуг (в том числе предельные цены товаров, работ, услуг) и (или) норм</w:t>
      </w:r>
      <w:r w:rsidRPr="00DC3B71">
        <w:rPr>
          <w:sz w:val="28"/>
          <w:szCs w:val="28"/>
        </w:rPr>
        <w:t>а</w:t>
      </w:r>
      <w:r w:rsidRPr="00DC3B71">
        <w:rPr>
          <w:sz w:val="28"/>
          <w:szCs w:val="28"/>
        </w:rPr>
        <w:t>тивные затраты на обеспечение функций государственных органов;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1.3.2. Заказчики – органы местного самоуправления их территориальные органы (подразделения), подведомственные казенные и бюджетные учр</w:t>
      </w:r>
      <w:r w:rsidRPr="00DC3B71">
        <w:rPr>
          <w:sz w:val="28"/>
          <w:szCs w:val="28"/>
        </w:rPr>
        <w:t>е</w:t>
      </w:r>
      <w:r w:rsidRPr="00DC3B71">
        <w:rPr>
          <w:sz w:val="28"/>
          <w:szCs w:val="28"/>
        </w:rPr>
        <w:t>ждения, а также автономные учреждения и государственные унитарные предприятия, на которые распространяются положения Федерального з</w:t>
      </w:r>
      <w:r w:rsidRPr="00DC3B71">
        <w:rPr>
          <w:sz w:val="28"/>
          <w:szCs w:val="28"/>
        </w:rPr>
        <w:t>а</w:t>
      </w:r>
      <w:r w:rsidRPr="00DC3B71">
        <w:rPr>
          <w:sz w:val="28"/>
          <w:szCs w:val="28"/>
        </w:rPr>
        <w:t>кона от 5 апреля 2013 года. № 44-ФЗ «О контрактной системе в сфере з</w:t>
      </w:r>
      <w:r w:rsidRPr="00DC3B71">
        <w:rPr>
          <w:sz w:val="28"/>
          <w:szCs w:val="28"/>
        </w:rPr>
        <w:t>а</w:t>
      </w:r>
      <w:r w:rsidRPr="00DC3B71">
        <w:rPr>
          <w:sz w:val="28"/>
          <w:szCs w:val="28"/>
        </w:rPr>
        <w:t>купок товаров, работ, услуг для обеспечения государственных и муниц</w:t>
      </w:r>
      <w:r w:rsidRPr="00DC3B71">
        <w:rPr>
          <w:sz w:val="28"/>
          <w:szCs w:val="28"/>
        </w:rPr>
        <w:t>и</w:t>
      </w:r>
      <w:r w:rsidRPr="00DC3B71">
        <w:rPr>
          <w:sz w:val="28"/>
          <w:szCs w:val="28"/>
        </w:rPr>
        <w:t>пальных нужд»;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1.3.2. Конечные потребители – физические лица, в целях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</w:t>
      </w:r>
      <w:r w:rsidRPr="00DC3B71">
        <w:rPr>
          <w:sz w:val="28"/>
          <w:szCs w:val="28"/>
        </w:rPr>
        <w:t>а</w:t>
      </w:r>
      <w:r w:rsidRPr="00DC3B71">
        <w:rPr>
          <w:sz w:val="28"/>
          <w:szCs w:val="28"/>
        </w:rPr>
        <w:t>казчиками государственных функций, предоставления государственных и иных (медицинских, образовательных и т.п.) услуг в соответствии с зак</w:t>
      </w:r>
      <w:r w:rsidRPr="00DC3B71">
        <w:rPr>
          <w:sz w:val="28"/>
          <w:szCs w:val="28"/>
        </w:rPr>
        <w:t>о</w:t>
      </w:r>
      <w:r w:rsidRPr="00DC3B71">
        <w:rPr>
          <w:sz w:val="28"/>
          <w:szCs w:val="28"/>
        </w:rPr>
        <w:t>нодательством Российской Федерации и Архангельской области.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rStyle w:val="Strong"/>
          <w:color w:val="454141"/>
          <w:sz w:val="28"/>
          <w:szCs w:val="28"/>
        </w:rPr>
        <w:t> 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rStyle w:val="Strong"/>
          <w:color w:val="454141"/>
          <w:sz w:val="28"/>
          <w:szCs w:val="28"/>
        </w:rPr>
        <w:t> 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rStyle w:val="Strong"/>
          <w:color w:val="454141"/>
          <w:sz w:val="28"/>
          <w:szCs w:val="28"/>
        </w:rPr>
        <w:t>II.     Требования к разработке правовых актов о нормировании в сф</w:t>
      </w:r>
      <w:r w:rsidRPr="00DC3B71">
        <w:rPr>
          <w:rStyle w:val="Strong"/>
          <w:color w:val="454141"/>
          <w:sz w:val="28"/>
          <w:szCs w:val="28"/>
        </w:rPr>
        <w:t>е</w:t>
      </w:r>
      <w:r w:rsidRPr="00DC3B71">
        <w:rPr>
          <w:rStyle w:val="Strong"/>
          <w:color w:val="454141"/>
          <w:sz w:val="28"/>
          <w:szCs w:val="28"/>
        </w:rPr>
        <w:t>ре закупок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 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2.1.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2.2. Разработка правового акта о нормировании в сфере закупок осущест</w:t>
      </w:r>
      <w:r w:rsidRPr="00DC3B71">
        <w:rPr>
          <w:sz w:val="28"/>
          <w:szCs w:val="28"/>
        </w:rPr>
        <w:t>в</w:t>
      </w:r>
      <w:r w:rsidRPr="00DC3B71">
        <w:rPr>
          <w:sz w:val="28"/>
          <w:szCs w:val="28"/>
        </w:rPr>
        <w:t>ляется комиссией. Состав комиссии и порядок ее работы определяются главным распорядителем бюджетных средств муниципального района. В состав комиссии включаются представители заказчиков, подведомстве</w:t>
      </w:r>
      <w:r w:rsidRPr="00DC3B71">
        <w:rPr>
          <w:sz w:val="28"/>
          <w:szCs w:val="28"/>
        </w:rPr>
        <w:t>н</w:t>
      </w:r>
      <w:r w:rsidRPr="00DC3B71">
        <w:rPr>
          <w:sz w:val="28"/>
          <w:szCs w:val="28"/>
        </w:rPr>
        <w:t>ных главному распорядителю бюджетных средств. В случае если разр</w:t>
      </w:r>
      <w:r w:rsidRPr="00DC3B71">
        <w:rPr>
          <w:sz w:val="28"/>
          <w:szCs w:val="28"/>
        </w:rPr>
        <w:t>а</w:t>
      </w:r>
      <w:r w:rsidRPr="00DC3B71">
        <w:rPr>
          <w:sz w:val="28"/>
          <w:szCs w:val="28"/>
        </w:rPr>
        <w:t>ботка правового акта о нормировании в сфере закупок требует специал</w:t>
      </w:r>
      <w:r w:rsidRPr="00DC3B71">
        <w:rPr>
          <w:sz w:val="28"/>
          <w:szCs w:val="28"/>
        </w:rPr>
        <w:t>ь</w:t>
      </w:r>
      <w:r w:rsidRPr="00DC3B71">
        <w:rPr>
          <w:sz w:val="28"/>
          <w:szCs w:val="28"/>
        </w:rPr>
        <w:t>ных познаний, опыта, квалификации, в том числе в области науки, техн</w:t>
      </w:r>
      <w:r w:rsidRPr="00DC3B71">
        <w:rPr>
          <w:sz w:val="28"/>
          <w:szCs w:val="28"/>
        </w:rPr>
        <w:t>и</w:t>
      </w:r>
      <w:r w:rsidRPr="00DC3B71">
        <w:rPr>
          <w:sz w:val="28"/>
          <w:szCs w:val="28"/>
        </w:rPr>
        <w:t>ки, искусства или ремесла, комиссия вправе привлекать экспертов, эк</w:t>
      </w:r>
      <w:r w:rsidRPr="00DC3B71">
        <w:rPr>
          <w:sz w:val="28"/>
          <w:szCs w:val="28"/>
        </w:rPr>
        <w:t>с</w:t>
      </w:r>
      <w:r w:rsidRPr="00DC3B71">
        <w:rPr>
          <w:sz w:val="28"/>
          <w:szCs w:val="28"/>
        </w:rPr>
        <w:t>пертные организации.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2.3. Проект правового акта о нормировании в сфере закупок, а также ко</w:t>
      </w:r>
      <w:r w:rsidRPr="00DC3B71">
        <w:rPr>
          <w:sz w:val="28"/>
          <w:szCs w:val="28"/>
        </w:rPr>
        <w:t>м</w:t>
      </w:r>
      <w:r w:rsidRPr="00DC3B71">
        <w:rPr>
          <w:sz w:val="28"/>
          <w:szCs w:val="28"/>
        </w:rPr>
        <w:t>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сведения о разработчике проекта правового акта о нормировании в сфере закупок;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нормативное обоснование разработки правового акта о нормировании в сфере закупок;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цели и задачи разработки проекта правового акта о нормировании в сфере закупок;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сведения о порядке контроля за исполнением правового акта о нормиров</w:t>
      </w:r>
      <w:r w:rsidRPr="00DC3B71">
        <w:rPr>
          <w:sz w:val="28"/>
          <w:szCs w:val="28"/>
        </w:rPr>
        <w:t>а</w:t>
      </w:r>
      <w:r w:rsidRPr="00DC3B71">
        <w:rPr>
          <w:sz w:val="28"/>
          <w:szCs w:val="28"/>
        </w:rPr>
        <w:t>нии в сфере закупок;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сведения о взаимосвязи разработанного проекта правового акта с иными нормативными правовыми актами;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иные сведения (по усмотрению главного распорядителя бюджетных средств).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2.4. Общественное обсуждение проекта правового акта о нормировании в сфере закупок осуществляется в порядке, установленном законодательс</w:t>
      </w:r>
      <w:r w:rsidRPr="00DC3B71">
        <w:rPr>
          <w:sz w:val="28"/>
          <w:szCs w:val="28"/>
        </w:rPr>
        <w:t>т</w:t>
      </w:r>
      <w:r w:rsidRPr="00DC3B71">
        <w:rPr>
          <w:sz w:val="28"/>
          <w:szCs w:val="28"/>
        </w:rPr>
        <w:t>вом об обязательном общественном обсуждении закупок для обеспечения муниципальных нужд с учетом следующих особенностей: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2.4.1.  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</w:t>
      </w:r>
      <w:r w:rsidRPr="00DC3B71">
        <w:rPr>
          <w:sz w:val="28"/>
          <w:szCs w:val="28"/>
        </w:rPr>
        <w:t>т</w:t>
      </w:r>
      <w:r w:rsidRPr="00DC3B71">
        <w:rPr>
          <w:sz w:val="28"/>
          <w:szCs w:val="28"/>
        </w:rPr>
        <w:t>венным за разработку соответствующего проекта правового акта о норм</w:t>
      </w:r>
      <w:r w:rsidRPr="00DC3B71">
        <w:rPr>
          <w:sz w:val="28"/>
          <w:szCs w:val="28"/>
        </w:rPr>
        <w:t>и</w:t>
      </w:r>
      <w:r w:rsidRPr="00DC3B71">
        <w:rPr>
          <w:sz w:val="28"/>
          <w:szCs w:val="28"/>
        </w:rPr>
        <w:t>ровании в сфере закупок, на форуме для проведения обязательного общ</w:t>
      </w:r>
      <w:r w:rsidRPr="00DC3B71">
        <w:rPr>
          <w:sz w:val="28"/>
          <w:szCs w:val="28"/>
        </w:rPr>
        <w:t>е</w:t>
      </w:r>
      <w:r w:rsidRPr="00DC3B71">
        <w:rPr>
          <w:sz w:val="28"/>
          <w:szCs w:val="28"/>
        </w:rPr>
        <w:t>ственного обсуждения закупок (далее – форум) проекта правового акта о нормировании в сфере закупок, а также комплекта документов, обоснов</w:t>
      </w:r>
      <w:r w:rsidRPr="00DC3B71">
        <w:rPr>
          <w:sz w:val="28"/>
          <w:szCs w:val="28"/>
        </w:rPr>
        <w:t>ы</w:t>
      </w:r>
      <w:r w:rsidRPr="00DC3B71">
        <w:rPr>
          <w:sz w:val="28"/>
          <w:szCs w:val="28"/>
        </w:rPr>
        <w:t>вающих принятие соответствующего правового акта.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2.4.2. 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</w:t>
      </w:r>
      <w:r w:rsidRPr="00DC3B71">
        <w:rPr>
          <w:sz w:val="28"/>
          <w:szCs w:val="28"/>
        </w:rPr>
        <w:t>о</w:t>
      </w:r>
      <w:r w:rsidRPr="00DC3B71">
        <w:rPr>
          <w:sz w:val="28"/>
          <w:szCs w:val="28"/>
        </w:rPr>
        <w:t>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окончания первого этапа общественного обсу</w:t>
      </w:r>
      <w:r w:rsidRPr="00DC3B71">
        <w:rPr>
          <w:sz w:val="28"/>
          <w:szCs w:val="28"/>
        </w:rPr>
        <w:t>ж</w:t>
      </w:r>
      <w:r w:rsidRPr="00DC3B71">
        <w:rPr>
          <w:sz w:val="28"/>
          <w:szCs w:val="28"/>
        </w:rPr>
        <w:t>дения проекта правового акта о нормировании в сфере закупок.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2.4.3. 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</w:t>
      </w:r>
      <w:r w:rsidRPr="00DC3B71">
        <w:rPr>
          <w:sz w:val="28"/>
          <w:szCs w:val="28"/>
        </w:rPr>
        <w:t>о</w:t>
      </w:r>
      <w:r w:rsidRPr="00DC3B71">
        <w:rPr>
          <w:sz w:val="28"/>
          <w:szCs w:val="28"/>
        </w:rPr>
        <w:t>екта правового акта, не позднее дня следующего за днем проведения очн</w:t>
      </w:r>
      <w:r w:rsidRPr="00DC3B71">
        <w:rPr>
          <w:sz w:val="28"/>
          <w:szCs w:val="28"/>
        </w:rPr>
        <w:t>о</w:t>
      </w:r>
      <w:r w:rsidRPr="00DC3B71">
        <w:rPr>
          <w:sz w:val="28"/>
          <w:szCs w:val="28"/>
        </w:rPr>
        <w:t>го совещания составляет и размещает на форуме итоговый протокол, кот</w:t>
      </w:r>
      <w:r w:rsidRPr="00DC3B71">
        <w:rPr>
          <w:sz w:val="28"/>
          <w:szCs w:val="28"/>
        </w:rPr>
        <w:t>о</w:t>
      </w:r>
      <w:r w:rsidRPr="00DC3B71">
        <w:rPr>
          <w:sz w:val="28"/>
          <w:szCs w:val="28"/>
        </w:rPr>
        <w:t>рый должен содержать все поступившие замечания и предложения учас</w:t>
      </w:r>
      <w:r w:rsidRPr="00DC3B71">
        <w:rPr>
          <w:sz w:val="28"/>
          <w:szCs w:val="28"/>
        </w:rPr>
        <w:t>т</w:t>
      </w:r>
      <w:r w:rsidRPr="00DC3B71">
        <w:rPr>
          <w:sz w:val="28"/>
          <w:szCs w:val="28"/>
        </w:rPr>
        <w:t>ников совещания, ответы главного распорядителя бюджетных средств, а также сведения о необходимости доработки соответствующего проекта правового акта о нормировании в сфере закупок.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2.4.4. 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</w:t>
      </w:r>
      <w:r w:rsidRPr="00DC3B71">
        <w:rPr>
          <w:sz w:val="28"/>
          <w:szCs w:val="28"/>
        </w:rPr>
        <w:t>я</w:t>
      </w:r>
      <w:r w:rsidRPr="00DC3B71">
        <w:rPr>
          <w:sz w:val="28"/>
          <w:szCs w:val="28"/>
        </w:rPr>
        <w:t>ти рабочих дней. Доработанный проект правового акта в сфере закупок подлежит повторному общественному обсуждению в порядке, устано</w:t>
      </w:r>
      <w:r w:rsidRPr="00DC3B71">
        <w:rPr>
          <w:sz w:val="28"/>
          <w:szCs w:val="28"/>
        </w:rPr>
        <w:t>в</w:t>
      </w:r>
      <w:r w:rsidRPr="00DC3B71">
        <w:rPr>
          <w:sz w:val="28"/>
          <w:szCs w:val="28"/>
        </w:rPr>
        <w:t>ленном пунктами 2.3 - 2.4 настоящих Правил. При этом общественное о</w:t>
      </w:r>
      <w:r w:rsidRPr="00DC3B71">
        <w:rPr>
          <w:sz w:val="28"/>
          <w:szCs w:val="28"/>
        </w:rPr>
        <w:t>б</w:t>
      </w:r>
      <w:r w:rsidRPr="00DC3B71">
        <w:rPr>
          <w:sz w:val="28"/>
          <w:szCs w:val="28"/>
        </w:rPr>
        <w:t>суждение доработанного проекта правового акта о нормировании в сфере закупок на первом этапе осуществляется в течение десяти дней со дня ра</w:t>
      </w:r>
      <w:r w:rsidRPr="00DC3B71">
        <w:rPr>
          <w:sz w:val="28"/>
          <w:szCs w:val="28"/>
        </w:rPr>
        <w:t>з</w:t>
      </w:r>
      <w:r w:rsidRPr="00DC3B71">
        <w:rPr>
          <w:sz w:val="28"/>
          <w:szCs w:val="28"/>
        </w:rPr>
        <w:t>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</w:t>
      </w:r>
      <w:r w:rsidRPr="00DC3B71">
        <w:rPr>
          <w:sz w:val="28"/>
          <w:szCs w:val="28"/>
        </w:rPr>
        <w:t>и</w:t>
      </w:r>
      <w:r w:rsidRPr="00DC3B71">
        <w:rPr>
          <w:sz w:val="28"/>
          <w:szCs w:val="28"/>
        </w:rPr>
        <w:t>ровании в сфере закупок, а также комплекта документов, обосновывающих принятие соответствующего правового акта.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2.5. Правовые акты о нормировании в сфере закупок утверждаются гла</w:t>
      </w:r>
      <w:r w:rsidRPr="00DC3B71">
        <w:rPr>
          <w:sz w:val="28"/>
          <w:szCs w:val="28"/>
        </w:rPr>
        <w:t>в</w:t>
      </w:r>
      <w:r w:rsidRPr="00DC3B71">
        <w:rPr>
          <w:sz w:val="28"/>
          <w:szCs w:val="28"/>
        </w:rPr>
        <w:t>ными распорядителями бюджетных средств</w:t>
      </w:r>
      <w:r>
        <w:rPr>
          <w:sz w:val="28"/>
          <w:szCs w:val="28"/>
        </w:rPr>
        <w:t>,</w:t>
      </w:r>
      <w:r w:rsidRPr="00DC3B71">
        <w:rPr>
          <w:sz w:val="28"/>
          <w:szCs w:val="28"/>
        </w:rPr>
        <w:t xml:space="preserve"> в соответствии с их комп</w:t>
      </w:r>
      <w:r w:rsidRPr="00DC3B71">
        <w:rPr>
          <w:sz w:val="28"/>
          <w:szCs w:val="28"/>
        </w:rPr>
        <w:t>е</w:t>
      </w:r>
      <w:r w:rsidRPr="00DC3B71">
        <w:rPr>
          <w:sz w:val="28"/>
          <w:szCs w:val="28"/>
        </w:rPr>
        <w:t>тенцией и с учетом настоящих Правил.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2.6. Утвержденные правовые акты о нормировании в сфере закупок по</w:t>
      </w:r>
      <w:r w:rsidRPr="00DC3B71">
        <w:rPr>
          <w:sz w:val="28"/>
          <w:szCs w:val="28"/>
        </w:rPr>
        <w:t>д</w:t>
      </w:r>
      <w:r w:rsidRPr="00DC3B71">
        <w:rPr>
          <w:sz w:val="28"/>
          <w:szCs w:val="28"/>
        </w:rPr>
        <w:t>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</w:t>
      </w:r>
      <w:r w:rsidRPr="00DC3B71">
        <w:rPr>
          <w:sz w:val="28"/>
          <w:szCs w:val="28"/>
        </w:rPr>
        <w:t>с</w:t>
      </w:r>
      <w:r w:rsidRPr="00DC3B71">
        <w:rPr>
          <w:sz w:val="28"/>
          <w:szCs w:val="28"/>
        </w:rPr>
        <w:t>луг для обеспечения государственных и муниципальных нужд» и на сайте информационно-телекоммуникационной сети «Интернет».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2.7. В случае</w:t>
      </w:r>
      <w:r>
        <w:rPr>
          <w:sz w:val="28"/>
          <w:szCs w:val="28"/>
        </w:rPr>
        <w:t>,</w:t>
      </w:r>
      <w:r w:rsidRPr="00DC3B71">
        <w:rPr>
          <w:sz w:val="28"/>
          <w:szCs w:val="28"/>
        </w:rPr>
        <w:t xml:space="preserve"> если по решению главного распорядителя бюджетных средств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 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rStyle w:val="Strong"/>
          <w:color w:val="454141"/>
          <w:sz w:val="28"/>
          <w:szCs w:val="28"/>
        </w:rPr>
        <w:t>III. Требования к содержанию правового акта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rStyle w:val="Strong"/>
          <w:color w:val="454141"/>
          <w:sz w:val="28"/>
          <w:szCs w:val="28"/>
        </w:rPr>
        <w:t>о нормировании в сфере закупок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 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3.1. Правовой акт о нормировании в сфере закупок должен содержать тр</w:t>
      </w:r>
      <w:r w:rsidRPr="00DC3B71">
        <w:rPr>
          <w:sz w:val="28"/>
          <w:szCs w:val="28"/>
        </w:rPr>
        <w:t>е</w:t>
      </w:r>
      <w:r w:rsidRPr="00DC3B71">
        <w:rPr>
          <w:sz w:val="28"/>
          <w:szCs w:val="28"/>
        </w:rPr>
        <w:t>бования к отдельным видам товаров, работам, услугам, закупаемым зака</w:t>
      </w:r>
      <w:r w:rsidRPr="00DC3B71">
        <w:rPr>
          <w:sz w:val="28"/>
          <w:szCs w:val="28"/>
        </w:rPr>
        <w:t>з</w:t>
      </w:r>
      <w:r w:rsidRPr="00DC3B71">
        <w:rPr>
          <w:sz w:val="28"/>
          <w:szCs w:val="28"/>
        </w:rPr>
        <w:t>чиками. Перечень отдельных видов товаров, работ, услуг, в отношении к</w:t>
      </w:r>
      <w:r w:rsidRPr="00DC3B71">
        <w:rPr>
          <w:sz w:val="28"/>
          <w:szCs w:val="28"/>
        </w:rPr>
        <w:t>о</w:t>
      </w:r>
      <w:r w:rsidRPr="00DC3B71">
        <w:rPr>
          <w:sz w:val="28"/>
          <w:szCs w:val="28"/>
        </w:rPr>
        <w:t>торых принимаются правовые акты о нормировании в сфере закупок, у</w:t>
      </w:r>
      <w:r w:rsidRPr="00DC3B71">
        <w:rPr>
          <w:sz w:val="28"/>
          <w:szCs w:val="28"/>
        </w:rPr>
        <w:t>т</w:t>
      </w:r>
      <w:r w:rsidRPr="00DC3B71">
        <w:rPr>
          <w:sz w:val="28"/>
          <w:szCs w:val="28"/>
        </w:rPr>
        <w:t>верждается главным распорядителем бюджетных средств.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3.2. 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</w:t>
      </w:r>
      <w:r w:rsidRPr="00DC3B71">
        <w:rPr>
          <w:sz w:val="28"/>
          <w:szCs w:val="28"/>
        </w:rPr>
        <w:t>с</w:t>
      </w:r>
      <w:r w:rsidRPr="00DC3B71">
        <w:rPr>
          <w:sz w:val="28"/>
          <w:szCs w:val="28"/>
        </w:rPr>
        <w:t>коши в соответствии с законодательством РФ.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3.3. 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количество аналогичных товаров, работ, услуг, приобретенных главным распорядителем бюджетных средств и подведомственными ему заказчик</w:t>
      </w:r>
      <w:r w:rsidRPr="00DC3B71">
        <w:rPr>
          <w:sz w:val="28"/>
          <w:szCs w:val="28"/>
        </w:rPr>
        <w:t>а</w:t>
      </w:r>
      <w:r w:rsidRPr="00DC3B71">
        <w:rPr>
          <w:sz w:val="28"/>
          <w:szCs w:val="28"/>
        </w:rPr>
        <w:t>ми (на основе их предложений) за предыдущий двухлетний период;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наличие (отсутствие) факта дополнительной, по сравнению с запланир</w:t>
      </w:r>
      <w:r w:rsidRPr="00DC3B71">
        <w:rPr>
          <w:sz w:val="28"/>
          <w:szCs w:val="28"/>
        </w:rPr>
        <w:t>о</w:t>
      </w:r>
      <w:r w:rsidRPr="00DC3B71">
        <w:rPr>
          <w:sz w:val="28"/>
          <w:szCs w:val="28"/>
        </w:rPr>
        <w:t>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наличие (отсутствие) факта закупки излишнего товара, работ, услуг за пр</w:t>
      </w:r>
      <w:r w:rsidRPr="00DC3B71">
        <w:rPr>
          <w:sz w:val="28"/>
          <w:szCs w:val="28"/>
        </w:rPr>
        <w:t>е</w:t>
      </w:r>
      <w:r w:rsidRPr="00DC3B71">
        <w:rPr>
          <w:sz w:val="28"/>
          <w:szCs w:val="28"/>
        </w:rPr>
        <w:t>дыдущий двухлетний период;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наличие (отсутствие) необходимости формирования постоянно имеющег</w:t>
      </w:r>
      <w:r w:rsidRPr="00DC3B71">
        <w:rPr>
          <w:sz w:val="28"/>
          <w:szCs w:val="28"/>
        </w:rPr>
        <w:t>о</w:t>
      </w:r>
      <w:r w:rsidRPr="00DC3B71">
        <w:rPr>
          <w:sz w:val="28"/>
          <w:szCs w:val="28"/>
        </w:rPr>
        <w:t>ся запаса конк</w:t>
      </w:r>
      <w:r>
        <w:rPr>
          <w:sz w:val="28"/>
          <w:szCs w:val="28"/>
        </w:rPr>
        <w:t xml:space="preserve">ретного товара, работы, услуги </w:t>
      </w:r>
      <w:r w:rsidRPr="00DC3B71">
        <w:rPr>
          <w:sz w:val="28"/>
          <w:szCs w:val="28"/>
        </w:rPr>
        <w:t>если потребность в товарах, работах, услугах имеет постоянный характер и проведение дополнител</w:t>
      </w:r>
      <w:r w:rsidRPr="00DC3B71">
        <w:rPr>
          <w:sz w:val="28"/>
          <w:szCs w:val="28"/>
        </w:rPr>
        <w:t>ь</w:t>
      </w:r>
      <w:r w:rsidRPr="00DC3B71">
        <w:rPr>
          <w:sz w:val="28"/>
          <w:szCs w:val="28"/>
        </w:rPr>
        <w:t>ных закупочных процедур может привести к возникновению угрозы жизни и здоровью людей, нарушению процесса производства.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3.4.   Правовой акт о нормировании в сфере закупок может содержать иные требования к определению количества товаров, работ, услуг и потребн</w:t>
      </w:r>
      <w:r w:rsidRPr="00DC3B71">
        <w:rPr>
          <w:sz w:val="28"/>
          <w:szCs w:val="28"/>
        </w:rPr>
        <w:t>о</w:t>
      </w:r>
      <w:r w:rsidRPr="00DC3B71">
        <w:rPr>
          <w:sz w:val="28"/>
          <w:szCs w:val="28"/>
        </w:rPr>
        <w:t>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3.5. 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</w:t>
      </w:r>
      <w:r w:rsidRPr="00DC3B71">
        <w:rPr>
          <w:sz w:val="28"/>
          <w:szCs w:val="28"/>
        </w:rPr>
        <w:t>а</w:t>
      </w:r>
      <w:r w:rsidRPr="00DC3B71">
        <w:rPr>
          <w:sz w:val="28"/>
          <w:szCs w:val="28"/>
        </w:rPr>
        <w:t>ми (на основе их предложений) за предыдущий двухлетний период ко</w:t>
      </w:r>
      <w:r w:rsidRPr="00DC3B71">
        <w:rPr>
          <w:sz w:val="28"/>
          <w:szCs w:val="28"/>
        </w:rPr>
        <w:t>н</w:t>
      </w:r>
      <w:r w:rsidRPr="00DC3B71">
        <w:rPr>
          <w:sz w:val="28"/>
          <w:szCs w:val="28"/>
        </w:rPr>
        <w:t>кретного товара, работы, услуги, и прогнозируемых производственных (функциональных) потребностей на последующий период.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3.6.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</w:t>
      </w:r>
      <w:r w:rsidRPr="00DC3B71">
        <w:rPr>
          <w:sz w:val="28"/>
          <w:szCs w:val="28"/>
        </w:rPr>
        <w:t>а</w:t>
      </w:r>
      <w:r w:rsidRPr="00DC3B71">
        <w:rPr>
          <w:sz w:val="28"/>
          <w:szCs w:val="28"/>
        </w:rPr>
        <w:t>купке, должны учитываться: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степень соответствия качества, потребительских свойств и иных характ</w:t>
      </w:r>
      <w:r w:rsidRPr="00DC3B71">
        <w:rPr>
          <w:sz w:val="28"/>
          <w:szCs w:val="28"/>
        </w:rPr>
        <w:t>е</w:t>
      </w:r>
      <w:r w:rsidRPr="00DC3B71">
        <w:rPr>
          <w:sz w:val="28"/>
          <w:szCs w:val="28"/>
        </w:rPr>
        <w:t>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</w:t>
      </w:r>
      <w:r w:rsidRPr="00DC3B71">
        <w:rPr>
          <w:sz w:val="28"/>
          <w:szCs w:val="28"/>
        </w:rPr>
        <w:t>ь</w:t>
      </w:r>
      <w:r w:rsidRPr="00DC3B71">
        <w:rPr>
          <w:sz w:val="28"/>
          <w:szCs w:val="28"/>
        </w:rPr>
        <w:t>ным) потребностям заказчика и конечных потребителей (при их наличии);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</w:t>
      </w:r>
      <w:r w:rsidRPr="00DC3B71">
        <w:rPr>
          <w:sz w:val="28"/>
          <w:szCs w:val="28"/>
        </w:rPr>
        <w:t>ь</w:t>
      </w:r>
      <w:r w:rsidRPr="00DC3B71">
        <w:rPr>
          <w:sz w:val="28"/>
          <w:szCs w:val="28"/>
        </w:rPr>
        <w:t>ским свойствам и иным характеристикам товаров, работ, услуг, устано</w:t>
      </w:r>
      <w:r w:rsidRPr="00DC3B71">
        <w:rPr>
          <w:sz w:val="28"/>
          <w:szCs w:val="28"/>
        </w:rPr>
        <w:t>в</w:t>
      </w:r>
      <w:r w:rsidRPr="00DC3B71">
        <w:rPr>
          <w:sz w:val="28"/>
          <w:szCs w:val="28"/>
        </w:rPr>
        <w:t>ленных документацией о закупке;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наличие (отсутствие) на рынке товаров, работ, услуг, более удовлетв</w:t>
      </w:r>
      <w:r w:rsidRPr="00DC3B71">
        <w:rPr>
          <w:sz w:val="28"/>
          <w:szCs w:val="28"/>
        </w:rPr>
        <w:t>о</w:t>
      </w:r>
      <w:r w:rsidRPr="00DC3B71">
        <w:rPr>
          <w:sz w:val="28"/>
          <w:szCs w:val="28"/>
        </w:rPr>
        <w:t>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3.7. В правовом акте о нормировании в сфере закупок должны содержаться ссылки на нормативные правовые акты, требованиям которых должны с</w:t>
      </w:r>
      <w:r w:rsidRPr="00DC3B71">
        <w:rPr>
          <w:sz w:val="28"/>
          <w:szCs w:val="28"/>
        </w:rPr>
        <w:t>о</w:t>
      </w:r>
      <w:r w:rsidRPr="00DC3B71">
        <w:rPr>
          <w:sz w:val="28"/>
          <w:szCs w:val="28"/>
        </w:rPr>
        <w:t>ответствовать закупаемые товары, работы, услуги (технические регламе</w:t>
      </w:r>
      <w:r w:rsidRPr="00DC3B71">
        <w:rPr>
          <w:sz w:val="28"/>
          <w:szCs w:val="28"/>
        </w:rPr>
        <w:t>н</w:t>
      </w:r>
      <w:r w:rsidRPr="00DC3B71">
        <w:rPr>
          <w:sz w:val="28"/>
          <w:szCs w:val="28"/>
        </w:rPr>
        <w:t>ты, национальные стандарты, правила, положения (стандарты)</w:t>
      </w:r>
      <w:r>
        <w:rPr>
          <w:sz w:val="28"/>
          <w:szCs w:val="28"/>
        </w:rPr>
        <w:t>)</w:t>
      </w:r>
      <w:r w:rsidRPr="00DC3B71">
        <w:rPr>
          <w:sz w:val="28"/>
          <w:szCs w:val="28"/>
        </w:rPr>
        <w:t>, и иные документы, предусмотренные Федеральным законом от 27 декабря 2002 года № 184-ФЗ «О техническом регулировании».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3.8. Правовой акт о нормировании в сфере закупок может содержать иные требования к определению требований к качеству, потребительским сво</w:t>
      </w:r>
      <w:r w:rsidRPr="00DC3B71">
        <w:rPr>
          <w:sz w:val="28"/>
          <w:szCs w:val="28"/>
        </w:rPr>
        <w:t>й</w:t>
      </w:r>
      <w:r w:rsidRPr="00DC3B71">
        <w:rPr>
          <w:sz w:val="28"/>
          <w:szCs w:val="28"/>
        </w:rPr>
        <w:t>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3.9. При установлении требований к качеству, потребительским свойствам и иным характеристикам отдельных видов товаров, работ, услуг не дол</w:t>
      </w:r>
      <w:r w:rsidRPr="00DC3B71">
        <w:rPr>
          <w:sz w:val="28"/>
          <w:szCs w:val="28"/>
        </w:rPr>
        <w:t>ж</w:t>
      </w:r>
      <w:r w:rsidRPr="00DC3B71">
        <w:rPr>
          <w:sz w:val="28"/>
          <w:szCs w:val="28"/>
        </w:rPr>
        <w:t>ны включаться требования или указания в отношении товарных знаков, знаков обслуживания, фирменных наименований, патентов, полезных м</w:t>
      </w:r>
      <w:r w:rsidRPr="00DC3B71">
        <w:rPr>
          <w:sz w:val="28"/>
          <w:szCs w:val="28"/>
        </w:rPr>
        <w:t>о</w:t>
      </w:r>
      <w:r w:rsidRPr="00DC3B71">
        <w:rPr>
          <w:sz w:val="28"/>
          <w:szCs w:val="28"/>
        </w:rPr>
        <w:t>делей, промышленных образцов, наименование места происхождения т</w:t>
      </w:r>
      <w:r w:rsidRPr="00DC3B71">
        <w:rPr>
          <w:sz w:val="28"/>
          <w:szCs w:val="28"/>
        </w:rPr>
        <w:t>о</w:t>
      </w:r>
      <w:r w:rsidRPr="00DC3B71">
        <w:rPr>
          <w:sz w:val="28"/>
          <w:szCs w:val="28"/>
        </w:rPr>
        <w:t>вара или наименование производителя.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3.10. Правовой акт о нормировании в сфере закупок должен содержать предельные цены товаров, работ, услуг или сведения о порядке формир</w:t>
      </w:r>
      <w:r w:rsidRPr="00DC3B71">
        <w:rPr>
          <w:sz w:val="28"/>
          <w:szCs w:val="28"/>
        </w:rPr>
        <w:t>о</w:t>
      </w:r>
      <w:r w:rsidRPr="00DC3B71">
        <w:rPr>
          <w:sz w:val="28"/>
          <w:szCs w:val="28"/>
        </w:rPr>
        <w:t>вания предельной цены товаров, работ, услуг.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3.11. При формировании предельной цены товаров, работ, услуг могут и</w:t>
      </w:r>
      <w:r w:rsidRPr="00DC3B71">
        <w:rPr>
          <w:sz w:val="28"/>
          <w:szCs w:val="28"/>
        </w:rPr>
        <w:t>с</w:t>
      </w:r>
      <w:r w:rsidRPr="00DC3B71">
        <w:rPr>
          <w:sz w:val="28"/>
          <w:szCs w:val="28"/>
        </w:rPr>
        <w:t>пользоваться: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данные государственной статистической отчетности;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данные реестра контрактов;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информация о ценах производителей;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общедоступные результаты изучения рынка, исследования рынка, пров</w:t>
      </w:r>
      <w:r w:rsidRPr="00DC3B71">
        <w:rPr>
          <w:sz w:val="28"/>
          <w:szCs w:val="28"/>
        </w:rPr>
        <w:t>е</w:t>
      </w:r>
      <w:r w:rsidRPr="00DC3B71">
        <w:rPr>
          <w:sz w:val="28"/>
          <w:szCs w:val="28"/>
        </w:rPr>
        <w:t>денные главным распорядителем бюджетных средств как самостоятельно, так и с привлечением третьих лиц;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иные источники информации.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3.12. Правовой акт о нормировании в сфере закупок может содержать но</w:t>
      </w:r>
      <w:r w:rsidRPr="00DC3B71">
        <w:rPr>
          <w:sz w:val="28"/>
          <w:szCs w:val="28"/>
        </w:rPr>
        <w:t>р</w:t>
      </w:r>
      <w:r w:rsidRPr="00DC3B71">
        <w:rPr>
          <w:sz w:val="28"/>
          <w:szCs w:val="28"/>
        </w:rPr>
        <w:t>мативные затраты на обеспечение функций заказчиков.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3.13. Нормативные затраты на обеспечение функций заказчиков формир</w:t>
      </w:r>
      <w:r w:rsidRPr="00DC3B71">
        <w:rPr>
          <w:sz w:val="28"/>
          <w:szCs w:val="28"/>
        </w:rPr>
        <w:t>у</w:t>
      </w:r>
      <w:r w:rsidRPr="00DC3B71">
        <w:rPr>
          <w:sz w:val="28"/>
          <w:szCs w:val="28"/>
        </w:rPr>
        <w:t>ются, в том числе, на основе данных о количестве сотрудников, участву</w:t>
      </w:r>
      <w:r w:rsidRPr="00DC3B71">
        <w:rPr>
          <w:sz w:val="28"/>
          <w:szCs w:val="28"/>
        </w:rPr>
        <w:t>ю</w:t>
      </w:r>
      <w:r w:rsidRPr="00DC3B71">
        <w:rPr>
          <w:sz w:val="28"/>
          <w:szCs w:val="28"/>
        </w:rPr>
        <w:t>щих в выполнении функции заказчиков, номенклатуры и количества тов</w:t>
      </w:r>
      <w:r w:rsidRPr="00DC3B71">
        <w:rPr>
          <w:sz w:val="28"/>
          <w:szCs w:val="28"/>
        </w:rPr>
        <w:t>а</w:t>
      </w:r>
      <w:r w:rsidRPr="00DC3B71">
        <w:rPr>
          <w:sz w:val="28"/>
          <w:szCs w:val="28"/>
        </w:rPr>
        <w:t>ров, работ, услуг, необходимых для выполнения функций заказчиков.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3.14. Формирование нормативных затрат на обеспечение функций заказч</w:t>
      </w:r>
      <w:r w:rsidRPr="00DC3B71">
        <w:rPr>
          <w:sz w:val="28"/>
          <w:szCs w:val="28"/>
        </w:rPr>
        <w:t>и</w:t>
      </w:r>
      <w:r w:rsidRPr="00DC3B71">
        <w:rPr>
          <w:sz w:val="28"/>
          <w:szCs w:val="28"/>
        </w:rPr>
        <w:t>ков осуществляется с учетом планируемого количества конечных потреб</w:t>
      </w:r>
      <w:r w:rsidRPr="00DC3B71">
        <w:rPr>
          <w:sz w:val="28"/>
          <w:szCs w:val="28"/>
        </w:rPr>
        <w:t>и</w:t>
      </w:r>
      <w:r w:rsidRPr="00DC3B71">
        <w:rPr>
          <w:sz w:val="28"/>
          <w:szCs w:val="28"/>
        </w:rPr>
        <w:t>телей на очередной финансовый год в случае, если объем затрат заказч</w:t>
      </w:r>
      <w:r w:rsidRPr="00DC3B71">
        <w:rPr>
          <w:sz w:val="28"/>
          <w:szCs w:val="28"/>
        </w:rPr>
        <w:t>и</w:t>
      </w:r>
      <w:r w:rsidRPr="00DC3B71">
        <w:rPr>
          <w:sz w:val="28"/>
          <w:szCs w:val="28"/>
        </w:rPr>
        <w:t>ков на выполнение функции зависит от количества конечных потребит</w:t>
      </w:r>
      <w:r w:rsidRPr="00DC3B71">
        <w:rPr>
          <w:sz w:val="28"/>
          <w:szCs w:val="28"/>
        </w:rPr>
        <w:t>е</w:t>
      </w:r>
      <w:r w:rsidRPr="00DC3B71">
        <w:rPr>
          <w:sz w:val="28"/>
          <w:szCs w:val="28"/>
        </w:rPr>
        <w:t>лей.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3.15. Правовой акт о нормировании в сфере закупок должен содержать п</w:t>
      </w:r>
      <w:r w:rsidRPr="00DC3B71">
        <w:rPr>
          <w:sz w:val="28"/>
          <w:szCs w:val="28"/>
        </w:rPr>
        <w:t>о</w:t>
      </w:r>
      <w:r w:rsidRPr="00DC3B71">
        <w:rPr>
          <w:sz w:val="28"/>
          <w:szCs w:val="28"/>
        </w:rPr>
        <w:t>ложение об ответственности должностных лиц заказчика за неисполнение требований, содержащихся в указанном акте.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 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rStyle w:val="Strong"/>
          <w:color w:val="454141"/>
          <w:sz w:val="28"/>
          <w:szCs w:val="28"/>
        </w:rPr>
        <w:t>IV. Заключительные положения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rStyle w:val="Strong"/>
          <w:color w:val="454141"/>
          <w:sz w:val="28"/>
          <w:szCs w:val="28"/>
        </w:rPr>
        <w:t> 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>4.1. В случае неисполнения настоящих Правил, должностные лица зака</w:t>
      </w:r>
      <w:r w:rsidRPr="00DC3B71">
        <w:rPr>
          <w:sz w:val="28"/>
          <w:szCs w:val="28"/>
        </w:rPr>
        <w:t>з</w:t>
      </w:r>
      <w:r w:rsidRPr="00DC3B71">
        <w:rPr>
          <w:sz w:val="28"/>
          <w:szCs w:val="28"/>
        </w:rPr>
        <w:t>чиков несут ответственность в соответствии с законодательством Росси</w:t>
      </w:r>
      <w:r w:rsidRPr="00DC3B71">
        <w:rPr>
          <w:sz w:val="28"/>
          <w:szCs w:val="28"/>
        </w:rPr>
        <w:t>й</w:t>
      </w:r>
      <w:r w:rsidRPr="00DC3B71">
        <w:rPr>
          <w:sz w:val="28"/>
          <w:szCs w:val="28"/>
        </w:rPr>
        <w:t>ской Федерации.</w:t>
      </w:r>
    </w:p>
    <w:p w:rsidR="00A543C9" w:rsidRPr="00DC3B71" w:rsidRDefault="00A543C9" w:rsidP="00C1708A">
      <w:pPr>
        <w:rPr>
          <w:sz w:val="28"/>
          <w:szCs w:val="28"/>
        </w:rPr>
      </w:pPr>
      <w:r w:rsidRPr="00DC3B71">
        <w:rPr>
          <w:sz w:val="28"/>
          <w:szCs w:val="28"/>
        </w:rPr>
        <w:t xml:space="preserve"> </w:t>
      </w:r>
    </w:p>
    <w:p w:rsidR="00A543C9" w:rsidRDefault="00A543C9" w:rsidP="00C1708A">
      <w:pPr>
        <w:autoSpaceDE w:val="0"/>
        <w:autoSpaceDN w:val="0"/>
        <w:adjustRightInd w:val="0"/>
        <w:ind w:left="6096"/>
        <w:outlineLvl w:val="0"/>
        <w:rPr>
          <w:lang w:eastAsia="en-US"/>
        </w:rPr>
      </w:pPr>
    </w:p>
    <w:sectPr w:rsidR="00A543C9" w:rsidSect="00C1708A">
      <w:headerReference w:type="default" r:id="rId7"/>
      <w:footerReference w:type="even" r:id="rId8"/>
      <w:footerReference w:type="default" r:id="rId9"/>
      <w:pgSz w:w="11907" w:h="16840" w:code="9"/>
      <w:pgMar w:top="1134" w:right="851" w:bottom="360" w:left="1985" w:header="425" w:footer="720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3C9" w:rsidRDefault="00A543C9" w:rsidP="001D79F6">
      <w:r>
        <w:separator/>
      </w:r>
    </w:p>
  </w:endnote>
  <w:endnote w:type="continuationSeparator" w:id="0">
    <w:p w:rsidR="00A543C9" w:rsidRDefault="00A543C9" w:rsidP="001D7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C9" w:rsidRDefault="00A543C9" w:rsidP="008A37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43C9" w:rsidRDefault="00A543C9" w:rsidP="00C1708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C9" w:rsidRDefault="00A543C9" w:rsidP="008A37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A543C9" w:rsidRDefault="00A543C9" w:rsidP="00C1708A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3C9" w:rsidRDefault="00A543C9" w:rsidP="001D79F6">
      <w:r>
        <w:separator/>
      </w:r>
    </w:p>
  </w:footnote>
  <w:footnote w:type="continuationSeparator" w:id="0">
    <w:p w:rsidR="00A543C9" w:rsidRDefault="00A543C9" w:rsidP="001D7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C9" w:rsidRDefault="00A543C9">
    <w:pPr>
      <w:pStyle w:val="Header"/>
      <w:jc w:val="center"/>
    </w:pPr>
    <w:fldSimple w:instr=" PAGE   \* MERGEFORMAT ">
      <w:r>
        <w:rPr>
          <w:noProof/>
        </w:rPr>
        <w:t>8</w:t>
      </w:r>
    </w:fldSimple>
  </w:p>
  <w:p w:rsidR="00A543C9" w:rsidRPr="00765E37" w:rsidRDefault="00A543C9" w:rsidP="00B60E50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6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D4E"/>
    <w:rsid w:val="000008C3"/>
    <w:rsid w:val="00041213"/>
    <w:rsid w:val="0005029D"/>
    <w:rsid w:val="000546DC"/>
    <w:rsid w:val="00055133"/>
    <w:rsid w:val="0006130B"/>
    <w:rsid w:val="00084DBB"/>
    <w:rsid w:val="00097362"/>
    <w:rsid w:val="00115AD0"/>
    <w:rsid w:val="00116AC9"/>
    <w:rsid w:val="001340D8"/>
    <w:rsid w:val="00136DC7"/>
    <w:rsid w:val="00142A20"/>
    <w:rsid w:val="0016524D"/>
    <w:rsid w:val="001C6DF2"/>
    <w:rsid w:val="001D2FBD"/>
    <w:rsid w:val="001D79F6"/>
    <w:rsid w:val="00213FC7"/>
    <w:rsid w:val="0021606C"/>
    <w:rsid w:val="00230C78"/>
    <w:rsid w:val="00231239"/>
    <w:rsid w:val="00250942"/>
    <w:rsid w:val="002514B8"/>
    <w:rsid w:val="00281BD1"/>
    <w:rsid w:val="00283651"/>
    <w:rsid w:val="00296EF3"/>
    <w:rsid w:val="002B4274"/>
    <w:rsid w:val="002C719A"/>
    <w:rsid w:val="002D5323"/>
    <w:rsid w:val="002F1D45"/>
    <w:rsid w:val="00300CA1"/>
    <w:rsid w:val="00300EB4"/>
    <w:rsid w:val="00301A08"/>
    <w:rsid w:val="00302788"/>
    <w:rsid w:val="0031762E"/>
    <w:rsid w:val="00321DC5"/>
    <w:rsid w:val="00322B94"/>
    <w:rsid w:val="003242DB"/>
    <w:rsid w:val="00337379"/>
    <w:rsid w:val="00337D59"/>
    <w:rsid w:val="0035168D"/>
    <w:rsid w:val="003968D8"/>
    <w:rsid w:val="0039799E"/>
    <w:rsid w:val="003A3034"/>
    <w:rsid w:val="003A5182"/>
    <w:rsid w:val="003C2983"/>
    <w:rsid w:val="003E215F"/>
    <w:rsid w:val="00427A93"/>
    <w:rsid w:val="0043233B"/>
    <w:rsid w:val="0044729F"/>
    <w:rsid w:val="004618B2"/>
    <w:rsid w:val="004B5D14"/>
    <w:rsid w:val="004B678A"/>
    <w:rsid w:val="004C047C"/>
    <w:rsid w:val="00510AE3"/>
    <w:rsid w:val="00515879"/>
    <w:rsid w:val="00545095"/>
    <w:rsid w:val="00565CF4"/>
    <w:rsid w:val="00581EAF"/>
    <w:rsid w:val="00597FC8"/>
    <w:rsid w:val="005C140C"/>
    <w:rsid w:val="005E2B58"/>
    <w:rsid w:val="0060778C"/>
    <w:rsid w:val="006328F3"/>
    <w:rsid w:val="006409FB"/>
    <w:rsid w:val="006467CF"/>
    <w:rsid w:val="006643D0"/>
    <w:rsid w:val="00665BC6"/>
    <w:rsid w:val="006738D5"/>
    <w:rsid w:val="006A61B4"/>
    <w:rsid w:val="006B0674"/>
    <w:rsid w:val="006E3525"/>
    <w:rsid w:val="006F55F5"/>
    <w:rsid w:val="006F7CBC"/>
    <w:rsid w:val="00720156"/>
    <w:rsid w:val="0072203F"/>
    <w:rsid w:val="0073092A"/>
    <w:rsid w:val="00765E37"/>
    <w:rsid w:val="0077541C"/>
    <w:rsid w:val="0078484D"/>
    <w:rsid w:val="0079219D"/>
    <w:rsid w:val="007A644B"/>
    <w:rsid w:val="007B5CDE"/>
    <w:rsid w:val="007B74C2"/>
    <w:rsid w:val="007E65F0"/>
    <w:rsid w:val="007E6CF5"/>
    <w:rsid w:val="007F3FF9"/>
    <w:rsid w:val="008048EF"/>
    <w:rsid w:val="00804EA3"/>
    <w:rsid w:val="0082645A"/>
    <w:rsid w:val="00851BAF"/>
    <w:rsid w:val="00881E13"/>
    <w:rsid w:val="008938D5"/>
    <w:rsid w:val="00897C67"/>
    <w:rsid w:val="008A37C3"/>
    <w:rsid w:val="008A4256"/>
    <w:rsid w:val="008A4B8C"/>
    <w:rsid w:val="0093231D"/>
    <w:rsid w:val="00932FD1"/>
    <w:rsid w:val="009416AA"/>
    <w:rsid w:val="00955B8F"/>
    <w:rsid w:val="009730A2"/>
    <w:rsid w:val="009734CC"/>
    <w:rsid w:val="00974FC2"/>
    <w:rsid w:val="009845D4"/>
    <w:rsid w:val="009A6BD8"/>
    <w:rsid w:val="009A7B2F"/>
    <w:rsid w:val="009B4B89"/>
    <w:rsid w:val="009C2417"/>
    <w:rsid w:val="009C580A"/>
    <w:rsid w:val="009D344E"/>
    <w:rsid w:val="009D3F89"/>
    <w:rsid w:val="009E10F4"/>
    <w:rsid w:val="00A04CFD"/>
    <w:rsid w:val="00A13D56"/>
    <w:rsid w:val="00A303B5"/>
    <w:rsid w:val="00A318BE"/>
    <w:rsid w:val="00A32051"/>
    <w:rsid w:val="00A5331F"/>
    <w:rsid w:val="00A543C9"/>
    <w:rsid w:val="00AB5A63"/>
    <w:rsid w:val="00AE2088"/>
    <w:rsid w:val="00AE6E21"/>
    <w:rsid w:val="00AF1DF7"/>
    <w:rsid w:val="00B01984"/>
    <w:rsid w:val="00B17C9B"/>
    <w:rsid w:val="00B24A47"/>
    <w:rsid w:val="00B26CE3"/>
    <w:rsid w:val="00B52A15"/>
    <w:rsid w:val="00B60E50"/>
    <w:rsid w:val="00B86D4E"/>
    <w:rsid w:val="00BD4CC1"/>
    <w:rsid w:val="00C1708A"/>
    <w:rsid w:val="00C46F01"/>
    <w:rsid w:val="00C50D18"/>
    <w:rsid w:val="00C62E61"/>
    <w:rsid w:val="00CC3CEC"/>
    <w:rsid w:val="00CD4084"/>
    <w:rsid w:val="00CD424F"/>
    <w:rsid w:val="00CD48B4"/>
    <w:rsid w:val="00CE0A7B"/>
    <w:rsid w:val="00CE60DA"/>
    <w:rsid w:val="00D0329B"/>
    <w:rsid w:val="00D06E27"/>
    <w:rsid w:val="00D17F5C"/>
    <w:rsid w:val="00D21D62"/>
    <w:rsid w:val="00D447F6"/>
    <w:rsid w:val="00D46684"/>
    <w:rsid w:val="00D65F15"/>
    <w:rsid w:val="00DA22B3"/>
    <w:rsid w:val="00DA3485"/>
    <w:rsid w:val="00DB4D31"/>
    <w:rsid w:val="00DC3B71"/>
    <w:rsid w:val="00DF1198"/>
    <w:rsid w:val="00E039CA"/>
    <w:rsid w:val="00E1271A"/>
    <w:rsid w:val="00E16EAD"/>
    <w:rsid w:val="00E3012F"/>
    <w:rsid w:val="00E5003C"/>
    <w:rsid w:val="00E62321"/>
    <w:rsid w:val="00E77C02"/>
    <w:rsid w:val="00E82A9F"/>
    <w:rsid w:val="00E85C8F"/>
    <w:rsid w:val="00EC739A"/>
    <w:rsid w:val="00EE7812"/>
    <w:rsid w:val="00F01E21"/>
    <w:rsid w:val="00F25267"/>
    <w:rsid w:val="00F45B9C"/>
    <w:rsid w:val="00F50CC0"/>
    <w:rsid w:val="00F63336"/>
    <w:rsid w:val="00F64A3D"/>
    <w:rsid w:val="00F82303"/>
    <w:rsid w:val="00FA15B4"/>
    <w:rsid w:val="00FB4F7B"/>
    <w:rsid w:val="00FD2FE4"/>
    <w:rsid w:val="00FD6F52"/>
    <w:rsid w:val="00FF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8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6D4E"/>
    <w:pPr>
      <w:ind w:left="720"/>
    </w:pPr>
  </w:style>
  <w:style w:type="table" w:styleId="TableGrid">
    <w:name w:val="Table Grid"/>
    <w:basedOn w:val="TableNormal"/>
    <w:uiPriority w:val="99"/>
    <w:rsid w:val="00B86D4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86D4E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6D4E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B86D4E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86D4E"/>
    <w:rPr>
      <w:rFonts w:eastAsia="Times New Roman" w:cs="Times New Roman"/>
      <w:lang w:eastAsia="ru-RU"/>
    </w:rPr>
  </w:style>
  <w:style w:type="character" w:styleId="PageNumber">
    <w:name w:val="page number"/>
    <w:basedOn w:val="DefaultParagraphFont"/>
    <w:uiPriority w:val="99"/>
    <w:rsid w:val="00B86D4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60E5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0E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0E50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0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0E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60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E50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9E10F4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9E10F4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E10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9E10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C1708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7</Pages>
  <Words>2337</Words>
  <Characters>13327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 Готцева</dc:creator>
  <cp:keywords/>
  <dc:description/>
  <cp:lastModifiedBy>Your User Name</cp:lastModifiedBy>
  <cp:revision>8</cp:revision>
  <cp:lastPrinted>2015-01-15T13:47:00Z</cp:lastPrinted>
  <dcterms:created xsi:type="dcterms:W3CDTF">2014-11-27T08:14:00Z</dcterms:created>
  <dcterms:modified xsi:type="dcterms:W3CDTF">2015-01-15T13:48:00Z</dcterms:modified>
</cp:coreProperties>
</file>