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20" w:rsidRPr="00D06356" w:rsidRDefault="00A66A20" w:rsidP="00D06356">
      <w:pPr>
        <w:tabs>
          <w:tab w:val="left" w:pos="11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635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66A20" w:rsidRPr="00D06356" w:rsidRDefault="00A66A20" w:rsidP="00D06356">
      <w:pPr>
        <w:tabs>
          <w:tab w:val="left" w:pos="11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6356">
        <w:rPr>
          <w:rFonts w:ascii="Times New Roman" w:hAnsi="Times New Roman"/>
          <w:b/>
          <w:sz w:val="28"/>
          <w:szCs w:val="28"/>
        </w:rPr>
        <w:t>АДМИНИСТРАЦИИ</w:t>
      </w:r>
    </w:p>
    <w:p w:rsidR="00A66A20" w:rsidRPr="00D06356" w:rsidRDefault="00A66A20" w:rsidP="00D06356">
      <w:pPr>
        <w:tabs>
          <w:tab w:val="left" w:pos="21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6356">
        <w:rPr>
          <w:rFonts w:ascii="Times New Roman" w:hAnsi="Times New Roman"/>
          <w:b/>
          <w:sz w:val="28"/>
          <w:szCs w:val="28"/>
        </w:rPr>
        <w:t>МУНИЦИПАЛЬНОГО   ОБРАЗОВАНИЯ</w:t>
      </w:r>
    </w:p>
    <w:p w:rsidR="00A66A20" w:rsidRPr="00D06356" w:rsidRDefault="00A66A20" w:rsidP="00D06356">
      <w:pPr>
        <w:tabs>
          <w:tab w:val="left" w:pos="2400"/>
          <w:tab w:val="left" w:pos="28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6356">
        <w:rPr>
          <w:rFonts w:ascii="Times New Roman" w:hAnsi="Times New Roman"/>
          <w:b/>
          <w:sz w:val="28"/>
          <w:szCs w:val="28"/>
        </w:rPr>
        <w:t>« КАРАЛАТСКИЙ   СЕЛЬСОВЕТ»</w:t>
      </w:r>
    </w:p>
    <w:p w:rsidR="00A66A20" w:rsidRPr="00D06356" w:rsidRDefault="00A66A20" w:rsidP="00D06356">
      <w:pPr>
        <w:tabs>
          <w:tab w:val="left" w:pos="24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6356">
        <w:rPr>
          <w:rFonts w:ascii="Times New Roman" w:hAnsi="Times New Roman"/>
          <w:b/>
          <w:sz w:val="28"/>
          <w:szCs w:val="28"/>
        </w:rPr>
        <w:t>Камызякского района  Астраханской  области</w:t>
      </w:r>
    </w:p>
    <w:p w:rsidR="00A66A20" w:rsidRPr="00D06356" w:rsidRDefault="00A66A20" w:rsidP="00D06356">
      <w:pPr>
        <w:spacing w:after="0"/>
        <w:rPr>
          <w:rFonts w:ascii="Times New Roman" w:hAnsi="Times New Roman"/>
          <w:sz w:val="28"/>
          <w:szCs w:val="28"/>
        </w:rPr>
      </w:pPr>
    </w:p>
    <w:p w:rsidR="00A66A20" w:rsidRPr="00D06356" w:rsidRDefault="00A66A20" w:rsidP="00D06356">
      <w:pPr>
        <w:spacing w:after="0"/>
        <w:rPr>
          <w:rFonts w:ascii="Times New Roman" w:hAnsi="Times New Roman"/>
          <w:sz w:val="28"/>
          <w:szCs w:val="28"/>
        </w:rPr>
      </w:pPr>
      <w:r w:rsidRPr="00D06356">
        <w:rPr>
          <w:rFonts w:ascii="Times New Roman" w:hAnsi="Times New Roman"/>
          <w:sz w:val="28"/>
          <w:szCs w:val="28"/>
        </w:rPr>
        <w:t xml:space="preserve">03 марта </w:t>
      </w:r>
      <w:r>
        <w:rPr>
          <w:rFonts w:ascii="Times New Roman" w:hAnsi="Times New Roman"/>
          <w:sz w:val="28"/>
          <w:szCs w:val="28"/>
        </w:rPr>
        <w:t xml:space="preserve">2014 года                 </w:t>
      </w:r>
      <w:r w:rsidRPr="00D0635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D06356">
        <w:rPr>
          <w:rFonts w:ascii="Times New Roman" w:hAnsi="Times New Roman"/>
          <w:sz w:val="28"/>
          <w:szCs w:val="28"/>
        </w:rPr>
        <w:tab/>
      </w:r>
      <w:r w:rsidRPr="00D06356">
        <w:rPr>
          <w:rFonts w:ascii="Times New Roman" w:hAnsi="Times New Roman"/>
          <w:sz w:val="28"/>
          <w:szCs w:val="28"/>
        </w:rPr>
        <w:tab/>
      </w:r>
      <w:r w:rsidRPr="00D06356">
        <w:rPr>
          <w:rFonts w:ascii="Times New Roman" w:hAnsi="Times New Roman"/>
          <w:sz w:val="28"/>
          <w:szCs w:val="28"/>
        </w:rPr>
        <w:tab/>
        <w:t xml:space="preserve">          №  40</w:t>
      </w:r>
    </w:p>
    <w:p w:rsidR="00A66A20" w:rsidRPr="00D06356" w:rsidRDefault="00A66A20" w:rsidP="00395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A20" w:rsidRPr="00D06356" w:rsidRDefault="00A66A20" w:rsidP="00395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A20" w:rsidRPr="00D06356" w:rsidRDefault="00A66A20" w:rsidP="00395A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66A20" w:rsidRPr="00D06356" w:rsidTr="001C4CC3">
        <w:tc>
          <w:tcPr>
            <w:tcW w:w="4785" w:type="dxa"/>
          </w:tcPr>
          <w:p w:rsidR="00A66A20" w:rsidRPr="00D06356" w:rsidRDefault="00A66A20" w:rsidP="001C4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356">
              <w:rPr>
                <w:rFonts w:ascii="Times New Roman" w:hAnsi="Times New Roman"/>
                <w:sz w:val="28"/>
                <w:szCs w:val="28"/>
              </w:rPr>
              <w:t>О назначении контрактного</w:t>
            </w:r>
          </w:p>
          <w:p w:rsidR="00A66A20" w:rsidRPr="00D06356" w:rsidRDefault="00A66A20" w:rsidP="001C4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356">
              <w:rPr>
                <w:rFonts w:ascii="Times New Roman" w:hAnsi="Times New Roman"/>
                <w:sz w:val="28"/>
                <w:szCs w:val="28"/>
              </w:rPr>
              <w:t>управляющего в администрации МО «Каралатский сельсовет»</w:t>
            </w:r>
          </w:p>
        </w:tc>
        <w:tc>
          <w:tcPr>
            <w:tcW w:w="4786" w:type="dxa"/>
          </w:tcPr>
          <w:p w:rsidR="00A66A20" w:rsidRPr="00D06356" w:rsidRDefault="00A66A20" w:rsidP="001C4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6A20" w:rsidRPr="00D06356" w:rsidRDefault="00A66A20" w:rsidP="00395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A20" w:rsidRPr="00D06356" w:rsidRDefault="00A66A20" w:rsidP="00D06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356">
        <w:rPr>
          <w:rFonts w:ascii="Times New Roman" w:hAnsi="Times New Roman"/>
          <w:sz w:val="28"/>
          <w:szCs w:val="28"/>
        </w:rPr>
        <w:t>В соответствии с частью 2 статьи 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Уставом МО «Каралатский сельсовет»</w:t>
      </w:r>
    </w:p>
    <w:p w:rsidR="00A66A20" w:rsidRPr="00D06356" w:rsidRDefault="00A66A20" w:rsidP="00D06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A20" w:rsidRPr="00D06356" w:rsidRDefault="00A66A20" w:rsidP="00D06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356">
        <w:rPr>
          <w:rFonts w:ascii="Times New Roman" w:hAnsi="Times New Roman"/>
          <w:sz w:val="28"/>
          <w:szCs w:val="28"/>
        </w:rPr>
        <w:t>ПОСТАНОВЛЯЮ:</w:t>
      </w:r>
    </w:p>
    <w:p w:rsidR="00A66A20" w:rsidRPr="00D06356" w:rsidRDefault="00A66A20" w:rsidP="00D06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A20" w:rsidRPr="00D06356" w:rsidRDefault="00A66A20" w:rsidP="00D063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356">
        <w:rPr>
          <w:rFonts w:ascii="Times New Roman" w:hAnsi="Times New Roman"/>
          <w:sz w:val="28"/>
          <w:szCs w:val="28"/>
        </w:rPr>
        <w:t>Назначить контрактным управляющим в администрации МО «Каралатский сельсовет» главу администрации Сущева Александра Владимировича.</w:t>
      </w:r>
    </w:p>
    <w:p w:rsidR="00A66A20" w:rsidRPr="00D06356" w:rsidRDefault="00A66A20" w:rsidP="00D063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356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A66A20" w:rsidRPr="00D06356" w:rsidRDefault="00A66A20" w:rsidP="00D06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06356">
        <w:rPr>
          <w:rFonts w:ascii="Times New Roman" w:hAnsi="Times New Roman"/>
          <w:sz w:val="28"/>
          <w:szCs w:val="28"/>
        </w:rPr>
        <w:t>3. Обнародовать настоящее Постановление в установленном порядке.</w:t>
      </w:r>
    </w:p>
    <w:p w:rsidR="00A66A20" w:rsidRPr="00D06356" w:rsidRDefault="00A66A20" w:rsidP="00D0635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06356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4 г"/>
        </w:smartTagPr>
        <w:r w:rsidRPr="00D06356">
          <w:rPr>
            <w:rFonts w:ascii="Times New Roman" w:hAnsi="Times New Roman"/>
            <w:sz w:val="28"/>
            <w:szCs w:val="28"/>
          </w:rPr>
          <w:t>2014 г</w:t>
        </w:r>
      </w:smartTag>
      <w:r w:rsidRPr="00D06356">
        <w:rPr>
          <w:rFonts w:ascii="Times New Roman" w:hAnsi="Times New Roman"/>
          <w:sz w:val="28"/>
          <w:szCs w:val="28"/>
        </w:rPr>
        <w:t>.</w:t>
      </w:r>
    </w:p>
    <w:p w:rsidR="00A66A20" w:rsidRPr="00D06356" w:rsidRDefault="00A66A20" w:rsidP="00395AC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66A20" w:rsidRPr="00D06356" w:rsidRDefault="00A66A20" w:rsidP="00D06356">
      <w:pPr>
        <w:tabs>
          <w:tab w:val="left" w:pos="1180"/>
        </w:tabs>
        <w:spacing w:after="0"/>
        <w:rPr>
          <w:rFonts w:ascii="Times New Roman" w:hAnsi="Times New Roman"/>
          <w:sz w:val="28"/>
          <w:szCs w:val="28"/>
        </w:rPr>
      </w:pPr>
      <w:r w:rsidRPr="00D06356">
        <w:rPr>
          <w:rFonts w:ascii="Times New Roman" w:hAnsi="Times New Roman"/>
          <w:sz w:val="28"/>
          <w:szCs w:val="28"/>
        </w:rPr>
        <w:t xml:space="preserve">           </w:t>
      </w:r>
    </w:p>
    <w:p w:rsidR="00A66A20" w:rsidRPr="00D06356" w:rsidRDefault="00A66A20" w:rsidP="00D06356">
      <w:pPr>
        <w:tabs>
          <w:tab w:val="left" w:pos="1180"/>
        </w:tabs>
        <w:spacing w:after="0"/>
        <w:rPr>
          <w:rFonts w:ascii="Times New Roman" w:hAnsi="Times New Roman"/>
          <w:sz w:val="28"/>
          <w:szCs w:val="28"/>
        </w:rPr>
      </w:pPr>
      <w:r w:rsidRPr="00D06356">
        <w:rPr>
          <w:rFonts w:ascii="Times New Roman" w:hAnsi="Times New Roman"/>
          <w:sz w:val="28"/>
          <w:szCs w:val="28"/>
        </w:rPr>
        <w:t>Глава    муниципального  образования</w:t>
      </w:r>
    </w:p>
    <w:p w:rsidR="00A66A20" w:rsidRPr="00D06356" w:rsidRDefault="00A66A20" w:rsidP="00D06356">
      <w:pPr>
        <w:tabs>
          <w:tab w:val="left" w:pos="1180"/>
        </w:tabs>
        <w:spacing w:after="0"/>
        <w:rPr>
          <w:rFonts w:ascii="Times New Roman" w:hAnsi="Times New Roman"/>
          <w:sz w:val="28"/>
          <w:szCs w:val="28"/>
        </w:rPr>
      </w:pPr>
      <w:r w:rsidRPr="00D06356">
        <w:rPr>
          <w:rFonts w:ascii="Times New Roman" w:hAnsi="Times New Roman"/>
          <w:sz w:val="28"/>
          <w:szCs w:val="28"/>
        </w:rPr>
        <w:t xml:space="preserve">   «Каралатский  сельсовет»                                                А.В.Сущев</w:t>
      </w:r>
    </w:p>
    <w:p w:rsidR="00A66A20" w:rsidRPr="00D06356" w:rsidRDefault="00A66A20" w:rsidP="00395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356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A66A20" w:rsidRDefault="00A66A20" w:rsidP="00395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A20" w:rsidRDefault="00A66A20" w:rsidP="00395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66A20" w:rsidSect="0056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A20" w:rsidRDefault="00A66A20" w:rsidP="00882C40">
      <w:pPr>
        <w:spacing w:after="0" w:line="240" w:lineRule="auto"/>
      </w:pPr>
      <w:r>
        <w:separator/>
      </w:r>
    </w:p>
  </w:endnote>
  <w:endnote w:type="continuationSeparator" w:id="0">
    <w:p w:rsidR="00A66A20" w:rsidRDefault="00A66A20" w:rsidP="0088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A20" w:rsidRDefault="00A66A20" w:rsidP="00882C40">
      <w:pPr>
        <w:spacing w:after="0" w:line="240" w:lineRule="auto"/>
      </w:pPr>
      <w:r>
        <w:separator/>
      </w:r>
    </w:p>
  </w:footnote>
  <w:footnote w:type="continuationSeparator" w:id="0">
    <w:p w:rsidR="00A66A20" w:rsidRDefault="00A66A20" w:rsidP="0088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1248"/>
        </w:tabs>
        <w:ind w:left="284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7D00E7"/>
    <w:multiLevelType w:val="hybridMultilevel"/>
    <w:tmpl w:val="A5787F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ACF"/>
    <w:rsid w:val="0004194A"/>
    <w:rsid w:val="00085A0A"/>
    <w:rsid w:val="00095186"/>
    <w:rsid w:val="000C2308"/>
    <w:rsid w:val="000C34DF"/>
    <w:rsid w:val="00105B03"/>
    <w:rsid w:val="00111FBC"/>
    <w:rsid w:val="001C4CC3"/>
    <w:rsid w:val="001F6A1B"/>
    <w:rsid w:val="00222B57"/>
    <w:rsid w:val="00292302"/>
    <w:rsid w:val="00395ACF"/>
    <w:rsid w:val="003B4161"/>
    <w:rsid w:val="003C7DCD"/>
    <w:rsid w:val="003C7E31"/>
    <w:rsid w:val="00410474"/>
    <w:rsid w:val="00442727"/>
    <w:rsid w:val="00451A98"/>
    <w:rsid w:val="004C5BE4"/>
    <w:rsid w:val="00500B05"/>
    <w:rsid w:val="0056586F"/>
    <w:rsid w:val="005C1BFE"/>
    <w:rsid w:val="005C1ED8"/>
    <w:rsid w:val="005C63A2"/>
    <w:rsid w:val="0061343D"/>
    <w:rsid w:val="00664E6E"/>
    <w:rsid w:val="0068089A"/>
    <w:rsid w:val="006A4538"/>
    <w:rsid w:val="006C3070"/>
    <w:rsid w:val="006D492E"/>
    <w:rsid w:val="00716719"/>
    <w:rsid w:val="007334B9"/>
    <w:rsid w:val="00787236"/>
    <w:rsid w:val="007D255D"/>
    <w:rsid w:val="008225D5"/>
    <w:rsid w:val="0084622E"/>
    <w:rsid w:val="00882C40"/>
    <w:rsid w:val="00890E39"/>
    <w:rsid w:val="008E02FC"/>
    <w:rsid w:val="008E22A7"/>
    <w:rsid w:val="008E249D"/>
    <w:rsid w:val="00900664"/>
    <w:rsid w:val="009111C1"/>
    <w:rsid w:val="0092713E"/>
    <w:rsid w:val="00993876"/>
    <w:rsid w:val="009B565C"/>
    <w:rsid w:val="009D04EB"/>
    <w:rsid w:val="009D24C6"/>
    <w:rsid w:val="00A66A20"/>
    <w:rsid w:val="00A91E7A"/>
    <w:rsid w:val="00A93D30"/>
    <w:rsid w:val="00B657CC"/>
    <w:rsid w:val="00B90D53"/>
    <w:rsid w:val="00BC2645"/>
    <w:rsid w:val="00C31AF7"/>
    <w:rsid w:val="00C74B39"/>
    <w:rsid w:val="00C908F9"/>
    <w:rsid w:val="00CF73B5"/>
    <w:rsid w:val="00D05F86"/>
    <w:rsid w:val="00D06356"/>
    <w:rsid w:val="00D20EAC"/>
    <w:rsid w:val="00DE5BBA"/>
    <w:rsid w:val="00E950F8"/>
    <w:rsid w:val="00ED4BB0"/>
    <w:rsid w:val="00F11252"/>
    <w:rsid w:val="00F243F4"/>
    <w:rsid w:val="00F533B1"/>
    <w:rsid w:val="00F8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5A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4E6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64E6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6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2C4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2C40"/>
    <w:rPr>
      <w:rFonts w:cs="Times New Roman"/>
    </w:rPr>
  </w:style>
  <w:style w:type="paragraph" w:styleId="ListParagraph">
    <w:name w:val="List Paragraph"/>
    <w:basedOn w:val="Normal"/>
    <w:uiPriority w:val="99"/>
    <w:qFormat/>
    <w:rsid w:val="00292302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161</Words>
  <Characters>918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Artemova</dc:creator>
  <cp:keywords/>
  <dc:description/>
  <cp:lastModifiedBy>Your User Name</cp:lastModifiedBy>
  <cp:revision>4</cp:revision>
  <cp:lastPrinted>2014-03-03T14:20:00Z</cp:lastPrinted>
  <dcterms:created xsi:type="dcterms:W3CDTF">2014-03-03T08:15:00Z</dcterms:created>
  <dcterms:modified xsi:type="dcterms:W3CDTF">2014-03-03T14:21:00Z</dcterms:modified>
</cp:coreProperties>
</file>